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0F5FE" w14:textId="77777777" w:rsidR="00E41C02" w:rsidRPr="00E36A65" w:rsidRDefault="00F26BD8" w:rsidP="00901276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E36A65">
        <w:rPr>
          <w:rFonts w:asciiTheme="minorHAnsi" w:hAnsiTheme="minorHAnsi" w:cstheme="minorHAnsi"/>
          <w:b/>
          <w:sz w:val="22"/>
          <w:szCs w:val="22"/>
        </w:rPr>
        <w:t xml:space="preserve">Thank you for </w:t>
      </w:r>
      <w:r w:rsidR="00843548" w:rsidRPr="00E36A65">
        <w:rPr>
          <w:rFonts w:asciiTheme="minorHAnsi" w:hAnsiTheme="minorHAnsi" w:cstheme="minorHAnsi"/>
          <w:b/>
          <w:sz w:val="22"/>
          <w:szCs w:val="22"/>
        </w:rPr>
        <w:t xml:space="preserve">seeking </w:t>
      </w:r>
      <w:r w:rsidRPr="00E36A65">
        <w:rPr>
          <w:rFonts w:asciiTheme="minorHAnsi" w:hAnsiTheme="minorHAnsi" w:cstheme="minorHAnsi"/>
          <w:b/>
          <w:sz w:val="22"/>
          <w:szCs w:val="22"/>
        </w:rPr>
        <w:t>to register your interest in working with the Australian Children’s Education and Care Quality Authority (ACECQA). Before commencing your application, please read these important notes:</w:t>
      </w:r>
    </w:p>
    <w:p w14:paraId="3DC9FE25" w14:textId="77777777" w:rsidR="00E41C02" w:rsidRPr="00263468" w:rsidRDefault="00F26BD8" w:rsidP="00E41C02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263468">
        <w:rPr>
          <w:rFonts w:asciiTheme="minorHAnsi" w:hAnsiTheme="minorHAnsi" w:cstheme="minorHAnsi"/>
          <w:sz w:val="22"/>
          <w:szCs w:val="22"/>
        </w:rPr>
        <w:t xml:space="preserve">The Australian Children’s Education &amp; Care Quality Authority (ACECQA) </w:t>
      </w:r>
      <w:r w:rsidR="00843548" w:rsidRPr="00263468">
        <w:rPr>
          <w:rFonts w:asciiTheme="minorHAnsi" w:hAnsiTheme="minorHAnsi" w:cstheme="minorHAnsi"/>
          <w:sz w:val="22"/>
          <w:szCs w:val="22"/>
        </w:rPr>
        <w:t>is</w:t>
      </w:r>
      <w:r w:rsidRPr="00263468">
        <w:rPr>
          <w:rFonts w:asciiTheme="minorHAnsi" w:hAnsiTheme="minorHAnsi" w:cstheme="minorHAnsi"/>
          <w:sz w:val="22"/>
          <w:szCs w:val="22"/>
        </w:rPr>
        <w:t xml:space="preserve"> an independent Statutory Authority established under the Education</w:t>
      </w:r>
      <w:r w:rsidR="00DB2661" w:rsidRPr="00263468">
        <w:rPr>
          <w:rFonts w:asciiTheme="minorHAnsi" w:hAnsiTheme="minorHAnsi" w:cstheme="minorHAnsi"/>
          <w:sz w:val="22"/>
          <w:szCs w:val="22"/>
        </w:rPr>
        <w:t xml:space="preserve"> and Care Services National Law</w:t>
      </w:r>
      <w:r w:rsidR="00DB2661" w:rsidRPr="00263468">
        <w:rPr>
          <w:rFonts w:asciiTheme="minorHAnsi" w:hAnsiTheme="minorHAnsi" w:cstheme="minorHAnsi"/>
          <w:b/>
          <w:sz w:val="22"/>
          <w:szCs w:val="22"/>
        </w:rPr>
        <w:t xml:space="preserve"> based in Sydney.</w:t>
      </w:r>
    </w:p>
    <w:p w14:paraId="0927A85D" w14:textId="2BF960B1" w:rsidR="00E41C02" w:rsidRPr="00263468" w:rsidRDefault="00F26BD8" w:rsidP="00E41C02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263468">
        <w:rPr>
          <w:rFonts w:asciiTheme="minorHAnsi" w:hAnsiTheme="minorHAnsi" w:cstheme="minorHAnsi"/>
          <w:sz w:val="22"/>
          <w:szCs w:val="22"/>
        </w:rPr>
        <w:t>Australian Public Service an</w:t>
      </w:r>
      <w:r w:rsidR="00843548" w:rsidRPr="00263468">
        <w:rPr>
          <w:rFonts w:asciiTheme="minorHAnsi" w:hAnsiTheme="minorHAnsi" w:cstheme="minorHAnsi"/>
          <w:sz w:val="22"/>
          <w:szCs w:val="22"/>
        </w:rPr>
        <w:t xml:space="preserve">d </w:t>
      </w:r>
      <w:r w:rsidRPr="00263468">
        <w:rPr>
          <w:rFonts w:asciiTheme="minorHAnsi" w:hAnsiTheme="minorHAnsi" w:cstheme="minorHAnsi"/>
          <w:sz w:val="22"/>
          <w:szCs w:val="22"/>
        </w:rPr>
        <w:t>State</w:t>
      </w:r>
      <w:r w:rsidR="00843548" w:rsidRPr="00263468">
        <w:rPr>
          <w:rFonts w:asciiTheme="minorHAnsi" w:hAnsiTheme="minorHAnsi" w:cstheme="minorHAnsi"/>
          <w:sz w:val="22"/>
          <w:szCs w:val="22"/>
        </w:rPr>
        <w:t xml:space="preserve"> and Territory</w:t>
      </w:r>
      <w:r w:rsidRPr="00263468">
        <w:rPr>
          <w:rFonts w:asciiTheme="minorHAnsi" w:hAnsiTheme="minorHAnsi" w:cstheme="minorHAnsi"/>
          <w:sz w:val="22"/>
          <w:szCs w:val="22"/>
        </w:rPr>
        <w:t xml:space="preserve"> Government </w:t>
      </w:r>
      <w:r w:rsidR="00282F27">
        <w:rPr>
          <w:rFonts w:asciiTheme="minorHAnsi" w:hAnsiTheme="minorHAnsi" w:cstheme="minorHAnsi"/>
          <w:sz w:val="22"/>
          <w:szCs w:val="22"/>
        </w:rPr>
        <w:t xml:space="preserve">employment </w:t>
      </w:r>
      <w:r w:rsidRPr="00263468">
        <w:rPr>
          <w:rFonts w:asciiTheme="minorHAnsi" w:hAnsiTheme="minorHAnsi" w:cstheme="minorHAnsi"/>
          <w:sz w:val="22"/>
          <w:szCs w:val="22"/>
        </w:rPr>
        <w:t>classification</w:t>
      </w:r>
      <w:r w:rsidR="00843548" w:rsidRPr="00263468">
        <w:rPr>
          <w:rFonts w:asciiTheme="minorHAnsi" w:hAnsiTheme="minorHAnsi" w:cstheme="minorHAnsi"/>
          <w:sz w:val="22"/>
          <w:szCs w:val="22"/>
        </w:rPr>
        <w:t>s</w:t>
      </w:r>
      <w:r w:rsidRPr="00263468">
        <w:rPr>
          <w:rFonts w:asciiTheme="minorHAnsi" w:hAnsiTheme="minorHAnsi" w:cstheme="minorHAnsi"/>
          <w:sz w:val="22"/>
          <w:szCs w:val="22"/>
        </w:rPr>
        <w:t xml:space="preserve"> do not apply to staff at ACECQA. </w:t>
      </w:r>
    </w:p>
    <w:p w14:paraId="51729FDF" w14:textId="77777777" w:rsidR="00E41C02" w:rsidRPr="00263468" w:rsidRDefault="00E41C02" w:rsidP="00E41C02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263468">
        <w:rPr>
          <w:rFonts w:asciiTheme="minorHAnsi" w:hAnsiTheme="minorHAnsi" w:cstheme="minorHAnsi"/>
          <w:sz w:val="22"/>
          <w:szCs w:val="22"/>
        </w:rPr>
        <w:t>Employment opportunities</w:t>
      </w:r>
      <w:r w:rsidR="00E36A65" w:rsidRPr="00263468">
        <w:rPr>
          <w:rFonts w:asciiTheme="minorHAnsi" w:hAnsiTheme="minorHAnsi" w:cstheme="minorHAnsi"/>
          <w:sz w:val="22"/>
          <w:szCs w:val="22"/>
        </w:rPr>
        <w:t xml:space="preserve"> through the ACECQA Temporary Register</w:t>
      </w:r>
      <w:r w:rsidRPr="00263468">
        <w:rPr>
          <w:rFonts w:asciiTheme="minorHAnsi" w:hAnsiTheme="minorHAnsi" w:cstheme="minorHAnsi"/>
          <w:sz w:val="22"/>
          <w:szCs w:val="22"/>
        </w:rPr>
        <w:t xml:space="preserve"> are based in </w:t>
      </w:r>
      <w:r w:rsidRPr="00282F27">
        <w:rPr>
          <w:rFonts w:asciiTheme="minorHAnsi" w:hAnsiTheme="minorHAnsi" w:cstheme="minorHAnsi"/>
          <w:b/>
          <w:sz w:val="22"/>
          <w:szCs w:val="22"/>
        </w:rPr>
        <w:t>Sydney Australia only.</w:t>
      </w:r>
    </w:p>
    <w:p w14:paraId="356C0EAC" w14:textId="38017BDB" w:rsidR="00E41C02" w:rsidRPr="00263468" w:rsidRDefault="00E41C02" w:rsidP="00E41C02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263468">
        <w:rPr>
          <w:rFonts w:asciiTheme="minorHAnsi" w:hAnsiTheme="minorHAnsi" w:cstheme="minorHAnsi"/>
          <w:sz w:val="22"/>
          <w:szCs w:val="22"/>
        </w:rPr>
        <w:t>S</w:t>
      </w:r>
      <w:r w:rsidR="00F26BD8" w:rsidRPr="00263468">
        <w:rPr>
          <w:rFonts w:asciiTheme="minorHAnsi" w:hAnsiTheme="minorHAnsi" w:cstheme="minorHAnsi"/>
          <w:sz w:val="22"/>
          <w:szCs w:val="22"/>
        </w:rPr>
        <w:t xml:space="preserve">taff members at ACECQA are employed under the </w:t>
      </w:r>
      <w:r w:rsidR="00282F27">
        <w:rPr>
          <w:rFonts w:asciiTheme="minorHAnsi" w:hAnsiTheme="minorHAnsi" w:cstheme="minorHAnsi"/>
          <w:b/>
          <w:sz w:val="22"/>
          <w:szCs w:val="22"/>
        </w:rPr>
        <w:t>ACECQA Enterprise Agreement 2016</w:t>
      </w:r>
      <w:r w:rsidR="00F26BD8" w:rsidRPr="00263468">
        <w:rPr>
          <w:rFonts w:asciiTheme="minorHAnsi" w:hAnsiTheme="minorHAnsi" w:cstheme="minorHAnsi"/>
          <w:b/>
          <w:sz w:val="22"/>
          <w:szCs w:val="22"/>
        </w:rPr>
        <w:t>-201</w:t>
      </w:r>
      <w:r w:rsidR="00282F27">
        <w:rPr>
          <w:rFonts w:asciiTheme="minorHAnsi" w:hAnsiTheme="minorHAnsi" w:cstheme="minorHAnsi"/>
          <w:b/>
          <w:sz w:val="22"/>
          <w:szCs w:val="22"/>
        </w:rPr>
        <w:t>9</w:t>
      </w:r>
      <w:r w:rsidR="00F26BD8" w:rsidRPr="00263468">
        <w:rPr>
          <w:rFonts w:asciiTheme="minorHAnsi" w:hAnsiTheme="minorHAnsi" w:cstheme="minorHAnsi"/>
          <w:b/>
          <w:sz w:val="22"/>
          <w:szCs w:val="22"/>
        </w:rPr>
        <w:t>.</w:t>
      </w:r>
    </w:p>
    <w:p w14:paraId="0D7B9C1A" w14:textId="77777777" w:rsidR="00E41C02" w:rsidRPr="00263468" w:rsidRDefault="00361FBA" w:rsidP="00E41C02">
      <w:pPr>
        <w:pStyle w:val="ListParagraph"/>
        <w:numPr>
          <w:ilvl w:val="0"/>
          <w:numId w:val="3"/>
        </w:numPr>
        <w:spacing w:after="120"/>
        <w:rPr>
          <w:rStyle w:val="apple-converted-space"/>
          <w:rFonts w:asciiTheme="minorHAnsi" w:hAnsiTheme="minorHAnsi" w:cstheme="minorHAnsi"/>
          <w:b/>
          <w:sz w:val="22"/>
          <w:szCs w:val="22"/>
        </w:rPr>
      </w:pPr>
      <w:r w:rsidRPr="0026346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ACECQA is collecting the information requested in this advertisement for the purpose of selection, recruitment and engagement of staff, consultants and contractors. ACECQA is authorised to do so by </w:t>
      </w:r>
      <w:r w:rsidRPr="0026346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the Education and Care Services National Law. Please refer to our Privacy Policy which can be accessed at </w:t>
      </w:r>
      <w:hyperlink r:id="rId9" w:history="1">
        <w:r w:rsidRPr="00263468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www.acecqa.gov.au/privacy-policy</w:t>
        </w:r>
      </w:hyperlink>
      <w:r w:rsidRPr="0026346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63468"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</w:p>
    <w:p w14:paraId="5A204D16" w14:textId="77777777" w:rsidR="00E41C02" w:rsidRPr="00263468" w:rsidRDefault="00F26BD8" w:rsidP="00E41C02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263468">
        <w:rPr>
          <w:rFonts w:asciiTheme="minorHAnsi" w:hAnsiTheme="minorHAnsi" w:cstheme="minorHAnsi"/>
          <w:sz w:val="22"/>
          <w:szCs w:val="22"/>
        </w:rPr>
        <w:t xml:space="preserve">The ACECQA HR team will review your application and contact you should there be any future opportunities available at ACECQA suitable to your skills and experience. </w:t>
      </w:r>
    </w:p>
    <w:p w14:paraId="243A3550" w14:textId="77777777" w:rsidR="00E41C02" w:rsidRPr="00263468" w:rsidRDefault="00F26BD8" w:rsidP="00E41C02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263468">
        <w:rPr>
          <w:rFonts w:asciiTheme="minorHAnsi" w:hAnsiTheme="minorHAnsi" w:cstheme="minorHAnsi"/>
          <w:sz w:val="22"/>
          <w:szCs w:val="22"/>
        </w:rPr>
        <w:t xml:space="preserve">If you would like your information to be shared with </w:t>
      </w:r>
      <w:r w:rsidR="00843548" w:rsidRPr="00263468">
        <w:rPr>
          <w:rFonts w:asciiTheme="minorHAnsi" w:hAnsiTheme="minorHAnsi" w:cstheme="minorHAnsi"/>
          <w:sz w:val="22"/>
          <w:szCs w:val="22"/>
        </w:rPr>
        <w:t xml:space="preserve">Australian </w:t>
      </w:r>
      <w:r w:rsidRPr="00263468">
        <w:rPr>
          <w:rFonts w:asciiTheme="minorHAnsi" w:hAnsiTheme="minorHAnsi" w:cstheme="minorHAnsi"/>
          <w:sz w:val="22"/>
          <w:szCs w:val="22"/>
        </w:rPr>
        <w:t xml:space="preserve">Government </w:t>
      </w:r>
      <w:r w:rsidR="00843548" w:rsidRPr="00263468">
        <w:rPr>
          <w:rFonts w:asciiTheme="minorHAnsi" w:hAnsiTheme="minorHAnsi" w:cstheme="minorHAnsi"/>
          <w:sz w:val="22"/>
          <w:szCs w:val="22"/>
        </w:rPr>
        <w:t xml:space="preserve">agencies </w:t>
      </w:r>
      <w:r w:rsidRPr="00263468">
        <w:rPr>
          <w:rFonts w:asciiTheme="minorHAnsi" w:hAnsiTheme="minorHAnsi" w:cstheme="minorHAnsi"/>
          <w:sz w:val="22"/>
          <w:szCs w:val="22"/>
        </w:rPr>
        <w:t xml:space="preserve">for future / similar opportunities, ensure you select this option when completing this form. </w:t>
      </w:r>
    </w:p>
    <w:p w14:paraId="681BFC40" w14:textId="0D650099" w:rsidR="00F26BD8" w:rsidRPr="00263468" w:rsidRDefault="00F26BD8" w:rsidP="00E41C02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263468">
        <w:rPr>
          <w:rFonts w:asciiTheme="minorHAnsi" w:hAnsiTheme="minorHAnsi" w:cstheme="minorHAnsi"/>
          <w:sz w:val="22"/>
          <w:szCs w:val="22"/>
        </w:rPr>
        <w:t xml:space="preserve">Your application will remain active with ACECQA </w:t>
      </w:r>
      <w:r w:rsidR="00F61D2F" w:rsidRPr="00263468">
        <w:rPr>
          <w:rFonts w:asciiTheme="minorHAnsi" w:hAnsiTheme="minorHAnsi" w:cstheme="minorHAnsi"/>
          <w:sz w:val="22"/>
          <w:szCs w:val="22"/>
        </w:rPr>
        <w:t>up until 31 December 201</w:t>
      </w:r>
      <w:r w:rsidR="00CE552B">
        <w:rPr>
          <w:rFonts w:asciiTheme="minorHAnsi" w:hAnsiTheme="minorHAnsi" w:cstheme="minorHAnsi"/>
          <w:sz w:val="22"/>
          <w:szCs w:val="22"/>
        </w:rPr>
        <w:t>8</w:t>
      </w:r>
      <w:r w:rsidRPr="00263468">
        <w:rPr>
          <w:rFonts w:asciiTheme="minorHAnsi" w:hAnsiTheme="minorHAnsi" w:cstheme="minorHAnsi"/>
          <w:sz w:val="22"/>
          <w:szCs w:val="22"/>
        </w:rPr>
        <w:t xml:space="preserve">. Following this you will be required to submit a new application. </w:t>
      </w:r>
    </w:p>
    <w:p w14:paraId="14A91A50" w14:textId="77777777" w:rsidR="00E41C02" w:rsidRPr="00263468" w:rsidRDefault="00F26BD8" w:rsidP="00E41C02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263468">
        <w:rPr>
          <w:rFonts w:asciiTheme="minorHAnsi" w:hAnsiTheme="minorHAnsi" w:cstheme="minorHAnsi"/>
          <w:b/>
          <w:sz w:val="22"/>
          <w:szCs w:val="22"/>
        </w:rPr>
        <w:t>Steps to complete your Application</w:t>
      </w:r>
    </w:p>
    <w:p w14:paraId="36633A97" w14:textId="78240872" w:rsidR="00E41C02" w:rsidRPr="00263468" w:rsidRDefault="00F26BD8" w:rsidP="00E41C02">
      <w:pPr>
        <w:pStyle w:val="ListParagraph"/>
        <w:numPr>
          <w:ilvl w:val="0"/>
          <w:numId w:val="4"/>
        </w:num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263468">
        <w:rPr>
          <w:rFonts w:asciiTheme="minorHAnsi" w:hAnsiTheme="minorHAnsi" w:cstheme="minorHAnsi"/>
          <w:sz w:val="22"/>
          <w:szCs w:val="22"/>
        </w:rPr>
        <w:t xml:space="preserve">As part of your Application, you must </w:t>
      </w:r>
      <w:r w:rsidR="00CE552B">
        <w:rPr>
          <w:rFonts w:asciiTheme="minorHAnsi" w:hAnsiTheme="minorHAnsi" w:cstheme="minorHAnsi"/>
          <w:sz w:val="22"/>
          <w:szCs w:val="22"/>
        </w:rPr>
        <w:t xml:space="preserve">complete the following information and </w:t>
      </w:r>
      <w:r w:rsidRPr="00263468">
        <w:rPr>
          <w:rFonts w:asciiTheme="minorHAnsi" w:hAnsiTheme="minorHAnsi" w:cstheme="minorHAnsi"/>
          <w:sz w:val="22"/>
          <w:szCs w:val="22"/>
        </w:rPr>
        <w:t>attach a copy of your current resume and a</w:t>
      </w:r>
      <w:r w:rsidR="00CE552B">
        <w:rPr>
          <w:rFonts w:asciiTheme="minorHAnsi" w:hAnsiTheme="minorHAnsi" w:cstheme="minorHAnsi"/>
          <w:sz w:val="22"/>
          <w:szCs w:val="22"/>
        </w:rPr>
        <w:t xml:space="preserve"> Cover </w:t>
      </w:r>
      <w:r w:rsidRPr="00263468">
        <w:rPr>
          <w:rFonts w:asciiTheme="minorHAnsi" w:hAnsiTheme="minorHAnsi" w:cstheme="minorHAnsi"/>
          <w:sz w:val="22"/>
          <w:szCs w:val="22"/>
        </w:rPr>
        <w:t>letter</w:t>
      </w:r>
    </w:p>
    <w:p w14:paraId="17CB904B" w14:textId="632CC4CA" w:rsidR="00E41C02" w:rsidRPr="00263468" w:rsidRDefault="00F26BD8" w:rsidP="00E41C02">
      <w:pPr>
        <w:pStyle w:val="ListParagraph"/>
        <w:numPr>
          <w:ilvl w:val="0"/>
          <w:numId w:val="4"/>
        </w:num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263468">
        <w:rPr>
          <w:rFonts w:asciiTheme="minorHAnsi" w:hAnsiTheme="minorHAnsi" w:cstheme="minorHAnsi"/>
          <w:sz w:val="22"/>
          <w:szCs w:val="22"/>
        </w:rPr>
        <w:t xml:space="preserve">Your </w:t>
      </w:r>
      <w:r w:rsidR="00CE552B">
        <w:rPr>
          <w:rFonts w:asciiTheme="minorHAnsi" w:hAnsiTheme="minorHAnsi" w:cstheme="minorHAnsi"/>
          <w:sz w:val="22"/>
          <w:szCs w:val="22"/>
        </w:rPr>
        <w:t>Cover</w:t>
      </w:r>
      <w:r w:rsidRPr="00263468">
        <w:rPr>
          <w:rFonts w:asciiTheme="minorHAnsi" w:hAnsiTheme="minorHAnsi" w:cstheme="minorHAnsi"/>
          <w:sz w:val="22"/>
          <w:szCs w:val="22"/>
        </w:rPr>
        <w:t xml:space="preserve"> letter should be no longer than two (2) pages long, and outline your area of expertise, skills, qualifications and experience </w:t>
      </w:r>
    </w:p>
    <w:p w14:paraId="776B5420" w14:textId="6AAB651D" w:rsidR="00F26BD8" w:rsidRPr="00263468" w:rsidRDefault="00F26BD8" w:rsidP="00E41C02">
      <w:pPr>
        <w:pStyle w:val="ListParagraph"/>
        <w:numPr>
          <w:ilvl w:val="0"/>
          <w:numId w:val="4"/>
        </w:num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263468">
        <w:rPr>
          <w:rFonts w:asciiTheme="minorHAnsi" w:hAnsiTheme="minorHAnsi" w:cstheme="minorHAnsi"/>
          <w:sz w:val="22"/>
          <w:szCs w:val="22"/>
        </w:rPr>
        <w:t xml:space="preserve">Please send your Resume, </w:t>
      </w:r>
      <w:r w:rsidR="00CE552B">
        <w:rPr>
          <w:rFonts w:asciiTheme="minorHAnsi" w:hAnsiTheme="minorHAnsi" w:cstheme="minorHAnsi"/>
          <w:sz w:val="22"/>
          <w:szCs w:val="22"/>
        </w:rPr>
        <w:t>Cover</w:t>
      </w:r>
      <w:r w:rsidRPr="00263468">
        <w:rPr>
          <w:rFonts w:asciiTheme="minorHAnsi" w:hAnsiTheme="minorHAnsi" w:cstheme="minorHAnsi"/>
          <w:sz w:val="22"/>
          <w:szCs w:val="22"/>
        </w:rPr>
        <w:t xml:space="preserve"> Letter and </w:t>
      </w:r>
      <w:r w:rsidR="00843548" w:rsidRPr="00263468">
        <w:rPr>
          <w:rFonts w:asciiTheme="minorHAnsi" w:hAnsiTheme="minorHAnsi" w:cstheme="minorHAnsi"/>
          <w:sz w:val="22"/>
          <w:szCs w:val="22"/>
        </w:rPr>
        <w:t>this</w:t>
      </w:r>
      <w:r w:rsidRPr="00263468">
        <w:rPr>
          <w:rFonts w:asciiTheme="minorHAnsi" w:hAnsiTheme="minorHAnsi" w:cstheme="minorHAnsi"/>
          <w:sz w:val="22"/>
          <w:szCs w:val="22"/>
        </w:rPr>
        <w:t xml:space="preserve"> Form to: </w:t>
      </w:r>
      <w:hyperlink r:id="rId10" w:history="1">
        <w:r w:rsidRPr="00263468">
          <w:rPr>
            <w:rStyle w:val="Hyperlink"/>
            <w:rFonts w:asciiTheme="minorHAnsi" w:hAnsiTheme="minorHAnsi" w:cstheme="minorHAnsi"/>
            <w:b/>
            <w:sz w:val="22"/>
            <w:szCs w:val="22"/>
          </w:rPr>
          <w:t>Recruitment@acecqa.gov.au</w:t>
        </w:r>
      </w:hyperlink>
      <w:r w:rsidRPr="00263468">
        <w:rPr>
          <w:rFonts w:asciiTheme="minorHAnsi" w:hAnsiTheme="minorHAnsi" w:cstheme="minorHAnsi"/>
          <w:sz w:val="22"/>
          <w:szCs w:val="22"/>
        </w:rPr>
        <w:t xml:space="preserve"> quoting reference number </w:t>
      </w:r>
      <w:r w:rsidRPr="00263468">
        <w:rPr>
          <w:rFonts w:asciiTheme="minorHAnsi" w:hAnsiTheme="minorHAnsi" w:cstheme="minorHAnsi"/>
          <w:b/>
          <w:sz w:val="22"/>
          <w:szCs w:val="22"/>
        </w:rPr>
        <w:t>ACECQA</w:t>
      </w:r>
      <w:r w:rsidR="00CE552B">
        <w:rPr>
          <w:rFonts w:asciiTheme="minorHAnsi" w:hAnsiTheme="minorHAnsi" w:cstheme="minorHAnsi"/>
          <w:b/>
          <w:sz w:val="22"/>
          <w:szCs w:val="22"/>
        </w:rPr>
        <w:t>-</w:t>
      </w:r>
      <w:r w:rsidRPr="00263468">
        <w:rPr>
          <w:rFonts w:asciiTheme="minorHAnsi" w:hAnsiTheme="minorHAnsi" w:cstheme="minorHAnsi"/>
          <w:b/>
          <w:sz w:val="22"/>
          <w:szCs w:val="22"/>
        </w:rPr>
        <w:t>TER</w:t>
      </w:r>
      <w:r w:rsidR="00CE552B">
        <w:rPr>
          <w:rFonts w:asciiTheme="minorHAnsi" w:hAnsiTheme="minorHAnsi" w:cstheme="minorHAnsi"/>
          <w:b/>
          <w:sz w:val="22"/>
          <w:szCs w:val="22"/>
        </w:rPr>
        <w:t>-</w:t>
      </w:r>
      <w:r w:rsidRPr="00263468">
        <w:rPr>
          <w:rFonts w:asciiTheme="minorHAnsi" w:hAnsiTheme="minorHAnsi" w:cstheme="minorHAnsi"/>
          <w:b/>
          <w:sz w:val="22"/>
          <w:szCs w:val="22"/>
        </w:rPr>
        <w:t>201</w:t>
      </w:r>
      <w:r w:rsidR="00CE552B">
        <w:rPr>
          <w:rFonts w:asciiTheme="minorHAnsi" w:hAnsiTheme="minorHAnsi" w:cstheme="minorHAnsi"/>
          <w:b/>
          <w:sz w:val="22"/>
          <w:szCs w:val="22"/>
        </w:rPr>
        <w:t>8</w:t>
      </w:r>
      <w:r w:rsidRPr="00263468">
        <w:rPr>
          <w:rFonts w:asciiTheme="minorHAnsi" w:hAnsiTheme="minorHAnsi" w:cstheme="minorHAnsi"/>
          <w:sz w:val="22"/>
          <w:szCs w:val="22"/>
        </w:rPr>
        <w:t xml:space="preserve"> in the email subject.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86"/>
        <w:gridCol w:w="667"/>
        <w:gridCol w:w="140"/>
        <w:gridCol w:w="143"/>
        <w:gridCol w:w="138"/>
        <w:gridCol w:w="429"/>
        <w:gridCol w:w="991"/>
        <w:gridCol w:w="1277"/>
        <w:gridCol w:w="2268"/>
      </w:tblGrid>
      <w:tr w:rsidR="00F26BD8" w:rsidRPr="004C3F8B" w14:paraId="401714E2" w14:textId="77777777" w:rsidTr="00E36A65">
        <w:tc>
          <w:tcPr>
            <w:tcW w:w="9639" w:type="dxa"/>
            <w:gridSpan w:val="9"/>
            <w:shd w:val="clear" w:color="auto" w:fill="D9D9D9" w:themeFill="background1" w:themeFillShade="D9"/>
          </w:tcPr>
          <w:p w14:paraId="6B874962" w14:textId="77777777" w:rsidR="00F26BD8" w:rsidRPr="004C3F8B" w:rsidRDefault="00F26BD8" w:rsidP="00361FB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3F8B">
              <w:rPr>
                <w:rFonts w:asciiTheme="minorHAnsi" w:hAnsiTheme="minorHAnsi" w:cstheme="minorHAnsi"/>
                <w:b/>
                <w:sz w:val="22"/>
                <w:szCs w:val="22"/>
              </w:rPr>
              <w:t>Personal Details (mandatory)</w:t>
            </w:r>
          </w:p>
        </w:tc>
      </w:tr>
      <w:tr w:rsidR="00F26BD8" w:rsidRPr="004C3F8B" w14:paraId="56F52722" w14:textId="77777777" w:rsidTr="00E36A65">
        <w:tc>
          <w:tcPr>
            <w:tcW w:w="4674" w:type="dxa"/>
            <w:gridSpan w:val="5"/>
          </w:tcPr>
          <w:p w14:paraId="50890BAD" w14:textId="77777777" w:rsidR="00F26BD8" w:rsidRPr="004C3F8B" w:rsidRDefault="00F26BD8" w:rsidP="00DB266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C3F8B">
              <w:rPr>
                <w:rFonts w:asciiTheme="minorHAnsi" w:hAnsiTheme="minorHAnsi" w:cstheme="minorHAnsi"/>
                <w:sz w:val="22"/>
                <w:szCs w:val="22"/>
              </w:rPr>
              <w:t>First Name: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65" w:type="dxa"/>
            <w:gridSpan w:val="4"/>
          </w:tcPr>
          <w:p w14:paraId="3491C311" w14:textId="77777777" w:rsidR="00F26BD8" w:rsidRPr="004C3F8B" w:rsidRDefault="00F26BD8" w:rsidP="00DB266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C3F8B">
              <w:rPr>
                <w:rFonts w:asciiTheme="minorHAnsi" w:hAnsiTheme="minorHAnsi" w:cstheme="minorHAnsi"/>
                <w:sz w:val="22"/>
                <w:szCs w:val="22"/>
              </w:rPr>
              <w:t xml:space="preserve">Surname: </w:t>
            </w:r>
          </w:p>
        </w:tc>
      </w:tr>
      <w:tr w:rsidR="00F26BD8" w:rsidRPr="004C3F8B" w14:paraId="7C18A0F0" w14:textId="77777777" w:rsidTr="00E36A65">
        <w:tc>
          <w:tcPr>
            <w:tcW w:w="9639" w:type="dxa"/>
            <w:gridSpan w:val="9"/>
          </w:tcPr>
          <w:p w14:paraId="15EB39E4" w14:textId="77777777" w:rsidR="00F26BD8" w:rsidRPr="004C3F8B" w:rsidRDefault="00F26BD8" w:rsidP="00DB266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C3F8B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26BD8" w:rsidRPr="004C3F8B" w14:paraId="3D221338" w14:textId="77777777" w:rsidTr="00E36A65">
        <w:tc>
          <w:tcPr>
            <w:tcW w:w="9639" w:type="dxa"/>
            <w:gridSpan w:val="9"/>
          </w:tcPr>
          <w:p w14:paraId="57E31178" w14:textId="77777777" w:rsidR="00F26BD8" w:rsidRPr="004C3F8B" w:rsidRDefault="00F26BD8" w:rsidP="00DB266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C3F8B">
              <w:rPr>
                <w:rFonts w:asciiTheme="minorHAnsi" w:hAnsiTheme="minorHAnsi" w:cstheme="minorHAnsi"/>
                <w:sz w:val="22"/>
                <w:szCs w:val="22"/>
              </w:rPr>
              <w:t>Email Address: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26BD8" w:rsidRPr="004C3F8B" w14:paraId="32012D30" w14:textId="77777777" w:rsidTr="00E36A65">
        <w:tc>
          <w:tcPr>
            <w:tcW w:w="4674" w:type="dxa"/>
            <w:gridSpan w:val="5"/>
          </w:tcPr>
          <w:p w14:paraId="5F481107" w14:textId="77777777" w:rsidR="00F26BD8" w:rsidRPr="004C3F8B" w:rsidRDefault="00F26BD8" w:rsidP="00DB266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C3F8B">
              <w:rPr>
                <w:rFonts w:asciiTheme="minorHAnsi" w:hAnsiTheme="minorHAnsi" w:cstheme="minorHAnsi"/>
                <w:sz w:val="22"/>
                <w:szCs w:val="22"/>
              </w:rPr>
              <w:t>Mobile Contact: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65" w:type="dxa"/>
            <w:gridSpan w:val="4"/>
          </w:tcPr>
          <w:p w14:paraId="6AC21088" w14:textId="77777777" w:rsidR="00F26BD8" w:rsidRPr="004C3F8B" w:rsidRDefault="00F26BD8" w:rsidP="00DB266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C3F8B">
              <w:rPr>
                <w:rFonts w:asciiTheme="minorHAnsi" w:hAnsiTheme="minorHAnsi" w:cstheme="minorHAnsi"/>
                <w:sz w:val="22"/>
                <w:szCs w:val="22"/>
              </w:rPr>
              <w:t>Home Phone: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26BD8" w:rsidRPr="004C3F8B" w14:paraId="2FF297D6" w14:textId="77777777" w:rsidTr="00901276">
        <w:tc>
          <w:tcPr>
            <w:tcW w:w="5103" w:type="dxa"/>
            <w:gridSpan w:val="6"/>
            <w:shd w:val="clear" w:color="auto" w:fill="F2F2F2" w:themeFill="background1" w:themeFillShade="F2"/>
          </w:tcPr>
          <w:p w14:paraId="722F66F9" w14:textId="77777777" w:rsidR="00F26BD8" w:rsidRPr="004C3F8B" w:rsidRDefault="00F26BD8" w:rsidP="00361FB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C3F8B">
              <w:rPr>
                <w:rFonts w:asciiTheme="minorHAnsi" w:hAnsiTheme="minorHAnsi" w:cstheme="minorHAnsi"/>
                <w:sz w:val="22"/>
                <w:szCs w:val="22"/>
              </w:rPr>
              <w:t>Are you an Australian Citizen or Permanent Resident?</w:t>
            </w:r>
          </w:p>
        </w:tc>
        <w:tc>
          <w:tcPr>
            <w:tcW w:w="4536" w:type="dxa"/>
            <w:gridSpan w:val="3"/>
          </w:tcPr>
          <w:p w14:paraId="1F8E44D0" w14:textId="77777777" w:rsidR="00F26BD8" w:rsidRPr="004C3F8B" w:rsidRDefault="00011354" w:rsidP="00361FB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4421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04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F004A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7716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04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F004A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F26BD8" w:rsidRPr="004C3F8B" w14:paraId="09E8DABB" w14:textId="77777777" w:rsidTr="00E36A65">
        <w:tc>
          <w:tcPr>
            <w:tcW w:w="9639" w:type="dxa"/>
            <w:gridSpan w:val="9"/>
            <w:shd w:val="clear" w:color="auto" w:fill="F2F2F2" w:themeFill="background1" w:themeFillShade="F2"/>
          </w:tcPr>
          <w:p w14:paraId="08B7B008" w14:textId="77777777" w:rsidR="00F26BD8" w:rsidRPr="004C3F8B" w:rsidRDefault="00F26BD8" w:rsidP="00361FB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C3F8B">
              <w:rPr>
                <w:rFonts w:asciiTheme="minorHAnsi" w:hAnsiTheme="minorHAnsi" w:cstheme="minorHAnsi"/>
                <w:sz w:val="22"/>
                <w:szCs w:val="22"/>
              </w:rPr>
              <w:t xml:space="preserve">If ‘NO’ please answer the following questions </w:t>
            </w:r>
          </w:p>
        </w:tc>
      </w:tr>
      <w:tr w:rsidR="00F26BD8" w:rsidRPr="004C3F8B" w14:paraId="79462745" w14:textId="77777777" w:rsidTr="00901276">
        <w:tc>
          <w:tcPr>
            <w:tcW w:w="4253" w:type="dxa"/>
            <w:gridSpan w:val="2"/>
            <w:shd w:val="clear" w:color="auto" w:fill="F2F2F2" w:themeFill="background1" w:themeFillShade="F2"/>
          </w:tcPr>
          <w:p w14:paraId="451BF7C6" w14:textId="77777777" w:rsidR="00F26BD8" w:rsidRPr="004C3F8B" w:rsidRDefault="00F26BD8" w:rsidP="00361FB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C3F8B">
              <w:rPr>
                <w:rFonts w:asciiTheme="minorHAnsi" w:hAnsiTheme="minorHAnsi" w:cstheme="minorHAnsi"/>
                <w:sz w:val="22"/>
                <w:szCs w:val="22"/>
              </w:rPr>
              <w:t>Have you applied for permanent residency?</w:t>
            </w:r>
          </w:p>
        </w:tc>
        <w:tc>
          <w:tcPr>
            <w:tcW w:w="5386" w:type="dxa"/>
            <w:gridSpan w:val="7"/>
          </w:tcPr>
          <w:p w14:paraId="5CFD377A" w14:textId="77777777" w:rsidR="00F26BD8" w:rsidRPr="004C3F8B" w:rsidRDefault="00011354" w:rsidP="00361FB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2122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04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F004A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9745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04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F004A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F26BD8" w:rsidRPr="004C3F8B" w14:paraId="2D6000A6" w14:textId="77777777" w:rsidTr="00901276">
        <w:tc>
          <w:tcPr>
            <w:tcW w:w="4253" w:type="dxa"/>
            <w:gridSpan w:val="2"/>
            <w:shd w:val="clear" w:color="auto" w:fill="F2F2F2" w:themeFill="background1" w:themeFillShade="F2"/>
          </w:tcPr>
          <w:p w14:paraId="135D8E1C" w14:textId="77777777" w:rsidR="00F26BD8" w:rsidRPr="004C3F8B" w:rsidRDefault="00F26BD8" w:rsidP="00361FB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C3F8B">
              <w:rPr>
                <w:rFonts w:asciiTheme="minorHAnsi" w:hAnsiTheme="minorHAnsi" w:cstheme="minorHAnsi"/>
                <w:sz w:val="22"/>
                <w:szCs w:val="22"/>
              </w:rPr>
              <w:t xml:space="preserve">Do you hold an appropriate work visa? </w:t>
            </w:r>
          </w:p>
        </w:tc>
        <w:tc>
          <w:tcPr>
            <w:tcW w:w="5386" w:type="dxa"/>
            <w:gridSpan w:val="7"/>
          </w:tcPr>
          <w:p w14:paraId="07218E62" w14:textId="38DDC284" w:rsidR="00F26BD8" w:rsidRPr="004C3F8B" w:rsidRDefault="00011354" w:rsidP="00361FB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3852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04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F004A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5597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04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F004A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  <w:r w:rsidR="00901276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901276" w:rsidRPr="004C3F8B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901276">
              <w:rPr>
                <w:rFonts w:asciiTheme="minorHAnsi" w:hAnsiTheme="minorHAnsi" w:cstheme="minorHAnsi"/>
                <w:sz w:val="22"/>
                <w:szCs w:val="22"/>
              </w:rPr>
              <w:t>f “YES” what is the expiry date: ________</w:t>
            </w:r>
          </w:p>
        </w:tc>
      </w:tr>
      <w:tr w:rsidR="00F26BD8" w:rsidRPr="004C3F8B" w14:paraId="7B266ADF" w14:textId="77777777" w:rsidTr="00E36A65">
        <w:tc>
          <w:tcPr>
            <w:tcW w:w="9639" w:type="dxa"/>
            <w:gridSpan w:val="9"/>
            <w:shd w:val="clear" w:color="auto" w:fill="D9D9D9" w:themeFill="background1" w:themeFillShade="D9"/>
          </w:tcPr>
          <w:p w14:paraId="72DAAC4B" w14:textId="77777777" w:rsidR="00F26BD8" w:rsidRPr="004C3F8B" w:rsidRDefault="00F26BD8" w:rsidP="006024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3F8B">
              <w:rPr>
                <w:rFonts w:asciiTheme="minorHAnsi" w:hAnsiTheme="minorHAnsi" w:cstheme="minorHAnsi"/>
                <w:b/>
                <w:sz w:val="22"/>
                <w:szCs w:val="22"/>
              </w:rPr>
              <w:t>Demographics (optional)</w:t>
            </w:r>
          </w:p>
          <w:p w14:paraId="4A10A212" w14:textId="77777777" w:rsidR="00F26BD8" w:rsidRPr="004C3F8B" w:rsidRDefault="00F26BD8" w:rsidP="006024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36A65">
              <w:rPr>
                <w:rFonts w:asciiTheme="minorHAnsi" w:hAnsiTheme="minorHAnsi" w:cstheme="minorHAnsi"/>
                <w:i/>
                <w:szCs w:val="22"/>
              </w:rPr>
              <w:t xml:space="preserve">The following section is </w:t>
            </w:r>
            <w:r w:rsidRPr="00E36A65">
              <w:rPr>
                <w:rFonts w:asciiTheme="minorHAnsi" w:hAnsiTheme="minorHAnsi" w:cstheme="minorHAnsi"/>
                <w:b/>
                <w:i/>
                <w:szCs w:val="22"/>
                <w:u w:val="single"/>
              </w:rPr>
              <w:t>not mandatory</w:t>
            </w:r>
            <w:r w:rsidRPr="00E36A65">
              <w:rPr>
                <w:rFonts w:asciiTheme="minorHAnsi" w:hAnsiTheme="minorHAnsi" w:cstheme="minorHAnsi"/>
                <w:i/>
                <w:szCs w:val="22"/>
              </w:rPr>
              <w:t xml:space="preserve"> to complete in order to submit your application.</w:t>
            </w:r>
          </w:p>
        </w:tc>
      </w:tr>
      <w:tr w:rsidR="00F26BD8" w:rsidRPr="004C3F8B" w14:paraId="71C48F66" w14:textId="77777777" w:rsidTr="00E36A65">
        <w:tc>
          <w:tcPr>
            <w:tcW w:w="3586" w:type="dxa"/>
          </w:tcPr>
          <w:p w14:paraId="0BDEE127" w14:textId="77777777" w:rsidR="00F26BD8" w:rsidRPr="004C3F8B" w:rsidRDefault="00F26BD8" w:rsidP="00DB266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C3F8B">
              <w:rPr>
                <w:rFonts w:asciiTheme="minorHAnsi" w:hAnsiTheme="minorHAnsi" w:cstheme="minorHAnsi"/>
                <w:sz w:val="22"/>
                <w:szCs w:val="22"/>
              </w:rPr>
              <w:t xml:space="preserve">Date of Birth: </w:t>
            </w:r>
          </w:p>
        </w:tc>
        <w:tc>
          <w:tcPr>
            <w:tcW w:w="6053" w:type="dxa"/>
            <w:gridSpan w:val="8"/>
          </w:tcPr>
          <w:p w14:paraId="00705DA1" w14:textId="77777777" w:rsidR="00F26BD8" w:rsidRPr="004C3F8B" w:rsidRDefault="00F26BD8" w:rsidP="00DB266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C3F8B">
              <w:rPr>
                <w:rFonts w:asciiTheme="minorHAnsi" w:hAnsiTheme="minorHAnsi" w:cstheme="minorHAnsi"/>
                <w:sz w:val="22"/>
                <w:szCs w:val="22"/>
              </w:rPr>
              <w:t xml:space="preserve">Gender: </w:t>
            </w:r>
          </w:p>
        </w:tc>
      </w:tr>
      <w:tr w:rsidR="00F26BD8" w:rsidRPr="004C3F8B" w14:paraId="4A031BAE" w14:textId="77777777" w:rsidTr="00E36A65">
        <w:trPr>
          <w:trHeight w:val="345"/>
        </w:trPr>
        <w:tc>
          <w:tcPr>
            <w:tcW w:w="3586" w:type="dxa"/>
            <w:vMerge w:val="restart"/>
            <w:shd w:val="clear" w:color="auto" w:fill="F2F2F2" w:themeFill="background1" w:themeFillShade="F2"/>
          </w:tcPr>
          <w:p w14:paraId="1CBE38D0" w14:textId="77777777" w:rsidR="00F26BD8" w:rsidRPr="004C3F8B" w:rsidRDefault="00F26BD8" w:rsidP="00361FB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C3F8B">
              <w:rPr>
                <w:rFonts w:asciiTheme="minorHAnsi" w:hAnsiTheme="minorHAnsi" w:cstheme="minorHAnsi"/>
                <w:sz w:val="22"/>
                <w:szCs w:val="22"/>
              </w:rPr>
              <w:t>Do you wish to identify as a member of any of the following groups:</w:t>
            </w:r>
          </w:p>
        </w:tc>
        <w:tc>
          <w:tcPr>
            <w:tcW w:w="6053" w:type="dxa"/>
            <w:gridSpan w:val="8"/>
          </w:tcPr>
          <w:p w14:paraId="48965336" w14:textId="77777777" w:rsidR="00F26BD8" w:rsidRPr="00685356" w:rsidRDefault="00F26BD8" w:rsidP="00DB266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85356">
              <w:rPr>
                <w:rFonts w:asciiTheme="minorHAnsi" w:hAnsiTheme="minorHAnsi" w:cstheme="minorHAnsi"/>
                <w:sz w:val="22"/>
                <w:szCs w:val="22"/>
              </w:rPr>
              <w:t xml:space="preserve">An Aboriginal or Torres Strait Islander: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9984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04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F004A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137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04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F004A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F26BD8" w:rsidRPr="004C3F8B" w14:paraId="6598969A" w14:textId="77777777" w:rsidTr="00E36A65">
        <w:trPr>
          <w:trHeight w:val="360"/>
        </w:trPr>
        <w:tc>
          <w:tcPr>
            <w:tcW w:w="3586" w:type="dxa"/>
            <w:vMerge/>
            <w:shd w:val="clear" w:color="auto" w:fill="F2F2F2" w:themeFill="background1" w:themeFillShade="F2"/>
          </w:tcPr>
          <w:p w14:paraId="7449AC9D" w14:textId="77777777" w:rsidR="00F26BD8" w:rsidRPr="004C3F8B" w:rsidRDefault="00F26BD8" w:rsidP="00361FB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53" w:type="dxa"/>
            <w:gridSpan w:val="8"/>
          </w:tcPr>
          <w:p w14:paraId="496FEB09" w14:textId="77777777" w:rsidR="00F26BD8" w:rsidRPr="00685356" w:rsidRDefault="00F26BD8" w:rsidP="00DB266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85356">
              <w:rPr>
                <w:rFonts w:asciiTheme="minorHAnsi" w:hAnsiTheme="minorHAnsi" w:cstheme="minorHAnsi"/>
                <w:sz w:val="22"/>
                <w:szCs w:val="22"/>
              </w:rPr>
              <w:t>From a non-English speaking background: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2157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04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F004A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2149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04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F004A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F26BD8" w:rsidRPr="004C3F8B" w14:paraId="0744C251" w14:textId="77777777" w:rsidTr="00E36A65">
        <w:trPr>
          <w:trHeight w:val="435"/>
        </w:trPr>
        <w:tc>
          <w:tcPr>
            <w:tcW w:w="3586" w:type="dxa"/>
            <w:vMerge/>
            <w:shd w:val="clear" w:color="auto" w:fill="F2F2F2" w:themeFill="background1" w:themeFillShade="F2"/>
          </w:tcPr>
          <w:p w14:paraId="29D68616" w14:textId="77777777" w:rsidR="00F26BD8" w:rsidRPr="004C3F8B" w:rsidRDefault="00F26BD8" w:rsidP="00361FB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53" w:type="dxa"/>
            <w:gridSpan w:val="8"/>
          </w:tcPr>
          <w:p w14:paraId="25E2C24D" w14:textId="77777777" w:rsidR="00361FBA" w:rsidRPr="00685356" w:rsidRDefault="00F26BD8" w:rsidP="00361FB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85356">
              <w:rPr>
                <w:rFonts w:asciiTheme="minorHAnsi" w:hAnsiTheme="minorHAnsi" w:cstheme="minorHAnsi"/>
                <w:sz w:val="22"/>
                <w:szCs w:val="22"/>
              </w:rPr>
              <w:t>A person with a disability</w:t>
            </w:r>
            <w:r w:rsidR="00FF004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853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8951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04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F004A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0812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04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F004A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F26BD8" w:rsidRPr="004C3F8B" w14:paraId="59E77750" w14:textId="77777777" w:rsidTr="00E36A65">
        <w:tc>
          <w:tcPr>
            <w:tcW w:w="9639" w:type="dxa"/>
            <w:gridSpan w:val="9"/>
            <w:shd w:val="clear" w:color="auto" w:fill="D9D9D9" w:themeFill="background1" w:themeFillShade="D9"/>
          </w:tcPr>
          <w:p w14:paraId="73DF55B2" w14:textId="77777777" w:rsidR="00F26BD8" w:rsidRPr="004C3F8B" w:rsidRDefault="00F26BD8" w:rsidP="00361FB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3F8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Employment Details (mandatory)</w:t>
            </w:r>
          </w:p>
        </w:tc>
      </w:tr>
      <w:tr w:rsidR="00F26BD8" w:rsidRPr="004C3F8B" w14:paraId="663D14D4" w14:textId="77777777" w:rsidTr="00E36A65">
        <w:tc>
          <w:tcPr>
            <w:tcW w:w="9639" w:type="dxa"/>
            <w:gridSpan w:val="9"/>
          </w:tcPr>
          <w:p w14:paraId="1FD91666" w14:textId="77777777" w:rsidR="00F26BD8" w:rsidRPr="004C3F8B" w:rsidRDefault="00F26BD8" w:rsidP="00DB266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C3F8B">
              <w:rPr>
                <w:rFonts w:asciiTheme="minorHAnsi" w:hAnsiTheme="minorHAnsi" w:cstheme="minorHAnsi"/>
                <w:sz w:val="22"/>
                <w:szCs w:val="22"/>
              </w:rPr>
              <w:t xml:space="preserve">Name of your current or most recent employer (if applicable):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26BD8" w:rsidRPr="004C3F8B" w14:paraId="66AED947" w14:textId="77777777" w:rsidTr="00E36A65">
        <w:tc>
          <w:tcPr>
            <w:tcW w:w="9639" w:type="dxa"/>
            <w:gridSpan w:val="9"/>
          </w:tcPr>
          <w:p w14:paraId="5054F7AF" w14:textId="1C267AEF" w:rsidR="00F26BD8" w:rsidRPr="004C3F8B" w:rsidRDefault="00F26BD8" w:rsidP="00282F2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C3F8B">
              <w:rPr>
                <w:rFonts w:asciiTheme="minorHAnsi" w:hAnsiTheme="minorHAnsi" w:cstheme="minorHAnsi"/>
                <w:sz w:val="22"/>
                <w:szCs w:val="22"/>
              </w:rPr>
              <w:t>Cu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rrent/most recent position</w:t>
            </w:r>
            <w:r w:rsidRPr="004C3F8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F26BD8" w:rsidRPr="004C3F8B" w14:paraId="0C70DA40" w14:textId="77777777" w:rsidTr="00E36A65">
        <w:tc>
          <w:tcPr>
            <w:tcW w:w="9639" w:type="dxa"/>
            <w:gridSpan w:val="9"/>
          </w:tcPr>
          <w:p w14:paraId="5CD2576D" w14:textId="419DAF7F" w:rsidR="00F26BD8" w:rsidRPr="004C3F8B" w:rsidRDefault="00282F27" w:rsidP="00DB266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What is your expected</w:t>
            </w:r>
            <w:r w:rsidR="005E48F9">
              <w:rPr>
                <w:rFonts w:asciiTheme="minorHAnsi" w:hAnsiTheme="minorHAnsi" w:cstheme="minorHAnsi"/>
                <w:sz w:val="22"/>
                <w:szCs w:val="22"/>
              </w:rPr>
              <w:t xml:space="preserve"> base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salary</w:t>
            </w:r>
            <w:r w:rsidR="005E48F9">
              <w:rPr>
                <w:rFonts w:asciiTheme="minorHAnsi" w:hAnsiTheme="minorHAnsi" w:cstheme="minorHAnsi"/>
                <w:sz w:val="22"/>
                <w:szCs w:val="22"/>
              </w:rPr>
              <w:t xml:space="preserve"> range</w:t>
            </w:r>
            <w:r w:rsidR="00F26BD8" w:rsidRPr="004C3F8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26BD8" w:rsidRPr="004C3F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90674098"/>
                <w:lock w:val="sdtLocked"/>
                <w:showingPlcHdr/>
                <w:comboBox>
                  <w:listItem w:value="Choose an item."/>
                  <w:listItem w:displayText="$50,000" w:value="$50,000"/>
                  <w:listItem w:displayText="$60,000" w:value="$60,000"/>
                  <w:listItem w:displayText="$70,000" w:value="$70,000"/>
                  <w:listItem w:displayText="$80,000" w:value="$80,000"/>
                  <w:listItem w:displayText="$90,000" w:value="$90,000"/>
                  <w:listItem w:displayText="$100,000" w:value="$100,000"/>
                  <w:listItem w:displayText="$110,000" w:value="$110,000"/>
                  <w:listItem w:displayText="$120,000 " w:value="$120,000 "/>
                </w:comboBox>
              </w:sdtPr>
              <w:sdtEndPr/>
              <w:sdtContent>
                <w:r w:rsidR="005E48F9" w:rsidRPr="005A3A1A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84388"/>
                <w:lock w:val="sdtLocked"/>
                <w:showingPlcHdr/>
                <w:comboBox>
                  <w:listItem w:value="Choose an item."/>
                  <w:listItem w:displayText="$60,000" w:value="$60,000"/>
                  <w:listItem w:displayText="$70,000" w:value="$70,000"/>
                  <w:listItem w:displayText="$80,000" w:value="$80,000"/>
                  <w:listItem w:displayText="$90,000" w:value="$90,000"/>
                  <w:listItem w:displayText="$100,000" w:value="$100,000"/>
                  <w:listItem w:displayText="$110,000" w:value="$110,000"/>
                  <w:listItem w:displayText="120,000" w:value="120,000"/>
                </w:comboBox>
              </w:sdtPr>
              <w:sdtEndPr/>
              <w:sdtContent>
                <w:r w:rsidR="005E48F9" w:rsidRPr="00282F27">
                  <w:rPr>
                    <w:rStyle w:val="PlaceholderText"/>
                    <w:rFonts w:asciiTheme="minorHAnsi" w:eastAsiaTheme="minorHAnsi" w:hAnsiTheme="minorHAnsi"/>
                  </w:rPr>
                  <w:t>Choose an item.</w:t>
                </w:r>
              </w:sdtContent>
            </w:sdt>
          </w:p>
        </w:tc>
      </w:tr>
      <w:tr w:rsidR="00F26BD8" w:rsidRPr="004C3F8B" w14:paraId="7D7175BD" w14:textId="77777777" w:rsidTr="00E36A65">
        <w:tc>
          <w:tcPr>
            <w:tcW w:w="9639" w:type="dxa"/>
            <w:gridSpan w:val="9"/>
          </w:tcPr>
          <w:p w14:paraId="60718112" w14:textId="00E5ECB6" w:rsidR="00F26BD8" w:rsidRPr="004C3F8B" w:rsidRDefault="00282F27" w:rsidP="00282F2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Notice period / Availability to c</w:t>
            </w:r>
            <w:r w:rsidR="00F26BD8" w:rsidRPr="004C3F8B">
              <w:rPr>
                <w:rFonts w:asciiTheme="minorHAnsi" w:hAnsiTheme="minorHAnsi" w:cstheme="minorHAnsi"/>
                <w:sz w:val="22"/>
                <w:szCs w:val="22"/>
              </w:rPr>
              <w:t xml:space="preserve">ommence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F26BD8" w:rsidRPr="004C3F8B">
              <w:rPr>
                <w:rFonts w:asciiTheme="minorHAnsi" w:hAnsiTheme="minorHAnsi" w:cstheme="minorHAnsi"/>
                <w:sz w:val="22"/>
                <w:szCs w:val="22"/>
              </w:rPr>
              <w:t>ork:</w:t>
            </w:r>
            <w:r w:rsidR="00F26B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26BD8" w:rsidRPr="004C3F8B" w14:paraId="53E297AA" w14:textId="77777777" w:rsidTr="00E36A65">
        <w:tc>
          <w:tcPr>
            <w:tcW w:w="3586" w:type="dxa"/>
            <w:shd w:val="clear" w:color="auto" w:fill="F2F2F2" w:themeFill="background1" w:themeFillShade="F2"/>
          </w:tcPr>
          <w:p w14:paraId="04BECA93" w14:textId="77777777" w:rsidR="00F26BD8" w:rsidRPr="004C3F8B" w:rsidRDefault="00F26BD8" w:rsidP="00361FBA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C3F8B">
              <w:rPr>
                <w:rFonts w:asciiTheme="minorHAnsi" w:hAnsiTheme="minorHAnsi" w:cstheme="minorHAnsi"/>
                <w:sz w:val="22"/>
                <w:szCs w:val="22"/>
              </w:rPr>
              <w:t>Please select your work preference:</w:t>
            </w:r>
          </w:p>
        </w:tc>
        <w:tc>
          <w:tcPr>
            <w:tcW w:w="2508" w:type="dxa"/>
            <w:gridSpan w:val="6"/>
          </w:tcPr>
          <w:p w14:paraId="266E2712" w14:textId="77777777" w:rsidR="00F26BD8" w:rsidRPr="004C3F8B" w:rsidRDefault="00F26BD8" w:rsidP="00361FBA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C3F8B">
              <w:rPr>
                <w:rFonts w:asciiTheme="minorHAnsi" w:hAnsiTheme="minorHAnsi" w:cstheme="minorHAnsi"/>
                <w:sz w:val="22"/>
                <w:szCs w:val="22"/>
              </w:rPr>
              <w:t xml:space="preserve">Full Time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9798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EF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545" w:type="dxa"/>
            <w:gridSpan w:val="2"/>
          </w:tcPr>
          <w:p w14:paraId="6ADDA3D2" w14:textId="00727234" w:rsidR="00F26BD8" w:rsidRPr="004C3F8B" w:rsidRDefault="00F26BD8" w:rsidP="00361FB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C3F8B">
              <w:rPr>
                <w:rFonts w:asciiTheme="minorHAnsi" w:hAnsiTheme="minorHAnsi" w:cstheme="minorHAnsi"/>
                <w:sz w:val="22"/>
                <w:szCs w:val="22"/>
              </w:rPr>
              <w:t xml:space="preserve">Part Time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0472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F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E48F9" w:rsidRPr="004C3F8B" w14:paraId="6B075C4F" w14:textId="77777777" w:rsidTr="005E48F9">
        <w:tc>
          <w:tcPr>
            <w:tcW w:w="9639" w:type="dxa"/>
            <w:gridSpan w:val="9"/>
            <w:shd w:val="clear" w:color="auto" w:fill="auto"/>
          </w:tcPr>
          <w:p w14:paraId="65FE6220" w14:textId="6771ABBF" w:rsidR="005E48F9" w:rsidRPr="004C3F8B" w:rsidRDefault="005E0A25" w:rsidP="00361FB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part time, how many days / hours per week: </w:t>
            </w:r>
          </w:p>
        </w:tc>
      </w:tr>
      <w:tr w:rsidR="00F26BD8" w:rsidRPr="004C3F8B" w14:paraId="77EDB371" w14:textId="77777777" w:rsidTr="00E36A65">
        <w:tc>
          <w:tcPr>
            <w:tcW w:w="9639" w:type="dxa"/>
            <w:gridSpan w:val="9"/>
            <w:shd w:val="clear" w:color="auto" w:fill="F2F2F2" w:themeFill="background1" w:themeFillShade="F2"/>
          </w:tcPr>
          <w:p w14:paraId="36E12FA6" w14:textId="779249E7" w:rsidR="00F26BD8" w:rsidRPr="004C3F8B" w:rsidRDefault="005E0A25" w:rsidP="005E0A25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Please ‘tick’ the types of roles you are interested in:</w:t>
            </w:r>
          </w:p>
        </w:tc>
      </w:tr>
      <w:tr w:rsidR="001918D4" w:rsidRPr="004C3F8B" w14:paraId="41AF5632" w14:textId="77777777" w:rsidTr="00F83D9D">
        <w:trPr>
          <w:trHeight w:val="1335"/>
        </w:trPr>
        <w:tc>
          <w:tcPr>
            <w:tcW w:w="4536" w:type="dxa"/>
            <w:gridSpan w:val="4"/>
          </w:tcPr>
          <w:p w14:paraId="527FAE93" w14:textId="07B2A165" w:rsidR="001918D4" w:rsidRPr="00F83D9D" w:rsidRDefault="001918D4" w:rsidP="00361FB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3D9D">
              <w:rPr>
                <w:rFonts w:asciiTheme="minorHAnsi" w:hAnsiTheme="minorHAnsi" w:cstheme="minorHAnsi"/>
                <w:b/>
                <w:sz w:val="22"/>
                <w:szCs w:val="22"/>
              </w:rPr>
              <w:t>Business Support Services</w:t>
            </w:r>
          </w:p>
          <w:p w14:paraId="5995905B" w14:textId="0189372E" w:rsidR="001918D4" w:rsidRDefault="00011354" w:rsidP="00361FB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3735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8D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918D4">
              <w:rPr>
                <w:rFonts w:asciiTheme="minorHAnsi" w:hAnsiTheme="minorHAnsi" w:cstheme="minorHAnsi"/>
                <w:sz w:val="22"/>
                <w:szCs w:val="22"/>
              </w:rPr>
              <w:t xml:space="preserve">  Administration</w:t>
            </w:r>
          </w:p>
          <w:p w14:paraId="5A86FD5C" w14:textId="5C1FD6C7" w:rsidR="001918D4" w:rsidRDefault="00011354" w:rsidP="00361FB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059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8D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918D4">
              <w:rPr>
                <w:rFonts w:asciiTheme="minorHAnsi" w:hAnsiTheme="minorHAnsi" w:cstheme="minorHAnsi"/>
                <w:sz w:val="22"/>
                <w:szCs w:val="22"/>
              </w:rPr>
              <w:t xml:space="preserve">  Human Resources</w:t>
            </w:r>
          </w:p>
          <w:p w14:paraId="27468F75" w14:textId="2077A2F4" w:rsidR="001918D4" w:rsidRDefault="00011354" w:rsidP="00361FB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8014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8D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918D4">
              <w:rPr>
                <w:rFonts w:asciiTheme="minorHAnsi" w:hAnsiTheme="minorHAnsi" w:cstheme="minorHAnsi"/>
                <w:sz w:val="22"/>
                <w:szCs w:val="22"/>
              </w:rPr>
              <w:t xml:space="preserve">  Finance/Accounting</w:t>
            </w:r>
          </w:p>
          <w:p w14:paraId="59D688FD" w14:textId="00DE949C" w:rsidR="001918D4" w:rsidRPr="004C3F8B" w:rsidRDefault="00011354" w:rsidP="00361FB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4370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8D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62ECE">
              <w:rPr>
                <w:rFonts w:asciiTheme="minorHAnsi" w:hAnsiTheme="minorHAnsi" w:cstheme="minorHAnsi"/>
                <w:sz w:val="22"/>
                <w:szCs w:val="22"/>
              </w:rPr>
              <w:t xml:space="preserve">  Facilities Management</w:t>
            </w:r>
          </w:p>
        </w:tc>
        <w:tc>
          <w:tcPr>
            <w:tcW w:w="5103" w:type="dxa"/>
            <w:gridSpan w:val="5"/>
          </w:tcPr>
          <w:p w14:paraId="3CD8EA7E" w14:textId="77777777" w:rsidR="00D62ECE" w:rsidRPr="00AD09DF" w:rsidRDefault="00D62ECE" w:rsidP="00D62EC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09DF">
              <w:rPr>
                <w:rFonts w:asciiTheme="minorHAnsi" w:hAnsiTheme="minorHAnsi" w:cstheme="minorHAnsi"/>
                <w:b/>
                <w:sz w:val="22"/>
                <w:szCs w:val="22"/>
              </w:rPr>
              <w:t>Technical (IT)</w:t>
            </w:r>
          </w:p>
          <w:p w14:paraId="68A8BEA9" w14:textId="77777777" w:rsidR="00D62ECE" w:rsidRDefault="00011354" w:rsidP="00D62EC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5351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EC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62ECE">
              <w:rPr>
                <w:rFonts w:asciiTheme="minorHAnsi" w:hAnsiTheme="minorHAnsi" w:cstheme="minorHAnsi"/>
                <w:sz w:val="22"/>
                <w:szCs w:val="22"/>
              </w:rPr>
              <w:t xml:space="preserve">  Developer</w:t>
            </w:r>
          </w:p>
          <w:p w14:paraId="2CA73FE6" w14:textId="77777777" w:rsidR="00D62ECE" w:rsidRDefault="00011354" w:rsidP="00D62EC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4279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EC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62ECE">
              <w:rPr>
                <w:rFonts w:asciiTheme="minorHAnsi" w:hAnsiTheme="minorHAnsi" w:cstheme="minorHAnsi"/>
                <w:sz w:val="22"/>
                <w:szCs w:val="22"/>
              </w:rPr>
              <w:t xml:space="preserve">  Reporting</w:t>
            </w:r>
          </w:p>
          <w:p w14:paraId="274B209D" w14:textId="77777777" w:rsidR="00D62ECE" w:rsidRDefault="00011354" w:rsidP="00D62EC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7013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EC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62ECE">
              <w:rPr>
                <w:rFonts w:asciiTheme="minorHAnsi" w:hAnsiTheme="minorHAnsi" w:cstheme="minorHAnsi"/>
                <w:sz w:val="22"/>
                <w:szCs w:val="22"/>
              </w:rPr>
              <w:t xml:space="preserve">  Analyst</w:t>
            </w:r>
          </w:p>
          <w:p w14:paraId="739BF913" w14:textId="082EFA82" w:rsidR="001918D4" w:rsidRPr="004C3F8B" w:rsidRDefault="00011354" w:rsidP="00D62EC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4635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EC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62ECE">
              <w:rPr>
                <w:rFonts w:asciiTheme="minorHAnsi" w:hAnsiTheme="minorHAnsi" w:cstheme="minorHAnsi"/>
                <w:sz w:val="22"/>
                <w:szCs w:val="22"/>
              </w:rPr>
              <w:t xml:space="preserve"> IT Support</w:t>
            </w:r>
          </w:p>
        </w:tc>
      </w:tr>
      <w:tr w:rsidR="001918D4" w:rsidRPr="004C3F8B" w14:paraId="49D7CC68" w14:textId="77777777" w:rsidTr="00CF1A2E">
        <w:trPr>
          <w:trHeight w:val="1335"/>
        </w:trPr>
        <w:tc>
          <w:tcPr>
            <w:tcW w:w="4536" w:type="dxa"/>
            <w:gridSpan w:val="4"/>
          </w:tcPr>
          <w:p w14:paraId="73A2F721" w14:textId="53D39A7E" w:rsidR="001918D4" w:rsidRDefault="001918D4" w:rsidP="00361FB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8D4">
              <w:rPr>
                <w:rFonts w:asciiTheme="minorHAnsi" w:hAnsiTheme="minorHAnsi" w:cstheme="minorHAnsi"/>
                <w:b/>
                <w:sz w:val="22"/>
                <w:szCs w:val="22"/>
              </w:rPr>
              <w:t>Communications</w:t>
            </w:r>
          </w:p>
          <w:p w14:paraId="4DEFAC4A" w14:textId="10A49B29" w:rsidR="001918D4" w:rsidRPr="001918D4" w:rsidRDefault="00011354" w:rsidP="00361FB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5018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8D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918D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1918D4" w:rsidRPr="001918D4">
              <w:rPr>
                <w:rFonts w:asciiTheme="minorHAnsi" w:hAnsiTheme="minorHAnsi" w:cstheme="minorHAnsi"/>
                <w:sz w:val="22"/>
                <w:szCs w:val="22"/>
              </w:rPr>
              <w:t>Communications</w:t>
            </w:r>
          </w:p>
          <w:p w14:paraId="7B259E87" w14:textId="45789954" w:rsidR="001918D4" w:rsidRPr="001918D4" w:rsidRDefault="00011354" w:rsidP="00361FB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2345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8D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918D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1918D4" w:rsidRPr="001918D4">
              <w:rPr>
                <w:rFonts w:asciiTheme="minorHAnsi" w:hAnsiTheme="minorHAnsi" w:cstheme="minorHAnsi"/>
                <w:sz w:val="22"/>
                <w:szCs w:val="22"/>
              </w:rPr>
              <w:t>Marketing/Media</w:t>
            </w:r>
          </w:p>
          <w:p w14:paraId="61CDD286" w14:textId="0A5FA8BF" w:rsidR="001918D4" w:rsidRPr="001918D4" w:rsidRDefault="00011354" w:rsidP="00361FB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2748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8D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918D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1918D4" w:rsidRPr="001918D4">
              <w:rPr>
                <w:rFonts w:asciiTheme="minorHAnsi" w:hAnsiTheme="minorHAnsi" w:cstheme="minorHAnsi"/>
                <w:sz w:val="22"/>
                <w:szCs w:val="22"/>
              </w:rPr>
              <w:t>Content &amp; design</w:t>
            </w:r>
          </w:p>
        </w:tc>
        <w:tc>
          <w:tcPr>
            <w:tcW w:w="5103" w:type="dxa"/>
            <w:gridSpan w:val="5"/>
          </w:tcPr>
          <w:p w14:paraId="47BA3F08" w14:textId="77777777" w:rsidR="00D62ECE" w:rsidRPr="001918D4" w:rsidRDefault="00D62ECE" w:rsidP="00D62EC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8D4">
              <w:rPr>
                <w:rFonts w:asciiTheme="minorHAnsi" w:hAnsiTheme="minorHAnsi" w:cstheme="minorHAnsi"/>
                <w:b/>
                <w:sz w:val="22"/>
                <w:szCs w:val="22"/>
              </w:rPr>
              <w:t>Service Delivery</w:t>
            </w:r>
          </w:p>
          <w:p w14:paraId="4F10E21C" w14:textId="77777777" w:rsidR="00D62ECE" w:rsidRDefault="00011354" w:rsidP="00D62EC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5745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EC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62ECE">
              <w:rPr>
                <w:rFonts w:asciiTheme="minorHAnsi" w:hAnsiTheme="minorHAnsi" w:cstheme="minorHAnsi"/>
                <w:sz w:val="22"/>
                <w:szCs w:val="22"/>
              </w:rPr>
              <w:t xml:space="preserve">  Customer Advice and Support</w:t>
            </w:r>
          </w:p>
          <w:p w14:paraId="55BF1B98" w14:textId="77777777" w:rsidR="00D62ECE" w:rsidRDefault="00011354" w:rsidP="00D62EC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3294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EC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62ECE">
              <w:rPr>
                <w:rFonts w:asciiTheme="minorHAnsi" w:hAnsiTheme="minorHAnsi" w:cstheme="minorHAnsi"/>
                <w:sz w:val="22"/>
                <w:szCs w:val="22"/>
              </w:rPr>
              <w:t xml:space="preserve">  Early childhood education sector support</w:t>
            </w:r>
          </w:p>
          <w:p w14:paraId="301251C5" w14:textId="52FB1D6D" w:rsidR="00CE552B" w:rsidRPr="00D62ECE" w:rsidRDefault="00011354" w:rsidP="00D62ECE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0435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EC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62ECE">
              <w:rPr>
                <w:rFonts w:asciiTheme="minorHAnsi" w:hAnsiTheme="minorHAnsi" w:cstheme="minorHAnsi"/>
                <w:sz w:val="22"/>
                <w:szCs w:val="22"/>
              </w:rPr>
              <w:t xml:space="preserve">  Assessment and rating</w:t>
            </w:r>
          </w:p>
        </w:tc>
      </w:tr>
      <w:tr w:rsidR="001918D4" w:rsidRPr="004C3F8B" w14:paraId="38CD79B5" w14:textId="77777777" w:rsidTr="00CF1A2E">
        <w:trPr>
          <w:trHeight w:val="1335"/>
        </w:trPr>
        <w:tc>
          <w:tcPr>
            <w:tcW w:w="4536" w:type="dxa"/>
            <w:gridSpan w:val="4"/>
          </w:tcPr>
          <w:p w14:paraId="021F1353" w14:textId="3F8E65F7" w:rsidR="001918D4" w:rsidRPr="001918D4" w:rsidRDefault="001918D4" w:rsidP="00361FB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8D4">
              <w:rPr>
                <w:rFonts w:asciiTheme="minorHAnsi" w:hAnsiTheme="minorHAnsi" w:cstheme="minorHAnsi"/>
                <w:b/>
                <w:sz w:val="22"/>
                <w:szCs w:val="22"/>
              </w:rPr>
              <w:t>Research</w:t>
            </w:r>
          </w:p>
          <w:p w14:paraId="7D3510D8" w14:textId="50EBC564" w:rsidR="001918D4" w:rsidRDefault="00011354" w:rsidP="00361FB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4078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8D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918D4">
              <w:rPr>
                <w:rFonts w:asciiTheme="minorHAnsi" w:hAnsiTheme="minorHAnsi" w:cstheme="minorHAnsi"/>
                <w:sz w:val="22"/>
                <w:szCs w:val="22"/>
              </w:rPr>
              <w:t xml:space="preserve">  Evaluation</w:t>
            </w:r>
          </w:p>
          <w:p w14:paraId="21462E37" w14:textId="2336A9D1" w:rsidR="001918D4" w:rsidRDefault="00011354" w:rsidP="00361FB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8627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8D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918D4">
              <w:rPr>
                <w:rFonts w:asciiTheme="minorHAnsi" w:hAnsiTheme="minorHAnsi" w:cstheme="minorHAnsi"/>
                <w:sz w:val="22"/>
                <w:szCs w:val="22"/>
              </w:rPr>
              <w:t xml:space="preserve">  Reporting</w:t>
            </w:r>
          </w:p>
          <w:p w14:paraId="76C98373" w14:textId="4381609A" w:rsidR="001918D4" w:rsidRDefault="00011354" w:rsidP="00361FB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0103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8D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918D4">
              <w:rPr>
                <w:rFonts w:asciiTheme="minorHAnsi" w:hAnsiTheme="minorHAnsi" w:cstheme="minorHAnsi"/>
                <w:sz w:val="22"/>
                <w:szCs w:val="22"/>
              </w:rPr>
              <w:t xml:space="preserve">  Research &amp; Audit</w:t>
            </w:r>
          </w:p>
        </w:tc>
        <w:tc>
          <w:tcPr>
            <w:tcW w:w="5103" w:type="dxa"/>
            <w:gridSpan w:val="5"/>
          </w:tcPr>
          <w:p w14:paraId="76B34EBC" w14:textId="183B6226" w:rsidR="001918D4" w:rsidRPr="00AD09DF" w:rsidRDefault="00AD09DF" w:rsidP="005E0A25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09DF">
              <w:rPr>
                <w:rFonts w:asciiTheme="minorHAnsi" w:hAnsiTheme="minorHAnsi" w:cstheme="minorHAnsi"/>
                <w:b/>
                <w:sz w:val="22"/>
                <w:szCs w:val="22"/>
              </w:rPr>
              <w:t>Compliance and Regulation</w:t>
            </w:r>
          </w:p>
          <w:p w14:paraId="59716BE3" w14:textId="7BB96A1B" w:rsidR="00AD09DF" w:rsidRDefault="00011354" w:rsidP="005E0A25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6316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9D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D09DF">
              <w:rPr>
                <w:rFonts w:asciiTheme="minorHAnsi" w:hAnsiTheme="minorHAnsi" w:cstheme="minorHAnsi"/>
                <w:sz w:val="22"/>
                <w:szCs w:val="22"/>
              </w:rPr>
              <w:t xml:space="preserve">  Strategic Policy and Reporting</w:t>
            </w:r>
          </w:p>
          <w:p w14:paraId="3F2CDC52" w14:textId="375FEC51" w:rsidR="00AD09DF" w:rsidRDefault="00011354" w:rsidP="005E0A25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730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9D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D09DF">
              <w:rPr>
                <w:rFonts w:asciiTheme="minorHAnsi" w:hAnsiTheme="minorHAnsi" w:cstheme="minorHAnsi"/>
                <w:sz w:val="22"/>
                <w:szCs w:val="22"/>
              </w:rPr>
              <w:t xml:space="preserve">  Policy</w:t>
            </w:r>
          </w:p>
          <w:p w14:paraId="2BC4D288" w14:textId="16864469" w:rsidR="00AD09DF" w:rsidRDefault="00011354" w:rsidP="005E0A25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8954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9D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D09DF">
              <w:rPr>
                <w:rFonts w:asciiTheme="minorHAnsi" w:hAnsiTheme="minorHAnsi" w:cstheme="minorHAnsi"/>
                <w:sz w:val="22"/>
                <w:szCs w:val="22"/>
              </w:rPr>
              <w:t xml:space="preserve">  Records management</w:t>
            </w:r>
          </w:p>
        </w:tc>
      </w:tr>
      <w:tr w:rsidR="0060246E" w:rsidRPr="004C3F8B" w14:paraId="0A581A12" w14:textId="77777777" w:rsidTr="00E36A65">
        <w:tc>
          <w:tcPr>
            <w:tcW w:w="9639" w:type="dxa"/>
            <w:gridSpan w:val="9"/>
            <w:shd w:val="clear" w:color="auto" w:fill="D9D9D9" w:themeFill="background1" w:themeFillShade="D9"/>
          </w:tcPr>
          <w:p w14:paraId="7E8AA596" w14:textId="370D17B9" w:rsidR="0060246E" w:rsidRPr="004C3F8B" w:rsidRDefault="0060246E" w:rsidP="006024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3F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Referee Details </w:t>
            </w:r>
          </w:p>
          <w:p w14:paraId="27FF5B23" w14:textId="77777777" w:rsidR="0060246E" w:rsidRPr="004C3F8B" w:rsidRDefault="0060246E" w:rsidP="006024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3F8B">
              <w:rPr>
                <w:rFonts w:asciiTheme="minorHAnsi" w:hAnsiTheme="minorHAnsi" w:cstheme="minorHAnsi"/>
                <w:i/>
                <w:sz w:val="22"/>
                <w:szCs w:val="22"/>
              </w:rPr>
              <w:t>Please note: Referees will not be contacted without your knowledge and consent.</w:t>
            </w:r>
          </w:p>
        </w:tc>
      </w:tr>
      <w:tr w:rsidR="0060246E" w:rsidRPr="004C3F8B" w14:paraId="592E8CF3" w14:textId="77777777" w:rsidTr="00E36A65">
        <w:tc>
          <w:tcPr>
            <w:tcW w:w="4393" w:type="dxa"/>
            <w:gridSpan w:val="3"/>
          </w:tcPr>
          <w:p w14:paraId="70ECDB89" w14:textId="77777777" w:rsidR="0060246E" w:rsidRPr="004C3F8B" w:rsidRDefault="0060246E" w:rsidP="00A8552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C3F8B">
              <w:rPr>
                <w:rFonts w:asciiTheme="minorHAnsi" w:hAnsiTheme="minorHAnsi" w:cstheme="minorHAnsi"/>
                <w:sz w:val="22"/>
                <w:szCs w:val="22"/>
              </w:rPr>
              <w:t>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 </w:t>
            </w:r>
            <w:r w:rsidRPr="004C3F8B">
              <w:rPr>
                <w:rFonts w:asciiTheme="minorHAnsi" w:hAnsiTheme="minorHAnsi" w:cstheme="minorHAnsi"/>
                <w:sz w:val="22"/>
                <w:szCs w:val="22"/>
              </w:rPr>
              <w:t>1 Name: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246" w:type="dxa"/>
            <w:gridSpan w:val="6"/>
          </w:tcPr>
          <w:p w14:paraId="49AEFD0C" w14:textId="77777777" w:rsidR="0060246E" w:rsidRPr="004C3F8B" w:rsidRDefault="0060246E" w:rsidP="00A8552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Contact Number: </w:t>
            </w:r>
          </w:p>
        </w:tc>
      </w:tr>
      <w:tr w:rsidR="0060246E" w:rsidRPr="004C3F8B" w14:paraId="7C0D7983" w14:textId="77777777" w:rsidTr="00E36A65">
        <w:tc>
          <w:tcPr>
            <w:tcW w:w="4393" w:type="dxa"/>
            <w:gridSpan w:val="3"/>
          </w:tcPr>
          <w:p w14:paraId="69E22D14" w14:textId="77777777" w:rsidR="0060246E" w:rsidRPr="004C3F8B" w:rsidRDefault="0060246E" w:rsidP="00A8552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Ref 2 Name: </w:t>
            </w:r>
          </w:p>
        </w:tc>
        <w:tc>
          <w:tcPr>
            <w:tcW w:w="5246" w:type="dxa"/>
            <w:gridSpan w:val="6"/>
          </w:tcPr>
          <w:p w14:paraId="24E83A33" w14:textId="77777777" w:rsidR="0060246E" w:rsidRPr="004C3F8B" w:rsidRDefault="0060246E" w:rsidP="00A8552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4C3F8B">
              <w:rPr>
                <w:rFonts w:asciiTheme="minorHAnsi" w:hAnsiTheme="minorHAnsi" w:cstheme="minorHAnsi"/>
                <w:sz w:val="22"/>
                <w:szCs w:val="22"/>
              </w:rPr>
              <w:t xml:space="preserve">ontact Number: </w:t>
            </w:r>
          </w:p>
        </w:tc>
      </w:tr>
      <w:tr w:rsidR="0060246E" w:rsidRPr="004C3F8B" w14:paraId="6B4A3DC4" w14:textId="77777777" w:rsidTr="00E36A65">
        <w:tc>
          <w:tcPr>
            <w:tcW w:w="7371" w:type="dxa"/>
            <w:gridSpan w:val="8"/>
            <w:shd w:val="clear" w:color="auto" w:fill="D9D9D9" w:themeFill="background1" w:themeFillShade="D9"/>
          </w:tcPr>
          <w:p w14:paraId="2BFB7F44" w14:textId="77777777" w:rsidR="00B5380D" w:rsidRDefault="0060246E" w:rsidP="00361FB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Would you like ACECQA to share your information with Government Organisations recruiting for similar opportunities?</w:t>
            </w:r>
            <w:r w:rsidR="00B5380D">
              <w:rPr>
                <w:rFonts w:asciiTheme="minorHAnsi" w:hAnsiTheme="minorHAnsi" w:cstheme="minorHAnsi"/>
                <w:sz w:val="22"/>
                <w:szCs w:val="22"/>
              </w:rPr>
              <w:t xml:space="preserve"> If you agree, you will be contacted via phone by a member of ACECQA HR prior</w:t>
            </w:r>
            <w:r w:rsidR="00843548">
              <w:rPr>
                <w:rFonts w:asciiTheme="minorHAnsi" w:hAnsiTheme="minorHAnsi" w:cstheme="minorHAnsi"/>
                <w:sz w:val="22"/>
                <w:szCs w:val="22"/>
              </w:rPr>
              <w:t xml:space="preserve"> to</w:t>
            </w:r>
            <w:r w:rsidR="00B5380D">
              <w:rPr>
                <w:rFonts w:asciiTheme="minorHAnsi" w:hAnsiTheme="minorHAnsi" w:cstheme="minorHAnsi"/>
                <w:sz w:val="22"/>
                <w:szCs w:val="22"/>
              </w:rPr>
              <w:t xml:space="preserve"> sharing your information.</w:t>
            </w:r>
          </w:p>
        </w:tc>
        <w:tc>
          <w:tcPr>
            <w:tcW w:w="2268" w:type="dxa"/>
          </w:tcPr>
          <w:p w14:paraId="6A4E2419" w14:textId="77777777" w:rsidR="0060246E" w:rsidRDefault="00011354" w:rsidP="00361FB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2569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52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85524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52CBCF76" w14:textId="77777777" w:rsidR="00A85524" w:rsidRDefault="00A85524" w:rsidP="00361FB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E2CFC9" w14:textId="77777777" w:rsidR="00A85524" w:rsidRDefault="00011354" w:rsidP="00361FB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1128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52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85524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</w:tbl>
    <w:p w14:paraId="1A3069D6" w14:textId="3E6870C0" w:rsidR="00132EAB" w:rsidRDefault="00132EAB" w:rsidP="00D62ECE">
      <w:pPr>
        <w:spacing w:before="60" w:after="60"/>
      </w:pPr>
    </w:p>
    <w:sectPr w:rsidR="00132EAB" w:rsidSect="00E36A65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81C5A" w14:textId="77777777" w:rsidR="00CE552B" w:rsidRDefault="00CE552B" w:rsidP="00F26BD8">
      <w:r>
        <w:separator/>
      </w:r>
    </w:p>
  </w:endnote>
  <w:endnote w:type="continuationSeparator" w:id="0">
    <w:p w14:paraId="4F62764D" w14:textId="77777777" w:rsidR="00CE552B" w:rsidRDefault="00CE552B" w:rsidP="00F2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E2072" w14:textId="7D4C1A07" w:rsidR="00CE552B" w:rsidRPr="00E7527D" w:rsidRDefault="00CE552B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1.0O </w:t>
    </w:r>
    <w:r w:rsidR="00901276">
      <w:rPr>
        <w:rFonts w:asciiTheme="minorHAnsi" w:hAnsiTheme="minorHAnsi" w:cstheme="minorHAnsi"/>
      </w:rPr>
      <w:t>EOI-ACECQA-TER-2018</w:t>
    </w:r>
    <w:r w:rsidRPr="00E7527D">
      <w:rPr>
        <w:rFonts w:asciiTheme="minorHAnsi" w:hAnsiTheme="minorHAnsi" w:cstheme="minorHAnsi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90D52" w14:textId="77777777" w:rsidR="00CE552B" w:rsidRDefault="00CE552B" w:rsidP="00F26BD8">
      <w:r>
        <w:separator/>
      </w:r>
    </w:p>
  </w:footnote>
  <w:footnote w:type="continuationSeparator" w:id="0">
    <w:p w14:paraId="78F13F77" w14:textId="77777777" w:rsidR="00CE552B" w:rsidRDefault="00CE552B" w:rsidP="00F26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6DD5A" w14:textId="491CDD64" w:rsidR="00901276" w:rsidRDefault="00901276" w:rsidP="00901276">
    <w:pPr>
      <w:tabs>
        <w:tab w:val="center" w:pos="4513"/>
        <w:tab w:val="right" w:pos="9026"/>
      </w:tabs>
      <w:ind w:left="4320"/>
      <w:rPr>
        <w:rFonts w:ascii="Arial" w:hAnsi="Arial" w:cs="Arial"/>
        <w:b/>
        <w:sz w:val="24"/>
        <w:szCs w:val="44"/>
      </w:rPr>
    </w:pPr>
    <w:r w:rsidRPr="00901276">
      <w:rPr>
        <w:rFonts w:ascii="Arial" w:hAnsi="Arial" w:cs="Arial"/>
        <w:noProof/>
        <w:sz w:val="16"/>
      </w:rPr>
      <w:drawing>
        <wp:anchor distT="0" distB="0" distL="114300" distR="114300" simplePos="0" relativeHeight="251659264" behindDoc="0" locked="0" layoutInCell="1" allowOverlap="1" wp14:anchorId="6FC2802B" wp14:editId="13BBF413">
          <wp:simplePos x="0" y="0"/>
          <wp:positionH relativeFrom="column">
            <wp:posOffset>-514350</wp:posOffset>
          </wp:positionH>
          <wp:positionV relativeFrom="paragraph">
            <wp:posOffset>-240030</wp:posOffset>
          </wp:positionV>
          <wp:extent cx="1914525" cy="840105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6"/>
        <w:szCs w:val="44"/>
      </w:rPr>
      <w:t xml:space="preserve">Expression of Interest Form </w:t>
    </w:r>
    <w:r w:rsidRPr="00901276">
      <w:rPr>
        <w:rFonts w:ascii="Arial" w:hAnsi="Arial" w:cs="Arial"/>
        <w:b/>
        <w:sz w:val="24"/>
        <w:szCs w:val="44"/>
      </w:rPr>
      <w:t>ACECQA Temporary Register</w:t>
    </w:r>
  </w:p>
  <w:p w14:paraId="4A4F3240" w14:textId="77777777" w:rsidR="00901276" w:rsidRDefault="00901276" w:rsidP="00901276">
    <w:pPr>
      <w:tabs>
        <w:tab w:val="center" w:pos="4513"/>
        <w:tab w:val="right" w:pos="9026"/>
      </w:tabs>
      <w:ind w:left="4320"/>
      <w:rPr>
        <w:rFonts w:ascii="Arial" w:hAnsi="Arial" w:cs="Arial"/>
        <w:b/>
        <w:sz w:val="24"/>
        <w:szCs w:val="44"/>
      </w:rPr>
    </w:pPr>
  </w:p>
  <w:p w14:paraId="631549F9" w14:textId="77777777" w:rsidR="00CE552B" w:rsidRDefault="00CE55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5D3F"/>
    <w:multiLevelType w:val="hybridMultilevel"/>
    <w:tmpl w:val="19A2C0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9699F"/>
    <w:multiLevelType w:val="hybridMultilevel"/>
    <w:tmpl w:val="CA78F0F6"/>
    <w:lvl w:ilvl="0" w:tplc="D2DCFAD2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3FD511CD"/>
    <w:multiLevelType w:val="hybridMultilevel"/>
    <w:tmpl w:val="40B0F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111DD"/>
    <w:multiLevelType w:val="hybridMultilevel"/>
    <w:tmpl w:val="F1CA56B8"/>
    <w:lvl w:ilvl="0" w:tplc="0C09000F">
      <w:start w:val="1"/>
      <w:numFmt w:val="decimal"/>
      <w:lvlText w:val="%1."/>
      <w:lvlJc w:val="left"/>
      <w:pPr>
        <w:ind w:left="-131" w:hanging="360"/>
      </w:pPr>
    </w:lvl>
    <w:lvl w:ilvl="1" w:tplc="0C090019" w:tentative="1">
      <w:start w:val="1"/>
      <w:numFmt w:val="lowerLetter"/>
      <w:lvlText w:val="%2."/>
      <w:lvlJc w:val="left"/>
      <w:pPr>
        <w:ind w:left="589" w:hanging="360"/>
      </w:pPr>
    </w:lvl>
    <w:lvl w:ilvl="2" w:tplc="0C09001B" w:tentative="1">
      <w:start w:val="1"/>
      <w:numFmt w:val="lowerRoman"/>
      <w:lvlText w:val="%3."/>
      <w:lvlJc w:val="right"/>
      <w:pPr>
        <w:ind w:left="1309" w:hanging="180"/>
      </w:pPr>
    </w:lvl>
    <w:lvl w:ilvl="3" w:tplc="0C09000F" w:tentative="1">
      <w:start w:val="1"/>
      <w:numFmt w:val="decimal"/>
      <w:lvlText w:val="%4."/>
      <w:lvlJc w:val="left"/>
      <w:pPr>
        <w:ind w:left="2029" w:hanging="360"/>
      </w:pPr>
    </w:lvl>
    <w:lvl w:ilvl="4" w:tplc="0C090019" w:tentative="1">
      <w:start w:val="1"/>
      <w:numFmt w:val="lowerLetter"/>
      <w:lvlText w:val="%5."/>
      <w:lvlJc w:val="left"/>
      <w:pPr>
        <w:ind w:left="2749" w:hanging="360"/>
      </w:pPr>
    </w:lvl>
    <w:lvl w:ilvl="5" w:tplc="0C09001B" w:tentative="1">
      <w:start w:val="1"/>
      <w:numFmt w:val="lowerRoman"/>
      <w:lvlText w:val="%6."/>
      <w:lvlJc w:val="right"/>
      <w:pPr>
        <w:ind w:left="3469" w:hanging="180"/>
      </w:pPr>
    </w:lvl>
    <w:lvl w:ilvl="6" w:tplc="0C09000F" w:tentative="1">
      <w:start w:val="1"/>
      <w:numFmt w:val="decimal"/>
      <w:lvlText w:val="%7."/>
      <w:lvlJc w:val="left"/>
      <w:pPr>
        <w:ind w:left="4189" w:hanging="360"/>
      </w:pPr>
    </w:lvl>
    <w:lvl w:ilvl="7" w:tplc="0C090019" w:tentative="1">
      <w:start w:val="1"/>
      <w:numFmt w:val="lowerLetter"/>
      <w:lvlText w:val="%8."/>
      <w:lvlJc w:val="left"/>
      <w:pPr>
        <w:ind w:left="4909" w:hanging="360"/>
      </w:pPr>
    </w:lvl>
    <w:lvl w:ilvl="8" w:tplc="0C0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D8"/>
    <w:rsid w:val="00011354"/>
    <w:rsid w:val="0004468C"/>
    <w:rsid w:val="00070342"/>
    <w:rsid w:val="000F144C"/>
    <w:rsid w:val="00132EAB"/>
    <w:rsid w:val="001918D4"/>
    <w:rsid w:val="00212DB8"/>
    <w:rsid w:val="00263468"/>
    <w:rsid w:val="00282F27"/>
    <w:rsid w:val="00286E1F"/>
    <w:rsid w:val="00361FBA"/>
    <w:rsid w:val="00535A4E"/>
    <w:rsid w:val="005E0A25"/>
    <w:rsid w:val="005E48F9"/>
    <w:rsid w:val="0060246E"/>
    <w:rsid w:val="006D40E5"/>
    <w:rsid w:val="00843548"/>
    <w:rsid w:val="0088059C"/>
    <w:rsid w:val="00901276"/>
    <w:rsid w:val="00A72653"/>
    <w:rsid w:val="00A85524"/>
    <w:rsid w:val="00AD09DF"/>
    <w:rsid w:val="00AE6A8C"/>
    <w:rsid w:val="00B5380D"/>
    <w:rsid w:val="00CE552B"/>
    <w:rsid w:val="00CF1A2E"/>
    <w:rsid w:val="00D62ECE"/>
    <w:rsid w:val="00DB2661"/>
    <w:rsid w:val="00E1588A"/>
    <w:rsid w:val="00E36A65"/>
    <w:rsid w:val="00E41C02"/>
    <w:rsid w:val="00E7527D"/>
    <w:rsid w:val="00EC1EF3"/>
    <w:rsid w:val="00EF2101"/>
    <w:rsid w:val="00F26BD8"/>
    <w:rsid w:val="00F61D2F"/>
    <w:rsid w:val="00F83D9D"/>
    <w:rsid w:val="00F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E92E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6B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26B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6BD8"/>
    <w:pPr>
      <w:ind w:left="720"/>
      <w:contextualSpacing/>
    </w:pPr>
  </w:style>
  <w:style w:type="table" w:styleId="TableGrid">
    <w:name w:val="Table Grid"/>
    <w:basedOn w:val="TableNormal"/>
    <w:uiPriority w:val="59"/>
    <w:rsid w:val="00F2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BD8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26B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BD8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26B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BD8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43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54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548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548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apple-converted-space">
    <w:name w:val="apple-converted-space"/>
    <w:basedOn w:val="DefaultParagraphFont"/>
    <w:rsid w:val="00361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6B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26B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6BD8"/>
    <w:pPr>
      <w:ind w:left="720"/>
      <w:contextualSpacing/>
    </w:pPr>
  </w:style>
  <w:style w:type="table" w:styleId="TableGrid">
    <w:name w:val="Table Grid"/>
    <w:basedOn w:val="TableNormal"/>
    <w:uiPriority w:val="59"/>
    <w:rsid w:val="00F2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BD8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26B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BD8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26B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BD8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43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54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548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548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apple-converted-space">
    <w:name w:val="apple-converted-space"/>
    <w:basedOn w:val="DefaultParagraphFont"/>
    <w:rsid w:val="00361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cruitment@acecqa.gov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cecqa.gov.au/privacy-polic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CE263-A5D3-424C-ABB9-52C99C1F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41221B12</Template>
  <TotalTime>0</TotalTime>
  <Pages>2</Pages>
  <Words>619</Words>
  <Characters>3358</Characters>
  <Application>Microsoft Office Word</Application>
  <DocSecurity>4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Grbevski</dc:creator>
  <cp:lastModifiedBy>Melissa Murphy</cp:lastModifiedBy>
  <cp:revision>2</cp:revision>
  <dcterms:created xsi:type="dcterms:W3CDTF">2017-12-12T22:01:00Z</dcterms:created>
  <dcterms:modified xsi:type="dcterms:W3CDTF">2017-12-12T22:01:00Z</dcterms:modified>
</cp:coreProperties>
</file>