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2" w:rsidRDefault="00BC053C">
      <w:pPr>
        <w:pStyle w:val="BodyText"/>
        <w:ind w:left="1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>
                <wp:extent cx="6887845" cy="684530"/>
                <wp:effectExtent l="0" t="0" r="2540" b="1905"/>
                <wp:docPr id="15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6845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202" w:rsidRDefault="00762C2D">
                            <w:pPr>
                              <w:spacing w:before="129"/>
                              <w:ind w:left="17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It is not mandatory to use this form.</w:t>
                            </w:r>
                          </w:p>
                          <w:p w:rsidR="007D2202" w:rsidRDefault="00762C2D">
                            <w:pPr>
                              <w:spacing w:before="56" w:line="216" w:lineRule="auto"/>
                              <w:ind w:left="170" w:right="22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This form may assist when determining a person’s suitability to be the nominated supervisor or to be placed in day-to-day charge of a service. Completed forms should be retained and stored.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width:542.35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" fillcolor="#f2f2f2" stroked="f">
                <v:textbox inset="0,0,0,0">
                  <w:txbxContent>
                    <w:p w:rsidR="007D2202" w:rsidRDefault="00762C2D">
                      <w:pPr>
                        <w:spacing w:before="129"/>
                        <w:ind w:left="17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It is not mandatory to use this form.</w:t>
                      </w:r>
                    </w:p>
                    <w:p w:rsidR="007D2202" w:rsidRDefault="00762C2D">
                      <w:pPr>
                        <w:spacing w:before="56" w:line="216" w:lineRule="auto"/>
                        <w:ind w:left="170" w:right="22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This form may assist when determining a person’s suitability to be the nominated supervisor or to be placed in day-to-day charge of a service. Completed forms should be retained and stored.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2202" w:rsidRDefault="007D2202">
      <w:pPr>
        <w:pStyle w:val="BodyText"/>
        <w:spacing w:before="4"/>
        <w:rPr>
          <w:rFonts w:ascii="Times New Roman"/>
          <w:sz w:val="9"/>
        </w:rPr>
      </w:pPr>
    </w:p>
    <w:p w:rsidR="007D2202" w:rsidRPr="00762C2D" w:rsidRDefault="00762C2D">
      <w:pPr>
        <w:pStyle w:val="Heading2"/>
        <w:numPr>
          <w:ilvl w:val="0"/>
          <w:numId w:val="2"/>
        </w:numPr>
        <w:tabs>
          <w:tab w:val="left" w:pos="329"/>
        </w:tabs>
        <w:spacing w:before="101"/>
        <w:ind w:hanging="179"/>
        <w:jc w:val="left"/>
        <w:rPr>
          <w:color w:val="231F20"/>
          <w:w w:val="95"/>
        </w:rPr>
      </w:pPr>
      <w:r w:rsidRPr="00762C2D">
        <w:rPr>
          <w:color w:val="231F20"/>
          <w:w w:val="95"/>
        </w:rPr>
        <w:t>Please provide information about any compliance action or disciplinary proceedings to which you have been subject</w:t>
      </w:r>
      <w:r w:rsidRPr="00762C2D">
        <w:rPr>
          <w:color w:val="231F20"/>
          <w:w w:val="95"/>
        </w:rPr>
        <w:t xml:space="preserve"> </w:t>
      </w:r>
      <w:r w:rsidRPr="00762C2D">
        <w:rPr>
          <w:color w:val="231F20"/>
          <w:w w:val="95"/>
        </w:rPr>
        <w:t>under:</w:t>
      </w:r>
    </w:p>
    <w:p w:rsidR="007D2202" w:rsidRDefault="00762C2D">
      <w:pPr>
        <w:pStyle w:val="ListParagraph"/>
        <w:numPr>
          <w:ilvl w:val="1"/>
          <w:numId w:val="2"/>
        </w:numPr>
        <w:tabs>
          <w:tab w:val="left" w:pos="695"/>
          <w:tab w:val="left" w:pos="697"/>
        </w:tabs>
        <w:spacing w:before="16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Education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Care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Services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National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Law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</w:p>
    <w:p w:rsidR="007D2202" w:rsidRDefault="00762C2D">
      <w:pPr>
        <w:pStyle w:val="ListParagraph"/>
        <w:numPr>
          <w:ilvl w:val="1"/>
          <w:numId w:val="2"/>
        </w:numPr>
        <w:tabs>
          <w:tab w:val="left" w:pos="695"/>
          <w:tab w:val="left" w:pos="696"/>
        </w:tabs>
        <w:spacing w:before="47"/>
        <w:ind w:left="695"/>
      </w:pPr>
      <w:proofErr w:type="gramStart"/>
      <w:r>
        <w:rPr>
          <w:color w:val="231F20"/>
        </w:rPr>
        <w:t>any</w:t>
      </w:r>
      <w:proofErr w:type="gramEnd"/>
      <w:r>
        <w:rPr>
          <w:color w:val="231F20"/>
        </w:rPr>
        <w:t xml:space="preserve"> of the laws listed at </w:t>
      </w:r>
      <w:r>
        <w:rPr>
          <w:color w:val="231F20"/>
          <w:spacing w:val="-4"/>
        </w:rPr>
        <w:t xml:space="preserve">Table </w:t>
      </w:r>
      <w:r>
        <w:rPr>
          <w:color w:val="231F20"/>
        </w:rPr>
        <w:t>1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below, </w:t>
      </w:r>
      <w:r>
        <w:rPr>
          <w:color w:val="231F20"/>
        </w:rPr>
        <w:t xml:space="preserve">in any Australian </w:t>
      </w:r>
      <w:r>
        <w:rPr>
          <w:color w:val="231F20"/>
          <w:spacing w:val="-3"/>
        </w:rPr>
        <w:t xml:space="preserve">state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territory.</w:t>
      </w:r>
    </w:p>
    <w:p w:rsidR="0092106B" w:rsidRDefault="0092106B">
      <w:pPr>
        <w:pStyle w:val="BodyText"/>
        <w:spacing w:before="4"/>
        <w:rPr>
          <w:sz w:val="12"/>
        </w:rPr>
      </w:pPr>
    </w:p>
    <w:p w:rsidR="007D2202" w:rsidRDefault="00BC053C">
      <w:pPr>
        <w:pStyle w:val="BodyText"/>
        <w:spacing w:before="4"/>
        <w:rPr>
          <w:sz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120650</wp:posOffset>
                </wp:positionV>
                <wp:extent cx="6633210" cy="12700"/>
                <wp:effectExtent l="5715" t="635" r="0" b="5715"/>
                <wp:wrapTopAndBottom/>
                <wp:docPr id="15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90"/>
                          <a:chExt cx="10446" cy="20"/>
                        </a:xfrm>
                      </wpg:grpSpPr>
                      <wps:wsp>
                        <wps:cNvPr id="151" name="Line 197"/>
                        <wps:cNvCnPr/>
                        <wps:spPr bwMode="auto">
                          <a:xfrm>
                            <a:off x="559" y="200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96"/>
                        <wps:cNvCnPr/>
                        <wps:spPr bwMode="auto">
                          <a:xfrm>
                            <a:off x="499" y="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95"/>
                        <wps:cNvCnPr/>
                        <wps:spPr bwMode="auto">
                          <a:xfrm>
                            <a:off x="10925" y="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24.45pt;margin-top:9.5pt;width:522.3pt;height:1pt;z-index:251636224;mso-wrap-distance-left:0;mso-wrap-distance-right:0;mso-position-horizontal-relative:page" coordorigin="489,190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">
                <v:line id="Line 197" o:spid="_x0000_s1027" style="position:absolute;visibility:visible;mso-wrap-style:square" from="559,200" to="108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dSMIAAADcAAAADwAAAGRycy9kb3ducmV2LnhtbERP22rCQBB9L/Qflin4VjeKSomuUlpv&#10;KLRe34fsmIRmZ2N2jfHvXUHo2xzOdUaTxhSipsrllhV02hEI4sTqnFMFh/3s/QOE88gaC8uk4EYO&#10;JuPXlxHG2l55S/XOpyKEsItRQeZ9GUvpkowMurYtiQN3spVBH2CVSl3hNYSbQnajaCAN5hwaMizp&#10;K6Pkb3cxCs7lt9nkq15/nc6nv1O7PC7qn6NSrbfmcwjCU+P/xU/3Uof5/Q48ngkXy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AdSMIAAADcAAAADwAAAAAAAAAAAAAA&#10;AAChAgAAZHJzL2Rvd25yZXYueG1sUEsFBgAAAAAEAAQA+QAAAJADAAAAAA==&#10;" strokecolor="#231f20" strokeweight="1pt">
                  <v:stroke dashstyle="dot"/>
                </v:line>
                <v:line id="Line 196" o:spid="_x0000_s1028" style="position:absolute;visibility:visible;mso-wrap-style:square" from="499,200" to="499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xQsYAAADcAAAADwAAAGRycy9kb3ducmV2LnhtbESPQWvCQBCF7wX/wzIFL0U3jVUkdRVR&#10;1PbYKNLjkJ0mwexsurua+O+7hUJvM7w373uzWPWmETdyvras4HmcgCAurK65VHA67kZzED4ga2ws&#10;k4I7eVgtBw8LzLTt+INueShFDGGfoYIqhDaT0hcVGfRj2xJH7cs6gyGurpTaYRfDTSPTJJlJgzVH&#10;QoUtbSoqLvnVRIj7Tp62s8N795m+2Pyyn5xtM1Fq+NivX0EE6sO/+e/6Tcf60x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MULGAAAA3AAAAA8AAAAAAAAA&#10;AAAAAAAAoQIAAGRycy9kb3ducmV2LnhtbFBLBQYAAAAABAAEAPkAAACUAwAAAAA=&#10;" strokecolor="#231f20" strokeweight="1pt"/>
                <v:line id="Line 195" o:spid="_x0000_s1029" style="position:absolute;visibility:visible;mso-wrap-style:square" from="10925,200" to="1092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U2cYAAADcAAAADwAAAGRycy9kb3ducmV2LnhtbESPQWvCQBCF7wX/wzIFL0U3NVUkdRVR&#10;tPVoFOlxyE6TYHY23V1N+u+7hUJvM7w373uzWPWmEXdyvras4HmcgCAurK65VHA+7UZzED4ga2ws&#10;k4Jv8rBaDh4WmGnb8ZHueShFDGGfoYIqhDaT0hcVGfRj2xJH7dM6gyGurpTaYRfDTSMnSTKTBmuO&#10;hApb2lRUXPObiRD3lTxtZ2+H7mPyYvPrPr3YJlVq+NivX0EE6sO/+e/6Xcf60x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llNn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389890</wp:posOffset>
                </wp:positionV>
                <wp:extent cx="6633210" cy="12700"/>
                <wp:effectExtent l="5715" t="3175" r="0" b="3175"/>
                <wp:wrapTopAndBottom/>
                <wp:docPr id="14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614"/>
                          <a:chExt cx="10446" cy="20"/>
                        </a:xfrm>
                      </wpg:grpSpPr>
                      <wps:wsp>
                        <wps:cNvPr id="147" name="Line 193"/>
                        <wps:cNvCnPr/>
                        <wps:spPr bwMode="auto">
                          <a:xfrm>
                            <a:off x="559" y="62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92"/>
                        <wps:cNvCnPr/>
                        <wps:spPr bwMode="auto">
                          <a:xfrm>
                            <a:off x="499" y="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91"/>
                        <wps:cNvCnPr/>
                        <wps:spPr bwMode="auto">
                          <a:xfrm>
                            <a:off x="10925" y="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24.45pt;margin-top:30.7pt;width:522.3pt;height:1pt;z-index:251637248;mso-wrap-distance-left:0;mso-wrap-distance-right:0;mso-position-horizontal-relative:page" coordorigin="489,61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">
                <v:line id="Line 193" o:spid="_x0000_s1027" style="position:absolute;visibility:visible;mso-wrap-style:square" from="559,624" to="10895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y2esQAAADcAAAADwAAAGRycy9kb3ducmV2LnhtbERP22rCQBB9F/yHZQTfmo1F2xJdpdRL&#10;xYK2Vt+H7JiEZmdjdhvj37uFgm9zONeZzFpTioZqV1hWMIhiEMSp1QVnCg7fy4cXEM4jaywtk4Ir&#10;OZhNu50JJtpe+Iuavc9ECGGXoILc+yqR0qU5GXSRrYgDd7K1QR9gnUld4yWEm1I+xvGTNFhwaMix&#10;orec0p/9r1Fwrubms9gMRx/ZarFb2PXxvdkeler32tcxCE+tv4v/3Wsd5g+f4e+ZcIG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LZ6xAAAANwAAAAPAAAAAAAAAAAA&#10;AAAAAKECAABkcnMvZG93bnJldi54bWxQSwUGAAAAAAQABAD5AAAAkgMAAAAA&#10;" strokecolor="#231f20" strokeweight="1pt">
                  <v:stroke dashstyle="dot"/>
                </v:line>
                <v:line id="Line 192" o:spid="_x0000_s1028" style="position:absolute;visibility:visible;mso-wrap-style:square" from="499,624" to="499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QdcQAAADcAAAADwAAAGRycy9kb3ducmV2LnhtbESPTWvCQBCG70L/wzIFL6KbqkiJrlIq&#10;9uPYtIjHITtNgtnZuLs16b/vHAreZpj345nNbnCtulKIjWcDD7MMFHHpbcOVga/Pw/QRVEzIFlvP&#10;ZOCXIuy2d6MN5tb3/EHXIlVKQjjmaKBOqcu1jmVNDuPMd8Ry+/bBYZI1VNoG7CXctXqeZSvtsGFp&#10;qLGj55rKc/HjpCRcssl+9fren+ZLX5xfFkffLowZ3w9Pa1CJhnQT/7vfrOAvhVa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JB1xAAAANwAAAAPAAAAAAAAAAAA&#10;AAAAAKECAABkcnMvZG93bnJldi54bWxQSwUGAAAAAAQABAD5AAAAkgMAAAAA&#10;" strokecolor="#231f20" strokeweight="1pt"/>
                <v:line id="Line 191" o:spid="_x0000_s1029" style="position:absolute;visibility:visible;mso-wrap-style:square" from="10925,624" to="10925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17sUAAADcAAAADwAAAGRycy9kb3ducmV2LnhtbESPQWvCQBCF74X+h2WEXopuqiIaXaUo&#10;aj02ingcsmMSzM6mu1sT/323UOhthvfmfW8Wq87U4k7OV5YVvA0SEMS51RUXCk7HbX8KwgdkjbVl&#10;UvAgD6vl89MCU21b/qR7FgoRQ9inqKAMoUml9HlJBv3ANsRRu1pnMMTVFVI7bGO4qeUwSSbSYMWR&#10;UGJD65LyW/ZtIsR9Ja+byf7QXoZjm912o7OtR0q99Lr3OYhAXfg3/11/6Fh/PIPfZ+IE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Q17sUAAADc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596265</wp:posOffset>
                </wp:positionV>
                <wp:extent cx="6633210" cy="12700"/>
                <wp:effectExtent l="5715" t="0" r="0" b="6350"/>
                <wp:wrapTopAndBottom/>
                <wp:docPr id="14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939"/>
                          <a:chExt cx="10446" cy="20"/>
                        </a:xfrm>
                      </wpg:grpSpPr>
                      <wps:wsp>
                        <wps:cNvPr id="143" name="Line 189"/>
                        <wps:cNvCnPr/>
                        <wps:spPr bwMode="auto">
                          <a:xfrm>
                            <a:off x="559" y="94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88"/>
                        <wps:cNvCnPr/>
                        <wps:spPr bwMode="auto">
                          <a:xfrm>
                            <a:off x="499" y="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87"/>
                        <wps:cNvCnPr/>
                        <wps:spPr bwMode="auto">
                          <a:xfrm>
                            <a:off x="10925" y="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4.45pt;margin-top:46.95pt;width:522.3pt;height:1pt;z-index:251638272;mso-wrap-distance-left:0;mso-wrap-distance-right:0;mso-position-horizontal-relative:page" coordorigin="489,93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">
                <v:line id="Line 189" o:spid="_x0000_s1027" style="position:absolute;visibility:visible;mso-wrap-style:square" from="559,949" to="10895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wecMAAADcAAAADwAAAGRycy9kb3ducmV2LnhtbERP22rCQBB9L/gPywi+NRurLRJdpVRr&#10;xYJ334fsmIRmZ2N2G9O/dwuFvs3hXGcya00pGqpdYVlBP4pBEKdWF5wpOB3fH0cgnEfWWFomBT/k&#10;YDbtPEww0fbGe2oOPhMhhF2CCnLvq0RKl+Zk0EW2Ig7cxdYGfYB1JnWNtxBuSvkUxy/SYMGhIceK&#10;3nJKvw7fRsG1mptdsR4+f2bLxXZhV+ePZnNWqtdtX8cgPLX+X/znXukwfziA3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3sHnDAAAA3AAAAA8AAAAAAAAAAAAA&#10;AAAAoQIAAGRycy9kb3ducmV2LnhtbFBLBQYAAAAABAAEAPkAAACRAwAAAAA=&#10;" strokecolor="#231f20" strokeweight="1pt">
                  <v:stroke dashstyle="dot"/>
                </v:line>
                <v:line id="Line 188" o:spid="_x0000_s1028" style="position:absolute;visibility:visible;mso-wrap-style:square" from="499,949" to="49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WacMYAAADcAAAADwAAAGRycy9kb3ducmV2LnhtbESPT2vCQBDF74V+h2UKXopu1CASXaVU&#10;/NNj01J6HLJjEszOxt3VxG/vCoXeZnhv3u/Nct2bRlzJ+dqygvEoAUFcWF1zqeD7azucg/ABWWNj&#10;mRTcyMN69fy0xEzbjj/pmodSxBD2GSqoQmgzKX1RkUE/si1x1I7WGQxxdaXUDrsYbho5SZKZNFhz&#10;JFTY0ntFxSm/mAhx5+R1M9t/dL+T1Oan3fTHNlOlBi/92wJEoD78m/+uDzrWT1N4PBMn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VmnDGAAAA3AAAAA8AAAAAAAAA&#10;AAAAAAAAoQIAAGRycy9kb3ducmV2LnhtbFBLBQYAAAAABAAEAPkAAACUAwAAAAA=&#10;" strokecolor="#231f20" strokeweight="1pt"/>
                <v:line id="Line 187" o:spid="_x0000_s1029" style="position:absolute;visibility:visible;mso-wrap-style:square" from="10925,949" to="10925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k/68UAAADcAAAADwAAAGRycy9kb3ducmV2LnhtbESPQWvCQBCF70L/wzKFXkQ3VSuSukqx&#10;tOqxUcTjkJ0mwexs3N2a9N+7guBthvfmfW/my87U4kLOV5YVvA4TEMS51RUXCva7r8EMhA/IGmvL&#10;pOCfPCwXT705ptq2/EOXLBQihrBPUUEZQpNK6fOSDPqhbYij9mudwRBXV0jtsI3hppajJJlKgxVH&#10;QokNrUrKT9mfiRB3Tvqf0/W2PY4mNjt9jw+2Hiv18tx9vIMI1IWH+X690bH+5A1uz8QJ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k/68UAAADc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802640</wp:posOffset>
                </wp:positionV>
                <wp:extent cx="6633210" cy="12700"/>
                <wp:effectExtent l="5715" t="6350" r="0" b="0"/>
                <wp:wrapTopAndBottom/>
                <wp:docPr id="13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264"/>
                          <a:chExt cx="10446" cy="20"/>
                        </a:xfrm>
                      </wpg:grpSpPr>
                      <wps:wsp>
                        <wps:cNvPr id="139" name="Line 185"/>
                        <wps:cNvCnPr/>
                        <wps:spPr bwMode="auto">
                          <a:xfrm>
                            <a:off x="559" y="127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84"/>
                        <wps:cNvCnPr/>
                        <wps:spPr bwMode="auto">
                          <a:xfrm>
                            <a:off x="499" y="1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83"/>
                        <wps:cNvCnPr/>
                        <wps:spPr bwMode="auto">
                          <a:xfrm>
                            <a:off x="10925" y="1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4.45pt;margin-top:63.2pt;width:522.3pt;height:1pt;z-index:251639296;mso-wrap-distance-left:0;mso-wrap-distance-right:0;mso-position-horizontal-relative:page" coordorigin="489,126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">
                <v:line id="Line 185" o:spid="_x0000_s1027" style="position:absolute;visibility:visible;mso-wrap-style:square" from="559,1274" to="10895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07sQAAADcAAAADwAAAGRycy9kb3ducmV2LnhtbERP22rCQBB9L/QflhH6VjdaLZq6irTe&#10;aMHW2/uQnSah2dmYXWP8e1cQ+jaHc53RpDGFqKlyuWUFnXYEgjixOudUwX43fx6AcB5ZY2GZFFzI&#10;wWT8+DDCWNszb6je+lSEEHYxKsi8L2MpXZKRQde2JXHgfm1l0AdYpVJXeA7hppDdKHqVBnMODRmW&#10;9J5R8rc9GQXH8sP85J+9/le6mH3P7OqwrNcHpZ5azfQNhKfG/4vv7pUO81+GcHsmXCD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fTuxAAAANwAAAAPAAAAAAAAAAAA&#10;AAAAAKECAABkcnMvZG93bnJldi54bWxQSwUGAAAAAAQABAD5AAAAkgMAAAAA&#10;" strokecolor="#231f20" strokeweight="1pt">
                  <v:stroke dashstyle="dot"/>
                </v:line>
                <v:line id="Line 184" o:spid="_x0000_s1028" style="position:absolute;visibility:visible;mso-wrap-style:square" from="499,1274" to="499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6cc8QAAADcAAAADwAAAGRycy9kb3ducmV2LnhtbESPTWvCQBCG70L/wzIFL6KbqkiJrlIq&#10;9uPYtIjHITtNgtnZuLs16b/vHAreZpj345nNbnCtulKIjWcDD7MMFHHpbcOVga/Pw/QRVEzIFlvP&#10;ZOCXIuy2d6MN5tb3/EHXIlVKQjjmaKBOqcu1jmVNDuPMd8Ry+/bBYZI1VNoG7CXctXqeZSvtsGFp&#10;qLGj55rKc/HjpCRcssl+9fren+ZLX5xfFkffLowZ3w9Pa1CJhnQT/7vfrOAvBV+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pxzxAAAANwAAAAPAAAAAAAAAAAA&#10;AAAAAKECAABkcnMvZG93bnJldi54bWxQSwUGAAAAAAQABAD5AAAAkgMAAAAA&#10;" strokecolor="#231f20" strokeweight="1pt"/>
                <v:line id="Line 183" o:spid="_x0000_s1029" style="position:absolute;visibility:visible;mso-wrap-style:square" from="10925,1274" to="10925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56M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J0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iOej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1009015</wp:posOffset>
                </wp:positionV>
                <wp:extent cx="6633210" cy="12700"/>
                <wp:effectExtent l="5715" t="3175" r="0" b="3175"/>
                <wp:wrapTopAndBottom/>
                <wp:docPr id="13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589"/>
                          <a:chExt cx="10446" cy="20"/>
                        </a:xfrm>
                      </wpg:grpSpPr>
                      <wps:wsp>
                        <wps:cNvPr id="135" name="Line 181"/>
                        <wps:cNvCnPr/>
                        <wps:spPr bwMode="auto">
                          <a:xfrm>
                            <a:off x="559" y="159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80"/>
                        <wps:cNvCnPr/>
                        <wps:spPr bwMode="auto">
                          <a:xfrm>
                            <a:off x="499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79"/>
                        <wps:cNvCnPr/>
                        <wps:spPr bwMode="auto">
                          <a:xfrm>
                            <a:off x="10925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24.45pt;margin-top:79.45pt;width:522.3pt;height:1pt;z-index:251640320;mso-wrap-distance-left:0;mso-wrap-distance-right:0;mso-position-horizontal-relative:page" coordorigin="489,158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">
                <v:line id="Line 181" o:spid="_x0000_s1027" style="position:absolute;visibility:visible;mso-wrap-style:square" from="559,1599" to="10895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+68MAAADcAAAADwAAAGRycy9kb3ducmV2LnhtbERP22rCQBB9F/yHZYS+mU1bLRJdpbRq&#10;xULr9X3ITpPQ7GyaXWP8e7cg+DaHc53JrDWlaKh2hWUFj1EMgji1uuBMwWG/6I9AOI+ssbRMCi7k&#10;YDbtdiaYaHvmLTU7n4kQwi5BBbn3VSKlS3My6CJbEQfux9YGfYB1JnWN5xBuSvkUxy/SYMGhIceK&#10;3nJKf3cno+CvejebYj0YfmbL+ffcro4fzddRqYde+zoG4an1d/HNvdJh/vMQ/p8JF8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U/uvDAAAA3AAAAA8AAAAAAAAAAAAA&#10;AAAAoQIAAGRycy9kb3ducmV2LnhtbFBLBQYAAAAABAAEAPkAAACRAwAAAAA=&#10;" strokecolor="#231f20" strokeweight="1pt">
                  <v:stroke dashstyle="dot"/>
                </v:line>
                <v:line id="Line 180" o:spid="_x0000_s1028" style="position:absolute;visibility:visible;mso-wrap-style:square" from="499,1599" to="499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S4cUAAADcAAAADwAAAGRycy9kb3ducmV2LnhtbESPQWvCQBCF70L/wzJCL6KbmhJK6iql&#10;pWqPxiI9DtkxCWZn093VxH/vFgreZnhv3vdmsRpMKy7kfGNZwdMsAUFcWt1wpeB7/zl9AeEDssbW&#10;Mim4kofV8mG0wFzbnnd0KUIlYgj7HBXUIXS5lL6syaCf2Y44akfrDIa4ukpqh30MN62cJ0kmDTYc&#10;CTV29F5TeSrOJkLcbzL5yDZf/c/82RandXqwbarU43h4ewURaAh38//1Vsf6aQZ/z8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3S4cUAAADcAAAADwAAAAAAAAAA&#10;AAAAAAChAgAAZHJzL2Rvd25yZXYueG1sUEsFBgAAAAAEAAQA+QAAAJMDAAAAAA==&#10;" strokecolor="#231f20" strokeweight="1pt"/>
                <v:line id="Line 179" o:spid="_x0000_s1029" style="position:absolute;visibility:visible;mso-wrap-style:square" from="10925,1599" to="10925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3esYAAADcAAAADwAAAGRycy9kb3ducmV2LnhtbESPQWvCQBCF74L/YRmhF6kbTbEluoq0&#10;1NajUaTHITsmwexsurs18d93CwVvM7w373uzXPemEVdyvrasYDpJQBAXVtdcKjge3h9fQPiArLGx&#10;TApu5GG9Gg6WmGnb8Z6ueShFDGGfoYIqhDaT0hcVGfQT2xJH7WydwRBXV0rtsIvhppGzJJlLgzVH&#10;QoUtvVZUXPIfEyHuOxm/zT923dfsyeaXbXqyTarUw6jfLEAE6sPd/H/9qWP99Bn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Bd3r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1215390</wp:posOffset>
                </wp:positionV>
                <wp:extent cx="6633210" cy="12700"/>
                <wp:effectExtent l="5715" t="0" r="0" b="6350"/>
                <wp:wrapTopAndBottom/>
                <wp:docPr id="13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914"/>
                          <a:chExt cx="10446" cy="20"/>
                        </a:xfrm>
                      </wpg:grpSpPr>
                      <wps:wsp>
                        <wps:cNvPr id="131" name="Line 177"/>
                        <wps:cNvCnPr/>
                        <wps:spPr bwMode="auto">
                          <a:xfrm>
                            <a:off x="559" y="192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76"/>
                        <wps:cNvCnPr/>
                        <wps:spPr bwMode="auto">
                          <a:xfrm>
                            <a:off x="499" y="1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75"/>
                        <wps:cNvCnPr/>
                        <wps:spPr bwMode="auto">
                          <a:xfrm>
                            <a:off x="10925" y="1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24.45pt;margin-top:95.7pt;width:522.3pt;height:1pt;z-index:251641344;mso-wrap-distance-left:0;mso-wrap-distance-right:0;mso-position-horizontal-relative:page" coordorigin="489,191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">
                <v:line id="Line 177" o:spid="_x0000_s1027" style="position:absolute;visibility:visible;mso-wrap-style:square" from="559,1924" to="10895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46MMAAADcAAAADwAAAGRycy9kb3ducmV2LnhtbERP22rCQBB9F/yHZQp9azb2hkRXEesN&#10;C63X9yE7TYLZ2ZhdY/z7bqHg2xzOdYbj1pSiodoVlhX0ohgEcWp1wZmCw37+1AfhPLLG0jIpuJGD&#10;8ajbGWKi7ZW31Ox8JkIIuwQV5N5XiZQuzcmgi2xFHLgfWxv0AdaZ1DVeQ7gp5XMcv0uDBYeGHCua&#10;5pSedhej4Fx9mE2xfn37zBaz75ldHZfN11Gpx4d2MgDhqfV38b97pcP8lx78PRMukK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+OjDAAAA3AAAAA8AAAAAAAAAAAAA&#10;AAAAoQIAAGRycy9kb3ducmV2LnhtbFBLBQYAAAAABAAEAPkAAACRAwAAAAA=&#10;" strokecolor="#231f20" strokeweight="1pt">
                  <v:stroke dashstyle="dot"/>
                </v:line>
                <v:line id="Line 176" o:spid="_x0000_s1028" style="position:absolute;visibility:visible;mso-wrap-style:square" from="499,1924" to="499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U4s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WQp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bU4sUAAADcAAAADwAAAAAAAAAA&#10;AAAAAAChAgAAZHJzL2Rvd25yZXYueG1sUEsFBgAAAAAEAAQA+QAAAJMDAAAAAA==&#10;" strokecolor="#231f20" strokeweight="1pt"/>
                <v:line id="Line 175" o:spid="_x0000_s1029" style="position:absolute;visibility:visible;mso-wrap-style:square" from="10925,1924" to="10925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pxecUAAADcAAAADwAAAGRycy9kb3ducmV2LnhtbESPQWvCQBCF70L/wzKFXsRsakRKdJXS&#10;Uq3HpkU8DtlpEszOprurif++KwjeZnhv3vdmuR5MK87kfGNZwXOSgiAurW64UvDz/TF5AeEDssbW&#10;Mim4kIf16mG0xFzbnr/oXIRKxBD2OSqoQ+hyKX1Zk0Gf2I44ar/WGQxxdZXUDvsYblo5TdO5NNhw&#10;JNTY0VtN5bE4mQhxf+n4fb7d9YfpzBbHTba3babU0+PwugARaAh38+36U8f6WQbXZ+IE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pxecUAAADc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1421765</wp:posOffset>
                </wp:positionV>
                <wp:extent cx="6633210" cy="12700"/>
                <wp:effectExtent l="5715" t="6350" r="0" b="0"/>
                <wp:wrapTopAndBottom/>
                <wp:docPr id="12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239"/>
                          <a:chExt cx="10446" cy="20"/>
                        </a:xfrm>
                      </wpg:grpSpPr>
                      <wps:wsp>
                        <wps:cNvPr id="127" name="Line 173"/>
                        <wps:cNvCnPr/>
                        <wps:spPr bwMode="auto">
                          <a:xfrm>
                            <a:off x="559" y="224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72"/>
                        <wps:cNvCnPr/>
                        <wps:spPr bwMode="auto">
                          <a:xfrm>
                            <a:off x="499" y="2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71"/>
                        <wps:cNvCnPr/>
                        <wps:spPr bwMode="auto">
                          <a:xfrm>
                            <a:off x="10925" y="2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24.45pt;margin-top:111.95pt;width:522.3pt;height:1pt;z-index:251642368;mso-wrap-distance-left:0;mso-wrap-distance-right:0;mso-position-horizontal-relative:page" coordorigin="489,223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">
                <v:line id="Line 173" o:spid="_x0000_s1027" style="position:absolute;visibility:visible;mso-wrap-style:square" from="559,2249" to="10895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T2sMAAADcAAAADwAAAGRycy9kb3ducmV2LnhtbERP22rCQBB9L/gPywh9q5tKqxJdRbxU&#10;UWi9vg/ZaRLMzsbsGtO/7wqFvs3hXGc0aUwhaqpcblnBaycCQZxYnXOq4HRcvgxAOI+ssbBMCn7I&#10;wWTcehphrO2d91QffCpCCLsYFWTel7GULsnIoOvYkjhw37Yy6AOsUqkrvIdwU8huFPWkwZxDQ4Yl&#10;zTJKLoebUXAt52aXb97et+nH4mth1+dV/XlW6rndTIcgPDX+X/znXuswv9uHxzPhAj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TU9rDAAAA3AAAAA8AAAAAAAAAAAAA&#10;AAAAoQIAAGRycy9kb3ducmV2LnhtbFBLBQYAAAAABAAEAPkAAACRAwAAAAA=&#10;" strokecolor="#231f20" strokeweight="1pt">
                  <v:stroke dashstyle="dot"/>
                </v:line>
                <v:line id="Line 172" o:spid="_x0000_s1028" style="position:absolute;visibility:visible;mso-wrap-style:square" from="499,2249" to="499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11cQAAADcAAAADwAAAGRycy9kb3ducmV2LnhtbESPTWvDMAyG74P9B6NBL6N1mo5S0rpl&#10;bOzruGyUHkWsJqGxnNpuk/376TDYTULvx6PNbnSdulKIrWcD81kGirjytuXawPfXy3QFKiZki51n&#10;MvBDEXbb25sNFtYP/EnXMtVKQjgWaKBJqS+0jlVDDuPM98RyO/rgMMkaam0DDhLuOp1n2VI7bFka&#10;GuzpqaHqVF6clIRzdv+8fPsYDvmDL0+vi73vFsZM7sbHNahEY/oX/7nfreDnQivPyAR6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3XVxAAAANwAAAAPAAAAAAAAAAAA&#10;AAAAAKECAABkcnMvZG93bnJldi54bWxQSwUGAAAAAAQABAD5AAAAkgMAAAAA&#10;" strokecolor="#231f20" strokeweight="1pt"/>
                <v:line id="Line 171" o:spid="_x0000_s1029" style="position:absolute;visibility:visible;mso-wrap-style:square" from="10925,2249" to="10925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vQTsYAAADcAAAADwAAAGRycy9kb3ducmV2LnhtbESPT2vCQBDF7wW/wzKCl6KbxiI2dZVS&#10;8U+PTUV6HLLTJJidTXdXE7+9KxR6m+G9eb83i1VvGnEh52vLCp4mCQjiwuqaSwWHr814DsIHZI2N&#10;ZVJwJQ+r5eBhgZm2HX/SJQ+liCHsM1RQhdBmUvqiIoN+YlviqP1YZzDE1ZVSO+xiuGlkmiQzabDm&#10;SKiwpfeKilN+NhHifpPH9Wz30X2nzzY/badH20yVGg37t1cQgfrwb/673utYP32B+zNxAr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L0E7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1628140</wp:posOffset>
                </wp:positionV>
                <wp:extent cx="6633210" cy="12700"/>
                <wp:effectExtent l="5715" t="3175" r="0" b="3175"/>
                <wp:wrapTopAndBottom/>
                <wp:docPr id="12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564"/>
                          <a:chExt cx="10446" cy="20"/>
                        </a:xfrm>
                      </wpg:grpSpPr>
                      <wps:wsp>
                        <wps:cNvPr id="123" name="Line 169"/>
                        <wps:cNvCnPr/>
                        <wps:spPr bwMode="auto">
                          <a:xfrm>
                            <a:off x="559" y="257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68"/>
                        <wps:cNvCnPr/>
                        <wps:spPr bwMode="auto">
                          <a:xfrm>
                            <a:off x="499" y="25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67"/>
                        <wps:cNvCnPr/>
                        <wps:spPr bwMode="auto">
                          <a:xfrm>
                            <a:off x="10925" y="25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24.45pt;margin-top:128.2pt;width:522.3pt;height:1pt;z-index:251643392;mso-wrap-distance-left:0;mso-wrap-distance-right:0;mso-position-horizontal-relative:page" coordorigin="489,256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">
                <v:line id="Line 169" o:spid="_x0000_s1027" style="position:absolute;visibility:visible;mso-wrap-style:square" from="559,2574" to="10895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V2cMAAADcAAAADwAAAGRycy9kb3ducmV2LnhtbERP22rCQBB9L/gPywh9q5vaKhJdRbxU&#10;UWi9vg/ZaRLMzsbsGtO/7wqFvs3hXGc0aUwhaqpcblnBaycCQZxYnXOq4HRcvgxAOI+ssbBMCn7I&#10;wWTcehphrO2d91QffCpCCLsYFWTel7GULsnIoOvYkjhw37Yy6AOsUqkrvIdwU8huFPWlwZxDQ4Yl&#10;zTJKLoebUXAt52aXb9572/Rj8bWw6/Oq/jwr9dxupkMQnhr/L/5zr3WY332DxzPhAj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oVdnDAAAA3AAAAA8AAAAAAAAAAAAA&#10;AAAAoQIAAGRycy9kb3ducmV2LnhtbFBLBQYAAAAABAAEAPkAAACRAwAAAAA=&#10;" strokecolor="#231f20" strokeweight="1pt">
                  <v:stroke dashstyle="dot"/>
                </v:line>
                <v:line id="Line 168" o:spid="_x0000_s1028" style="position:absolute;visibility:visible;mso-wrap-style:square" from="499,2574" to="49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p/0MUAAADcAAAADwAAAGRycy9kb3ducmV2LnhtbESPQWvCQBCF70L/wzIFL6Ibo4hEVykV&#10;tT02LeJxyI5JMDsbd1eT/vtuodDbDO/N+96st71pxIOcry0rmE4SEMSF1TWXCr4+9+MlCB+QNTaW&#10;ScE3edhungZrzLTt+IMeeShFDGGfoYIqhDaT0hcVGfQT2xJH7WKdwRBXV0rtsIvhppFpkiykwZoj&#10;ocKWXisqrvndRIi7JaPd4vjendO5za+H2ck2M6WGz/3LCkSgPvyb/67fdKyfzu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p/0MUAAADcAAAADwAAAAAAAAAA&#10;AAAAAAChAgAAZHJzL2Rvd25yZXYueG1sUEsFBgAAAAAEAAQA+QAAAJMDAAAAAA==&#10;" strokecolor="#231f20" strokeweight="1pt"/>
                <v:line id="Line 167" o:spid="_x0000_s1029" style="position:absolute;visibility:visible;mso-wrap-style:square" from="10925,2574" to="10925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aS8YAAADcAAAADwAAAGRycy9kb3ducmV2LnhtbESPQWvCQBCF7wX/wzIFL0U3jVUkdRVR&#10;1PbYKNLjkJ0mwexsurua+O+7hUJvM7w373uzWPWmETdyvras4HmcgCAurK65VHA67kZzED4ga2ws&#10;k4I7eVgtBw8LzLTt+INueShFDGGfoYIqhDaT0hcVGfRj2xJH7cs6gyGurpTaYRfDTSPTJJlJgzVH&#10;QoUtbSoqLvnVRIj7Tp62s8N795m+2Pyyn5xtM1Fq+NivX0EE6sO/+e/6Tcf66R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G2kv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1834515</wp:posOffset>
                </wp:positionV>
                <wp:extent cx="6633210" cy="12700"/>
                <wp:effectExtent l="5715" t="0" r="0" b="6350"/>
                <wp:wrapTopAndBottom/>
                <wp:docPr id="11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889"/>
                          <a:chExt cx="10446" cy="20"/>
                        </a:xfrm>
                      </wpg:grpSpPr>
                      <wps:wsp>
                        <wps:cNvPr id="119" name="Line 165"/>
                        <wps:cNvCnPr/>
                        <wps:spPr bwMode="auto">
                          <a:xfrm>
                            <a:off x="559" y="289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4"/>
                        <wps:cNvCnPr/>
                        <wps:spPr bwMode="auto">
                          <a:xfrm>
                            <a:off x="499" y="2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63"/>
                        <wps:cNvCnPr/>
                        <wps:spPr bwMode="auto">
                          <a:xfrm>
                            <a:off x="10925" y="2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4.45pt;margin-top:144.45pt;width:522.3pt;height:1pt;z-index:251644416;mso-wrap-distance-left:0;mso-wrap-distance-right:0;mso-position-horizontal-relative:page" coordorigin="489,288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">
                <v:line id="Line 165" o:spid="_x0000_s1027" style="position:absolute;visibility:visible;mso-wrap-style:square" from="559,2899" to="10895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ojsMAAADcAAAADwAAAGRycy9kb3ducmV2LnhtbERP22rCQBB9F/yHZQp9azaWttToKmK9&#10;YaH1+j5kp0kwOxuza4x/3y0UfJvDuc5w3JpSNFS7wrKCXhSDIE6tLjhTcNjPn95BOI+ssbRMCm7k&#10;YDzqdoaYaHvlLTU7n4kQwi5BBbn3VSKlS3My6CJbEQfux9YGfYB1JnWN1xBuSvkcx2/SYMGhIceK&#10;pjmlp93FKDhXH2ZTrF9eP7PF7HtmV8dl83VU6vGhnQxAeGr9XfzvXukwv9eHv2fCBXL0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sqI7DAAAA3AAAAA8AAAAAAAAAAAAA&#10;AAAAoQIAAGRycy9kb3ducmV2LnhtbFBLBQYAAAAABAAEAPkAAACRAwAAAAA=&#10;" strokecolor="#231f20" strokeweight="1pt">
                  <v:stroke dashstyle="dot"/>
                </v:line>
                <v:line id="Line 164" o:spid="_x0000_s1028" style="position:absolute;visibility:visible;mso-wrap-style:square" from="499,2899" to="499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F508QAAADcAAAADwAAAGRycy9kb3ducmV2LnhtbESPTWvDMAyG74P9B6NBL6N1mo5S0rpl&#10;bOzruGyUHkWsJqGxnNpuk/376TDYTULvx6PNbnSdulKIrWcD81kGirjytuXawPfXy3QFKiZki51n&#10;MvBDEXbb25sNFtYP/EnXMtVKQjgWaKBJqS+0jlVDDuPM98RyO/rgMMkaam0DDhLuOp1n2VI7bFka&#10;GuzpqaHqVF6clIRzdv+8fPsYDvmDL0+vi73vFsZM7sbHNahEY/oX/7nfreDngi/PyAR6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XnTxAAAANwAAAAPAAAAAAAAAAAA&#10;AAAAAKECAABkcnMvZG93bnJldi54bWxQSwUGAAAAAAQABAD5AAAAkgMAAAAA&#10;" strokecolor="#231f20" strokeweight="1pt"/>
                <v:line id="Line 163" o:spid="_x0000_s1029" style="position:absolute;visibility:visible;mso-wrap-style:square" from="10925,2899" to="10925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cSMUAAADcAAAADwAAAGRycy9kb3ducmV2LnhtbESPQWvCQBCF74L/YRmhF2k2xiIldRWx&#10;tNZjo4jHITtNgtnZdHdr4r/vCoXeZnhv3vdmuR5MK67kfGNZwSxJQRCXVjdcKTge3h6fQfiArLG1&#10;TApu5GG9Go+WmGvb8yddi1CJGMI+RwV1CF0upS9rMugT2xFH7cs6gyGurpLaYR/DTSuzNF1Igw1H&#10;Qo0dbWsqL8WPiRD3nU5fF7t9f86ebHF5n59sO1fqYTJsXkAEGsK/+e/6Q8f62Qzuz8QJ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3cSMUAAADc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</w:p>
    <w:p w:rsidR="007D2202" w:rsidRDefault="007D2202">
      <w:pPr>
        <w:pStyle w:val="BodyText"/>
        <w:spacing w:before="6"/>
        <w:rPr>
          <w:sz w:val="27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11"/>
        <w:rPr>
          <w:sz w:val="7"/>
        </w:rPr>
      </w:pPr>
    </w:p>
    <w:p w:rsidR="007D2202" w:rsidRPr="005D023C" w:rsidRDefault="00762C2D">
      <w:pPr>
        <w:pStyle w:val="Heading2"/>
        <w:numPr>
          <w:ilvl w:val="0"/>
          <w:numId w:val="2"/>
        </w:numPr>
        <w:tabs>
          <w:tab w:val="left" w:pos="331"/>
        </w:tabs>
        <w:spacing w:line="283" w:lineRule="auto"/>
        <w:ind w:right="805" w:hanging="179"/>
        <w:jc w:val="left"/>
        <w:rPr>
          <w:color w:val="231F20"/>
          <w:w w:val="95"/>
        </w:rPr>
      </w:pPr>
      <w:r>
        <w:rPr>
          <w:color w:val="231F20"/>
          <w:w w:val="95"/>
        </w:rPr>
        <w:t>Have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you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ever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had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a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supervisor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certificate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that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was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subject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to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any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conditions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or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suspended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or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cancelled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by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>the</w:t>
      </w:r>
      <w:r w:rsidRPr="005D023C">
        <w:rPr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regulatory </w:t>
      </w:r>
      <w:r w:rsidRPr="005D023C">
        <w:rPr>
          <w:color w:val="231F20"/>
          <w:w w:val="95"/>
        </w:rPr>
        <w:t>authority?</w:t>
      </w:r>
    </w:p>
    <w:p w:rsidR="007D2202" w:rsidRPr="0092106B" w:rsidRDefault="00BC053C" w:rsidP="00BC053C">
      <w:pPr>
        <w:pStyle w:val="BodyText"/>
        <w:tabs>
          <w:tab w:val="left" w:pos="4536"/>
        </w:tabs>
        <w:spacing w:before="91"/>
        <w:ind w:left="851"/>
      </w:pPr>
      <w:r w:rsidRPr="0092106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023707" wp14:editId="1E05B2B4">
                <wp:simplePos x="0" y="0"/>
                <wp:positionH relativeFrom="page">
                  <wp:posOffset>465455</wp:posOffset>
                </wp:positionH>
                <wp:positionV relativeFrom="paragraph">
                  <wp:posOffset>92075</wp:posOffset>
                </wp:positionV>
                <wp:extent cx="160655" cy="160655"/>
                <wp:effectExtent l="8255" t="9525" r="12065" b="10795"/>
                <wp:wrapNone/>
                <wp:docPr id="11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36.65pt;margin-top:7.25pt;width:12.65pt;height:12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VZhQIAABg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Pr="0092106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49A2AEF" wp14:editId="596E0431">
                <wp:simplePos x="0" y="0"/>
                <wp:positionH relativeFrom="page">
                  <wp:posOffset>2838450</wp:posOffset>
                </wp:positionH>
                <wp:positionV relativeFrom="paragraph">
                  <wp:posOffset>92075</wp:posOffset>
                </wp:positionV>
                <wp:extent cx="160655" cy="160655"/>
                <wp:effectExtent l="9525" t="9525" r="10795" b="10795"/>
                <wp:wrapNone/>
                <wp:docPr id="11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23.5pt;margin-top:7.25pt;width:12.65pt;height:1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" filled="f" strokecolor="#231f20" strokeweight="1pt">
                <w10:wrap anchorx="page"/>
              </v:rect>
            </w:pict>
          </mc:Fallback>
        </mc:AlternateContent>
      </w:r>
      <w:r w:rsidR="00762C2D" w:rsidRPr="0092106B">
        <w:rPr>
          <w:spacing w:val="-4"/>
          <w:w w:val="95"/>
        </w:rPr>
        <w:t>Yes</w:t>
      </w:r>
      <w:r w:rsidR="00762C2D" w:rsidRPr="0092106B">
        <w:rPr>
          <w:spacing w:val="-23"/>
          <w:w w:val="95"/>
        </w:rPr>
        <w:t xml:space="preserve"> </w:t>
      </w:r>
      <w:r w:rsidR="00762C2D" w:rsidRPr="0092106B">
        <w:rPr>
          <w:w w:val="95"/>
        </w:rPr>
        <w:t>–</w:t>
      </w:r>
      <w:r w:rsidR="00762C2D" w:rsidRPr="0092106B">
        <w:rPr>
          <w:spacing w:val="-23"/>
          <w:w w:val="95"/>
        </w:rPr>
        <w:t xml:space="preserve"> </w:t>
      </w:r>
      <w:r w:rsidR="00762C2D" w:rsidRPr="0092106B">
        <w:rPr>
          <w:w w:val="95"/>
        </w:rPr>
        <w:t>please</w:t>
      </w:r>
      <w:r w:rsidR="00762C2D" w:rsidRPr="0092106B">
        <w:rPr>
          <w:spacing w:val="-22"/>
          <w:w w:val="95"/>
        </w:rPr>
        <w:t xml:space="preserve"> </w:t>
      </w:r>
      <w:r w:rsidR="00762C2D" w:rsidRPr="0092106B">
        <w:rPr>
          <w:w w:val="95"/>
        </w:rPr>
        <w:t>provide</w:t>
      </w:r>
      <w:r w:rsidR="00762C2D" w:rsidRPr="0092106B">
        <w:rPr>
          <w:spacing w:val="-22"/>
          <w:w w:val="95"/>
        </w:rPr>
        <w:t xml:space="preserve"> </w:t>
      </w:r>
      <w:r w:rsidR="00762C2D" w:rsidRPr="0092106B">
        <w:rPr>
          <w:w w:val="95"/>
        </w:rPr>
        <w:t>details</w:t>
      </w:r>
      <w:r w:rsidR="00762C2D" w:rsidRPr="0092106B">
        <w:rPr>
          <w:spacing w:val="-23"/>
          <w:w w:val="95"/>
        </w:rPr>
        <w:t xml:space="preserve"> </w:t>
      </w:r>
      <w:r w:rsidR="00762C2D" w:rsidRPr="0092106B">
        <w:rPr>
          <w:w w:val="95"/>
        </w:rPr>
        <w:t>below</w:t>
      </w:r>
      <w:r w:rsidR="00762C2D" w:rsidRPr="0092106B">
        <w:rPr>
          <w:w w:val="95"/>
        </w:rPr>
        <w:tab/>
      </w:r>
      <w:r w:rsidR="00762C2D" w:rsidRPr="0092106B">
        <w:t>No</w:t>
      </w:r>
    </w:p>
    <w:p w:rsidR="007D2202" w:rsidRDefault="007D2202">
      <w:pPr>
        <w:pStyle w:val="BodyText"/>
        <w:rPr>
          <w:sz w:val="20"/>
        </w:rPr>
      </w:pPr>
    </w:p>
    <w:p w:rsidR="00A825C9" w:rsidRDefault="00BC053C" w:rsidP="00A825C9">
      <w:pPr>
        <w:pStyle w:val="BodyText"/>
        <w:spacing w:before="4"/>
        <w:rPr>
          <w:sz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120650</wp:posOffset>
                </wp:positionV>
                <wp:extent cx="6633210" cy="12700"/>
                <wp:effectExtent l="5715" t="5080" r="0" b="1270"/>
                <wp:wrapTopAndBottom/>
                <wp:docPr id="11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90"/>
                          <a:chExt cx="10446" cy="20"/>
                        </a:xfrm>
                      </wpg:grpSpPr>
                      <wps:wsp>
                        <wps:cNvPr id="113" name="Line 201"/>
                        <wps:cNvCnPr/>
                        <wps:spPr bwMode="auto">
                          <a:xfrm>
                            <a:off x="559" y="200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02"/>
                        <wps:cNvCnPr/>
                        <wps:spPr bwMode="auto">
                          <a:xfrm>
                            <a:off x="499" y="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03"/>
                        <wps:cNvCnPr/>
                        <wps:spPr bwMode="auto">
                          <a:xfrm>
                            <a:off x="10925" y="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4.45pt;margin-top:9.5pt;width:522.3pt;height:1pt;z-index:251670016;mso-wrap-distance-left:0;mso-wrap-distance-right:0;mso-position-horizontal-relative:page" coordorigin="489,190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">
                <v:line id="Line 201" o:spid="_x0000_s1027" style="position:absolute;visibility:visible;mso-wrap-style:square" from="559,200" to="1089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fZMMAAADcAAAADwAAAGRycy9kb3ducmV2LnhtbERP22rCQBB9F/yHZQp9azb2hkRXEesN&#10;C63X9yE7TYLZ2ZhdY/z7bqHg2xzOdYbj1pSiodoVlhX0ohgEcWp1wZmCw37+1AfhPLLG0jIpuJGD&#10;8ajbGWKi7ZW31Ox8JkIIuwQV5N5XiZQuzcmgi2xFHLgfWxv0AdaZ1DVeQ7gp5XMcv0uDBYeGHCua&#10;5pSedhej4Fx9mE2xfn37zBaz75ldHZfN11Gpx4d2MgDhqfV38b97pcP83gv8PRMukK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En2TDAAAA3AAAAA8AAAAAAAAAAAAA&#10;AAAAoQIAAGRycy9kb3ducmV2LnhtbFBLBQYAAAAABAAEAPkAAACRAwAAAAA=&#10;" strokecolor="#231f20" strokeweight="1pt">
                  <v:stroke dashstyle="dot"/>
                </v:line>
                <v:line id="Line 202" o:spid="_x0000_s1028" style="position:absolute;visibility:visible;mso-wrap-style:square" from="499,200" to="499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1bc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hx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mtW3GAAAA3AAAAA8AAAAAAAAA&#10;AAAAAAAAoQIAAGRycy9kb3ducmV2LnhtbFBLBQYAAAAABAAEAPkAAACUAwAAAAA=&#10;" strokecolor="#231f20" strokeweight="1pt"/>
                <v:line id="Line 203" o:spid="_x0000_s1029" style="position:absolute;visibility:visible;mso-wrap-style:square" from="10925,200" to="10925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oQ9sYAAADcAAAADwAAAGRycy9kb3ducmV2LnhtbESPT2vCQBDF74LfYRmhl6Ib/zSU6CrS&#10;0lqPjaX0OGTHJJidjbtbE799Vyh4m+G9eb83q01vGnEh52vLCqaTBARxYXXNpYKvw9v4GYQPyBob&#10;y6TgSh426+FghZm2HX/SJQ+liCHsM1RQhdBmUvqiIoN+YlviqB2tMxji6kqpHXYx3DRyliSpNFhz&#10;JFTY0ktFxSn/NRHizsnja7rbdz+zhc1P7/Nv28yVehj12yWIQH24m/+vP3SsP32C2zNxAr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qEPbGAAAA3AAAAA8AAAAAAAAA&#10;AAAAAAAAoQIAAGRycy9kb3ducmV2LnhtbFBLBQYAAAAABAAEAPkAAACU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389890</wp:posOffset>
                </wp:positionV>
                <wp:extent cx="6633210" cy="12700"/>
                <wp:effectExtent l="5715" t="7620" r="0" b="8255"/>
                <wp:wrapTopAndBottom/>
                <wp:docPr id="10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614"/>
                          <a:chExt cx="10446" cy="20"/>
                        </a:xfrm>
                      </wpg:grpSpPr>
                      <wps:wsp>
                        <wps:cNvPr id="109" name="Line 205"/>
                        <wps:cNvCnPr/>
                        <wps:spPr bwMode="auto">
                          <a:xfrm>
                            <a:off x="559" y="62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06"/>
                        <wps:cNvCnPr/>
                        <wps:spPr bwMode="auto">
                          <a:xfrm>
                            <a:off x="499" y="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07"/>
                        <wps:cNvCnPr/>
                        <wps:spPr bwMode="auto">
                          <a:xfrm>
                            <a:off x="10925" y="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4.45pt;margin-top:30.7pt;width:522.3pt;height:1pt;z-index:251671040;mso-wrap-distance-left:0;mso-wrap-distance-right:0;mso-position-horizontal-relative:page" coordorigin="489,61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">
                <v:line id="Line 205" o:spid="_x0000_s1027" style="position:absolute;visibility:visible;mso-wrap-style:square" from="559,624" to="10895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U+U8QAAADcAAAADwAAAGRycy9kb3ducmV2LnhtbERPTWvCQBC9C/0Pywi9mY1SpU1dpVSt&#10;otCqrfchO01Cs7Mxu8b037uC4G0e73PG09aUoqHaFZYV9KMYBHFqdcGZgp/vRe8ZhPPIGkvLpOCf&#10;HEwnD50xJtqeeUfN3mcihLBLUEHufZVI6dKcDLrIVsSB+7W1QR9gnUld4zmEm1IO4ngkDRYcGnKs&#10;6D2n9G9/MgqO1cxsi/XTcJN9zL/mdnVYNp8HpR677dsrCE+tv4tv7pUO8+MXuD4TLpC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T5TxAAAANwAAAAPAAAAAAAAAAAA&#10;AAAAAKECAABkcnMvZG93bnJldi54bWxQSwUGAAAAAAQABAD5AAAAkgMAAAAA&#10;" strokecolor="#231f20" strokeweight="1pt">
                  <v:stroke dashstyle="dot"/>
                </v:line>
                <v:line id="Line 206" o:spid="_x0000_s1028" style="position:absolute;visibility:visible;mso-wrap-style:square" from="499,624" to="499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zbsUAAADcAAAADwAAAGRycy9kb3ducmV2LnhtbESPTWvCQBCG74X+h2UKvRTdqEUkukqp&#10;qO2xqYjHITtNgtnZdHdr0n/fORS8zTDvxzOrzeBadaUQG88GJuMMFHHpbcOVgePnbrQAFROyxdYz&#10;GfilCJv1/d0Kc+t7/qBrkSolIRxzNFCn1OVax7Imh3HsO2K5ffngMMkaKm0D9hLuWj3Nsrl22LA0&#10;1NjRa03lpfhxUhK+s6ft/PDen6fPvrjsZyffzox5fBhelqASDekm/ne/WcGfCL48Ix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zbsUAAADcAAAADwAAAAAAAAAA&#10;AAAAAAChAgAAZHJzL2Rvd25yZXYueG1sUEsFBgAAAAAEAAQA+QAAAJMDAAAAAA==&#10;" strokecolor="#231f20" strokeweight="1pt"/>
                <v:line id="Line 207" o:spid="_x0000_s1029" style="position:absolute;visibility:visible;mso-wrap-style:square" from="10925,624" to="10925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W9cUAAADcAAAADwAAAGRycy9kb3ducmV2LnhtbESPQWvCQBCF74L/YRnBi9RNtEhJXUUU&#10;bT02SulxyE6TYHY27q4m/fddodDbDO/N+94s171pxJ2cry0rSKcJCOLC6ppLBefT/ukFhA/IGhvL&#10;pOCHPKxXw8ESM207/qB7HkoRQ9hnqKAKoc2k9EVFBv3UtsRR+7bOYIirK6V22MVw08hZkiykwZoj&#10;ocKWthUVl/xmIsRdk8lu8XbsvmbPNr8c5p+2mSs1HvWbVxCB+vBv/rt+17F+msLjmTiB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EW9cUAAADc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596265</wp:posOffset>
                </wp:positionV>
                <wp:extent cx="6633210" cy="12700"/>
                <wp:effectExtent l="5715" t="4445" r="0" b="1905"/>
                <wp:wrapTopAndBottom/>
                <wp:docPr id="10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939"/>
                          <a:chExt cx="10446" cy="20"/>
                        </a:xfrm>
                      </wpg:grpSpPr>
                      <wps:wsp>
                        <wps:cNvPr id="105" name="Line 209"/>
                        <wps:cNvCnPr/>
                        <wps:spPr bwMode="auto">
                          <a:xfrm>
                            <a:off x="559" y="94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10"/>
                        <wps:cNvCnPr/>
                        <wps:spPr bwMode="auto">
                          <a:xfrm>
                            <a:off x="499" y="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11"/>
                        <wps:cNvCnPr/>
                        <wps:spPr bwMode="auto">
                          <a:xfrm>
                            <a:off x="10925" y="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24.45pt;margin-top:46.95pt;width:522.3pt;height:1pt;z-index:251672064;mso-wrap-distance-left:0;mso-wrap-distance-right:0;mso-position-horizontal-relative:page" coordorigin="489,93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">
                <v:line id="Line 209" o:spid="_x0000_s1027" style="position:absolute;visibility:visible;mso-wrap-style:square" from="559,949" to="10895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0VsMAAADcAAAADwAAAGRycy9kb3ducmV2LnhtbERPTWvCQBC9C/6HZYTedGPRItE1SBur&#10;VLDV1vuQHZNgdjbNbmP8991Cwds83ucsks5UoqXGlZYVjEcRCOLM6pJzBV+f6+EMhPPIGivLpOBG&#10;DpJlv7fAWNsrH6g9+lyEEHYxKii8r2MpXVaQQTeyNXHgzrYx6ANscqkbvIZwU8nHKHqSBksODQXW&#10;9FxQdjn+GAXf9Yv5KN8m013+mr6ndnvatPuTUg+DbjUH4anzd/G/e6vD/GgKf8+E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4NFbDAAAA3AAAAA8AAAAAAAAAAAAA&#10;AAAAoQIAAGRycy9kb3ducmV2LnhtbFBLBQYAAAAABAAEAPkAAACRAwAAAAA=&#10;" strokecolor="#231f20" strokeweight="1pt">
                  <v:stroke dashstyle="dot"/>
                </v:line>
                <v:line id="Line 210" o:spid="_x0000_s1028" style="position:absolute;visibility:visible;mso-wrap-style:square" from="499,949" to="499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YXMUAAADcAAAADwAAAGRycy9kb3ducmV2LnhtbESPQWsCMRCF70L/QxihF6mJWpayNUqx&#10;tNqjayk9Dptxd3Ez2Sapu/57Uyh4m+G9ed+b5XqwrTiTD41jDbOpAkFcOtNwpeHz8PbwBCJEZIOt&#10;Y9JwoQDr1d1oiblxPe/pXMRKpBAOOWqoY+xyKUNZk8UwdR1x0o7OW4xp9ZU0HvsUbls5VyqTFhtO&#10;hBo72tRUnopfmyD+R01es+1H/z1/dMXpffHl2oXW9+Ph5RlEpCHezP/XO5Pqqwz+nkkT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EYXMUAAADcAAAADwAAAAAAAAAA&#10;AAAAAAChAgAAZHJzL2Rvd25yZXYueG1sUEsFBgAAAAAEAAQA+QAAAJMDAAAAAA==&#10;" strokecolor="#231f20" strokeweight="1pt"/>
                <v:line id="Line 211" o:spid="_x0000_s1029" style="position:absolute;visibility:visible;mso-wrap-style:square" from="10925,949" to="10925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9x8UAAADcAAAADwAAAGRycy9kb3ducmV2LnhtbESPT2sCMRDF74LfIYzgRWqiFiurUaTS&#10;f0fXUjwOm3F3cTPZJqm7/fZNodDbDO/N+73Z7HrbiBv5UDvWMJsqEMSFMzWXGt5PT3crECEiG2wc&#10;k4ZvCrDbDgcbzIzr+Ei3PJYihXDIUEMVY5tJGYqKLIapa4mTdnHeYkyrL6Xx2KVw28i5UktpseZE&#10;qLClx4qKa/5lE8R/qslh+fLWnef3Lr8+Lz5cs9B6POr3axCR+vhv/rt+Nam+eoDfZ9IE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29x8UAAADc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802640</wp:posOffset>
                </wp:positionV>
                <wp:extent cx="6633210" cy="12700"/>
                <wp:effectExtent l="5715" t="1270" r="0" b="5080"/>
                <wp:wrapTopAndBottom/>
                <wp:docPr id="10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264"/>
                          <a:chExt cx="10446" cy="20"/>
                        </a:xfrm>
                      </wpg:grpSpPr>
                      <wps:wsp>
                        <wps:cNvPr id="101" name="Line 213"/>
                        <wps:cNvCnPr/>
                        <wps:spPr bwMode="auto">
                          <a:xfrm>
                            <a:off x="559" y="127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14"/>
                        <wps:cNvCnPr/>
                        <wps:spPr bwMode="auto">
                          <a:xfrm>
                            <a:off x="499" y="1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15"/>
                        <wps:cNvCnPr/>
                        <wps:spPr bwMode="auto">
                          <a:xfrm>
                            <a:off x="10925" y="1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4.45pt;margin-top:63.2pt;width:522.3pt;height:1pt;z-index:251673088;mso-wrap-distance-left:0;mso-wrap-distance-right:0;mso-position-horizontal-relative:page" coordorigin="489,126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">
                <v:line id="Line 213" o:spid="_x0000_s1027" style="position:absolute;visibility:visible;mso-wrap-style:square" from="559,1274" to="10895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MyVcIAAADcAAAADwAAAGRycy9kb3ducmV2LnhtbERP22rCQBB9F/oPyxT6phulSomuUtRW&#10;UfDu+5CdJsHsbJrdxvj3riD0bQ7nOqNJYwpRU+Vyywq6nQgEcWJ1zqmC0/Gr/QHCeWSNhWVScCMH&#10;k/FLa4SxtlfeU33wqQgh7GJUkHlfxlK6JCODrmNL4sD92MqgD7BKpa7wGsJNIXtRNJAGcw4NGZY0&#10;zSi5HP6Mgt9yZnb56r2/Tr/n27ldnhf15qzU22vzOQThqfH/4qd7qcP8qAuPZ8IFcn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MyVcIAAADcAAAADwAAAAAAAAAAAAAA&#10;AAChAgAAZHJzL2Rvd25yZXYueG1sUEsFBgAAAAAEAAQA+QAAAJADAAAAAA==&#10;" strokecolor="#231f20" strokeweight="1pt">
                  <v:stroke dashstyle="dot"/>
                </v:line>
                <v:line id="Line 214" o:spid="_x0000_s1028" style="position:absolute;visibility:visible;mso-wrap-style:square" from="499,1274" to="499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oeX8YAAADcAAAADwAAAGRycy9kb3ducmV2LnhtbESPT2sCMRDF7wW/QxjBS6lJ1yKyNYpU&#10;7J+jq5Qeh824u7iZrEnqbr99Uyh4m+G9eb83y/VgW3ElHxrHGh6nCgRx6UzDlYbjYfewABEissHW&#10;MWn4oQDr1ehuiblxPe/pWsRKpBAOOWqoY+xyKUNZk8UwdR1x0k7OW4xp9ZU0HvsUbluZKTWXFhtO&#10;hBo7eqmpPBffNkH8Rd1v528f/Vf25Irz6+zTtTOtJ+Nh8wwi0hBv5v/rd5Pqqwz+nk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aHl/GAAAA3AAAAA8AAAAAAAAA&#10;AAAAAAAAoQIAAGRycy9kb3ducmV2LnhtbFBLBQYAAAAABAAEAPkAAACUAwAAAAA=&#10;" strokecolor="#231f20" strokeweight="1pt"/>
                <v:line id="Line 215" o:spid="_x0000_s1029" style="position:absolute;visibility:visible;mso-wrap-style:square" from="10925,1274" to="10925,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7xMUAAADcAAAADwAAAGRycy9kb3ducmV2LnhtbESPQWsCMRCF7wX/Q5hCL0UT3SJlNYpY&#10;2tqjaxGPw2a6u7iZbJPU3f57Uyh4m+G9ed+b5XqwrbiQD41jDdOJAkFcOtNwpeHz8Dp+BhEissHW&#10;MWn4pQDr1ehuiblxPe/pUsRKpBAOOWqoY+xyKUNZk8UwcR1x0r6ctxjT6itpPPYp3LZyptRcWmw4&#10;EWrsaFtTeS5+bIL4b/X4Mn//6E+zJ1ec37KjazOtH+6HzQJEpCHezP/XO5Pqqwz+nkkT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a7xMUAAADc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1009015</wp:posOffset>
                </wp:positionV>
                <wp:extent cx="6633210" cy="12700"/>
                <wp:effectExtent l="5715" t="7620" r="0" b="8255"/>
                <wp:wrapTopAndBottom/>
                <wp:docPr id="9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589"/>
                          <a:chExt cx="10446" cy="20"/>
                        </a:xfrm>
                      </wpg:grpSpPr>
                      <wps:wsp>
                        <wps:cNvPr id="97" name="Line 217"/>
                        <wps:cNvCnPr/>
                        <wps:spPr bwMode="auto">
                          <a:xfrm>
                            <a:off x="559" y="159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18"/>
                        <wps:cNvCnPr/>
                        <wps:spPr bwMode="auto">
                          <a:xfrm>
                            <a:off x="499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19"/>
                        <wps:cNvCnPr/>
                        <wps:spPr bwMode="auto">
                          <a:xfrm>
                            <a:off x="10925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24.45pt;margin-top:79.45pt;width:522.3pt;height:1pt;z-index:251674112;mso-wrap-distance-left:0;mso-wrap-distance-right:0;mso-position-horizontal-relative:page" coordorigin="489,158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">
                <v:line id="Line 217" o:spid="_x0000_s1027" style="position:absolute;visibility:visible;mso-wrap-style:square" from="559,1599" to="10895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c68YAAADbAAAADwAAAGRycy9kb3ducmV2LnhtbESPW2vCQBSE34X+h+UIfdONpdY2dZXS&#10;ekOhWi/vh+xpEpo9G7NrjP/eFQo+DjPzDTMcN6YQNVUut6yg141AECdW55wq2O+mnVcQziNrLCyT&#10;ggs5GI8eWkOMtT3zD9Vbn4oAYRejgsz7MpbSJRkZdF1bEgfv11YGfZBVKnWF5wA3hXyKohdpMOew&#10;kGFJnxklf9uTUXAsv8wmXz73V+lssp7YxWFefx+Uemw3H+8gPDX+Hv5vL7SCtwH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LnOvGAAAA2wAAAA8AAAAAAAAA&#10;AAAAAAAAoQIAAGRycy9kb3ducmV2LnhtbFBLBQYAAAAABAAEAPkAAACUAwAAAAA=&#10;" strokecolor="#231f20" strokeweight="1pt">
                  <v:stroke dashstyle="dot"/>
                </v:line>
                <v:line id="Line 218" o:spid="_x0000_s1028" style="position:absolute;visibility:visible;mso-wrap-style:square" from="499,1599" to="499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zdLMIAAADbAAAADwAAAGRycy9kb3ducmV2LnhtbERPTU/CQBC9m/gfNmPCxcBWMAQqCzES&#10;VI5WQjhOumPb0J2tuwut/945mHh8ed+rzeBadaUQG88GHiYZKOLS24YrA4fP3XgBKiZki61nMvBD&#10;ETbr25sV5tb3/EHXIlVKQjjmaKBOqcu1jmVNDuPEd8TCffngMAkMlbYBewl3rZ5m2Vw7bFgaauzo&#10;pabyXFyclITv7H47f9v3p+mjL86vs6NvZ8aM7obnJ1CJhvQv/nO/WwNLGSt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zdLMIAAADbAAAADwAAAAAAAAAAAAAA&#10;AAChAgAAZHJzL2Rvd25yZXYueG1sUEsFBgAAAAAEAAQA+QAAAJADAAAAAA==&#10;" strokecolor="#231f20" strokeweight="1pt"/>
                <v:line id="Line 219" o:spid="_x0000_s1029" style="position:absolute;visibility:visible;mso-wrap-style:square" from="10925,1599" to="10925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B4t8MAAADbAAAADwAAAGRycy9kb3ducmV2LnhtbESPX2vCMBTF3wf7DuEOfBkznYpoZ5Sh&#10;OPVxdYiPl+auLTY3NYm2+/ZGEPZ4OH9+nNmiM7W4kvOVZQXv/QQEcW51xYWCn/36bQLCB2SNtWVS&#10;8EceFvPnpxmm2rb8TdcsFCKOsE9RQRlCk0rp85IM+r5tiKP3a53BEKUrpHbYxnFTy0GSjKXBiiOh&#10;xIaWJeWn7GIixJ2T19V4s2uPg5HNTl/Dg62HSvVeus8PEIG68B9+tLdawXQK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eLf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1215390</wp:posOffset>
                </wp:positionV>
                <wp:extent cx="6633210" cy="12700"/>
                <wp:effectExtent l="5715" t="4445" r="0" b="1905"/>
                <wp:wrapTopAndBottom/>
                <wp:docPr id="9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914"/>
                          <a:chExt cx="10446" cy="20"/>
                        </a:xfrm>
                      </wpg:grpSpPr>
                      <wps:wsp>
                        <wps:cNvPr id="93" name="Line 221"/>
                        <wps:cNvCnPr/>
                        <wps:spPr bwMode="auto">
                          <a:xfrm>
                            <a:off x="559" y="192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22"/>
                        <wps:cNvCnPr/>
                        <wps:spPr bwMode="auto">
                          <a:xfrm>
                            <a:off x="499" y="1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23"/>
                        <wps:cNvCnPr/>
                        <wps:spPr bwMode="auto">
                          <a:xfrm>
                            <a:off x="10925" y="1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24.45pt;margin-top:95.7pt;width:522.3pt;height:1pt;z-index:251675136;mso-wrap-distance-left:0;mso-wrap-distance-right:0;mso-position-horizontal-relative:page" coordorigin="489,191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">
                <v:line id="Line 221" o:spid="_x0000_s1027" style="position:absolute;visibility:visible;mso-wrap-style:square" from="559,1924" to="10895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a6MYAAADbAAAADwAAAGRycy9kb3ducmV2LnhtbESPW2vCQBSE34X+h+UIfdONrZU2dZXS&#10;ekOhWi/vh+xpEpo9G7NrjP/eFQo+DjPzDTMcN6YQNVUut6yg141AECdW55wq2O+mnVcQziNrLCyT&#10;ggs5GI8eWkOMtT3zD9Vbn4oAYRejgsz7MpbSJRkZdF1bEgfv11YGfZBVKnWF5wA3hXyKooE0mHNY&#10;yLCkz4ySv+3JKDiWX2aTL/svq3Q2WU/s4jCvvw9KPbabj3cQnhp/D/+3F1rB2zP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wmujGAAAA2wAAAA8AAAAAAAAA&#10;AAAAAAAAoQIAAGRycy9kb3ducmV2LnhtbFBLBQYAAAAABAAEAPkAAACUAwAAAAA=&#10;" strokecolor="#231f20" strokeweight="1pt">
                  <v:stroke dashstyle="dot"/>
                </v:line>
                <v:line id="Line 222" o:spid="_x0000_s1028" style="position:absolute;visibility:visible;mso-wrap-style:square" from="499,1924" to="499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HXKc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BvD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R1ynDAAAA2wAAAA8AAAAAAAAAAAAA&#10;AAAAoQIAAGRycy9kb3ducmV2LnhtbFBLBQYAAAAABAAEAPkAAACRAwAAAAA=&#10;" strokecolor="#231f20" strokeweight="1pt"/>
                <v:line id="Line 223" o:spid="_x0000_s1029" style="position:absolute;visibility:visible;mso-wrap-style:square" from="10925,1924" to="10925,1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1yssQAAADbAAAADwAAAGRycy9kb3ducmV2LnhtbESPX2vCMBTF34V9h3AHexFNp060GmVs&#10;bLpHuyE+XpprW2xuuiSz3bc3guDj4fz5cZbrztTiTM5XlhU8DxMQxLnVFRcKfr4/BjMQPiBrrC2T&#10;gn/ysF499JaYatvyjs5ZKEQcYZ+igjKEJpXS5yUZ9EPbEEfvaJ3BEKUrpHbYxnFTy1GSTKXBiiOh&#10;xIbeSspP2Z+JEPeb9N+nm6/2MJrY7PQ53tt6rNTTY/e6ABGoC/fwrb3VCuYv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XKy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1421765</wp:posOffset>
                </wp:positionV>
                <wp:extent cx="6633210" cy="12700"/>
                <wp:effectExtent l="5715" t="1270" r="0" b="5080"/>
                <wp:wrapTopAndBottom/>
                <wp:docPr id="8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239"/>
                          <a:chExt cx="10446" cy="20"/>
                        </a:xfrm>
                      </wpg:grpSpPr>
                      <wps:wsp>
                        <wps:cNvPr id="89" name="Line 225"/>
                        <wps:cNvCnPr/>
                        <wps:spPr bwMode="auto">
                          <a:xfrm>
                            <a:off x="559" y="224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26"/>
                        <wps:cNvCnPr/>
                        <wps:spPr bwMode="auto">
                          <a:xfrm>
                            <a:off x="499" y="2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27"/>
                        <wps:cNvCnPr/>
                        <wps:spPr bwMode="auto">
                          <a:xfrm>
                            <a:off x="10925" y="2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24.45pt;margin-top:111.95pt;width:522.3pt;height:1pt;z-index:251676160;mso-wrap-distance-left:0;mso-wrap-distance-right:0;mso-position-horizontal-relative:page" coordorigin="489,223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">
                <v:line id="Line 225" o:spid="_x0000_s1027" style="position:absolute;visibility:visible;mso-wrap-style:square" from="559,2249" to="10895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738UAAADbAAAADwAAAGRycy9kb3ducmV2LnhtbESPQWvCQBSE74L/YXmCN91YtNjoKqVq&#10;Kxa0tXp/ZJ9JaPZtzK4x/vtuQfA4zMw3zHTemELUVLncsoJBPwJBnFidc6rg8LPqjUE4j6yxsEwK&#10;buRgPmu3phhre+Vvqvc+FQHCLkYFmfdlLKVLMjLo+rYkDt7JVgZ9kFUqdYXXADeFfIqiZ2kw57CQ&#10;YUlvGSW/+4tRcC4X5ivfDEef6ftyt7Tr40e9PSrV7TSvExCeGv8I39trrWD8Av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E738UAAADbAAAADwAAAAAAAAAA&#10;AAAAAAChAgAAZHJzL2Rvd25yZXYueG1sUEsFBgAAAAAEAAQA+QAAAJMDAAAAAA==&#10;" strokecolor="#231f20" strokeweight="1pt">
                  <v:stroke dashstyle="dot"/>
                </v:line>
                <v:line id="Line 226" o:spid="_x0000_s1028" style="position:absolute;visibility:visible;mso-wrap-style:square" from="499,2249" to="499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RKsIAAADbAAAADwAAAGRycy9kb3ducmV2LnhtbERPTU/CQBC9m/gfNmPCxcBWMAQqCzES&#10;VI5WQjhOumPb0J2tuwut/945mHh8ed+rzeBadaUQG88GHiYZKOLS24YrA4fP3XgBKiZki61nMvBD&#10;ETbr25sV5tb3/EHXIlVKQjjmaKBOqcu1jmVNDuPEd8TCffngMAkMlbYBewl3rZ5m2Vw7bFgaauzo&#10;pabyXFyclITv7H47f9v3p+mjL86vs6NvZ8aM7obnJ1CJhvQv/nO/WwNLWS9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rRKsIAAADbAAAADwAAAAAAAAAAAAAA&#10;AAChAgAAZHJzL2Rvd25yZXYueG1sUEsFBgAAAAAEAAQA+QAAAJADAAAAAA==&#10;" strokecolor="#231f20" strokeweight="1pt"/>
                <v:line id="Line 227" o:spid="_x0000_s1029" style="position:absolute;visibility:visible;mso-wrap-style:square" from="10925,2249" to="10925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0scQAAADbAAAADwAAAGRycy9kb3ducmV2LnhtbESPX2vCMBTF34V9h3AHvsiaqkO2zihD&#10;Ueej3Rh7vDR3bbG5qUm09dubwcDHw/nz48yXvWnEhZyvLSsYJykI4sLqmksFX5+bpxcQPiBrbCyT&#10;git5WC4eBnPMtO34QJc8lCKOsM9QQRVCm0npi4oM+sS2xNH7tc5giNKVUjvs4rhp5CRNZ9JgzZFQ&#10;YUuriopjfjYR4k7paD3b7bufybPNj9vpt22mSg0f+/c3EIH6cA//tz+0gtcx/H2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nSx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1628140</wp:posOffset>
                </wp:positionV>
                <wp:extent cx="6633210" cy="12700"/>
                <wp:effectExtent l="5715" t="7620" r="0" b="8255"/>
                <wp:wrapTopAndBottom/>
                <wp:docPr id="84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564"/>
                          <a:chExt cx="10446" cy="20"/>
                        </a:xfrm>
                      </wpg:grpSpPr>
                      <wps:wsp>
                        <wps:cNvPr id="85" name="Line 229"/>
                        <wps:cNvCnPr/>
                        <wps:spPr bwMode="auto">
                          <a:xfrm>
                            <a:off x="559" y="257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30"/>
                        <wps:cNvCnPr/>
                        <wps:spPr bwMode="auto">
                          <a:xfrm>
                            <a:off x="499" y="25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31"/>
                        <wps:cNvCnPr/>
                        <wps:spPr bwMode="auto">
                          <a:xfrm>
                            <a:off x="10925" y="25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24.45pt;margin-top:128.2pt;width:522.3pt;height:1pt;z-index:251677184;mso-wrap-distance-left:0;mso-wrap-distance-right:0;mso-position-horizontal-relative:page" coordorigin="489,256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">
                <v:line id="Line 229" o:spid="_x0000_s1027" style="position:absolute;visibility:visible;mso-wrap-style:square" from="559,2574" to="10895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wx2sUAAADbAAAADwAAAGRycy9kb3ducmV2LnhtbESPQWvCQBSE74X+h+UVeqsbpRZJ3YhU&#10;q1LBqjX3R/aZhGbfptk1xn/vCkKPw8x8w4wnnalES40rLSvo9yIQxJnVJecKDj+fLyMQziNrrCyT&#10;ggs5mCSPD2OMtT3zjtq9z0WAsItRQeF9HUvpsoIMup6tiYN3tI1BH2STS93gOcBNJQdR9CYNlhwW&#10;Cqzpo6Dsd38yCv7qmdmWX6/Ddb6Yf8/tKl22m1Sp56du+g7CU+f/w/f2SisYDeH2Jf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wx2sUAAADbAAAADwAAAAAAAAAA&#10;AAAAAAChAgAAZHJzL2Rvd25yZXYueG1sUEsFBgAAAAAEAAQA+QAAAJMDAAAAAA==&#10;" strokecolor="#231f20" strokeweight="1pt">
                  <v:stroke dashstyle="dot"/>
                </v:line>
                <v:line id="Line 230" o:spid="_x0000_s1028" style="position:absolute;visibility:visible;mso-wrap-style:square" from="499,2574" to="49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6GMQAAADbAAAADwAAAGRycy9kb3ducmV2LnhtbESPX2vCMBTF3wd+h3CFvYyZTqWUziiy&#10;MecerTL2eGmubbG56ZJou29vBoKPh/Pnx1msBtOKCznfWFbwMklAEJdWN1wpOOw/njMQPiBrbC2T&#10;gj/ysFqOHhaYa9vzji5FqEQcYZ+jgjqELpfSlzUZ9BPbEUfvaJ3BEKWrpHbYx3HTymmSpNJgw5FQ&#10;Y0dvNZWn4mwixP0mT+/p51f/M53b4rSZfdt2ptTjeFi/ggg0hHv41t5qBVkK/1/i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noYxAAAANsAAAAPAAAAAAAAAAAA&#10;AAAAAKECAABkcnMvZG93bnJldi54bWxQSwUGAAAAAAQABAD5AAAAkgMAAAAA&#10;" strokecolor="#231f20" strokeweight="1pt"/>
                <v:line id="Line 231" o:spid="_x0000_s1029" style="position:absolute;visibility:visible;mso-wrap-style:square" from="10925,2574" to="10925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rfg8MAAADbAAAADwAAAGRycy9kb3ducmV2LnhtbESPX2vCMBTF3wf7DuEOfBkznYpKZ5Sh&#10;OPVxdYiPl+auLTY3NYm2+/ZGEPZ4OH9+nNmiM7W4kvOVZQXv/QQEcW51xYWCn/36bQrCB2SNtWVS&#10;8EceFvPnpxmm2rb8TdcsFCKOsE9RQRlCk0rp85IM+r5tiKP3a53BEKUrpHbYxnFTy0GSjKXBiiOh&#10;xIaWJeWn7GIixJ2T19V4s2uPg5HNTl/Dg62HSvVeus8PEIG68B9+tLdawXQC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a34P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1834515</wp:posOffset>
                </wp:positionV>
                <wp:extent cx="6633210" cy="12700"/>
                <wp:effectExtent l="5715" t="4445" r="0" b="1905"/>
                <wp:wrapTopAndBottom/>
                <wp:docPr id="8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889"/>
                          <a:chExt cx="10446" cy="20"/>
                        </a:xfrm>
                      </wpg:grpSpPr>
                      <wps:wsp>
                        <wps:cNvPr id="81" name="Line 233"/>
                        <wps:cNvCnPr/>
                        <wps:spPr bwMode="auto">
                          <a:xfrm>
                            <a:off x="559" y="289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34"/>
                        <wps:cNvCnPr/>
                        <wps:spPr bwMode="auto">
                          <a:xfrm>
                            <a:off x="499" y="2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35"/>
                        <wps:cNvCnPr/>
                        <wps:spPr bwMode="auto">
                          <a:xfrm>
                            <a:off x="10925" y="2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24.45pt;margin-top:144.45pt;width:522.3pt;height:1pt;z-index:251678208;mso-wrap-distance-left:0;mso-wrap-distance-right:0;mso-position-horizontal-relative:page" coordorigin="489,288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">
                <v:line id="Line 233" o:spid="_x0000_s1027" style="position:absolute;visibility:visible;mso-wrap-style:square" from="559,2899" to="10895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c32cQAAADbAAAADwAAAGRycy9kb3ducmV2LnhtbESPW2vCQBSE3wv9D8sp+FY3iopEVymt&#10;NxRar++H7DEJzZ6N2TXGf+8KhT4OM/MNM542phA1VS63rKDTjkAQJ1bnnCo4HubvQxDOI2ssLJOC&#10;OzmYTl5fxhhre+Md1XufigBhF6OCzPsyltIlGRl0bVsSB+9sK4M+yCqVusJbgJtCdqNoIA3mHBYy&#10;LOkzo+R3fzUKLuWX2ebrXn+TLmY/M7s6Levvk1Ktt+ZjBMJT4//Df+2VVjDswPNL+AF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dzfZxAAAANsAAAAPAAAAAAAAAAAA&#10;AAAAAKECAABkcnMvZG93bnJldi54bWxQSwUGAAAAAAQABAD5AAAAkgMAAAAA&#10;" strokecolor="#231f20" strokeweight="1pt">
                  <v:stroke dashstyle="dot"/>
                </v:line>
                <v:line id="Line 234" o:spid="_x0000_s1028" style="position:absolute;visibility:visible;mso-wrap-style:square" from="499,2899" to="499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18G8MAAADbAAAADwAAAGRycy9kb3ducmV2LnhtbESPX2vCMBTF3wd+h3AFX4amq0OkGkU2&#10;dO5xVcTHS3Nti81Nl0TbfXszGOzxcP78OMt1bxpxJ+drywpeJgkI4sLqmksFx8N2PAfhA7LGxjIp&#10;+CEP69XgaYmZth1/0T0PpYgj7DNUUIXQZlL6oiKDfmJb4uhdrDMYonSl1A67OG4amSbJTBqsORIq&#10;bOmtouKa30yEuO/k+X328dmd01ebX3fTk22mSo2G/WYBIlAf/sN/7b1WME/h9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tfBvDAAAA2wAAAA8AAAAAAAAAAAAA&#10;AAAAoQIAAGRycy9kb3ducmV2LnhtbFBLBQYAAAAABAAEAPkAAACRAwAAAAA=&#10;" strokecolor="#231f20" strokeweight="1pt"/>
                <v:line id="Line 235" o:spid="_x0000_s1029" style="position:absolute;visibility:visible;mso-wrap-style:square" from="10925,2899" to="10925,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ZgMMAAADbAAAADwAAAGRycy9kb3ducmV2LnhtbESPX2vCMBTF3wd+h3AFX4ams0OkGkU2&#10;dO5xVcTHS3Nti81Nl0TbfXszGOzxcP78OMt1bxpxJ+drywpeJgkI4sLqmksFx8N2PAfhA7LGxjIp&#10;+CEP69XgaYmZth1/0T0PpYgj7DNUUIXQZlL6oiKDfmJb4uhdrDMYonSl1A67OG4aOU2SmTRYcyRU&#10;2NJbRcU1v5kIcd/J8/vs47M7T19tft2lJ9ukSo2G/WYBIlAf/sN/7b1WME/h9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h2YD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</w:p>
    <w:p w:rsidR="00A825C9" w:rsidRDefault="00A825C9" w:rsidP="00A825C9">
      <w:pPr>
        <w:pStyle w:val="BodyText"/>
        <w:spacing w:before="6"/>
        <w:rPr>
          <w:sz w:val="2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Default="0092106B" w:rsidP="0092106B">
      <w:pPr>
        <w:pStyle w:val="BodyText"/>
        <w:spacing w:before="11"/>
        <w:rPr>
          <w:sz w:val="7"/>
        </w:rPr>
      </w:pPr>
    </w:p>
    <w:p w:rsidR="0092106B" w:rsidRPr="0092106B" w:rsidRDefault="0092106B" w:rsidP="0092106B">
      <w:pPr>
        <w:pStyle w:val="BodyText"/>
        <w:spacing w:before="11"/>
        <w:rPr>
          <w:sz w:val="7"/>
        </w:rPr>
      </w:pPr>
    </w:p>
    <w:p w:rsidR="0092106B" w:rsidRPr="0092106B" w:rsidRDefault="0092106B" w:rsidP="0092106B">
      <w:pPr>
        <w:pStyle w:val="Heading2"/>
        <w:tabs>
          <w:tab w:val="left" w:pos="331"/>
        </w:tabs>
        <w:spacing w:line="283" w:lineRule="auto"/>
        <w:ind w:right="805" w:firstLine="0"/>
        <w:jc w:val="right"/>
        <w:rPr>
          <w:color w:val="231F20"/>
          <w:w w:val="95"/>
          <w:sz w:val="7"/>
          <w:szCs w:val="7"/>
        </w:rPr>
      </w:pPr>
    </w:p>
    <w:p w:rsidR="007D2202" w:rsidRPr="00A825C9" w:rsidRDefault="00762C2D" w:rsidP="00A825C9">
      <w:pPr>
        <w:pStyle w:val="Heading2"/>
        <w:numPr>
          <w:ilvl w:val="0"/>
          <w:numId w:val="2"/>
        </w:numPr>
        <w:tabs>
          <w:tab w:val="left" w:pos="331"/>
        </w:tabs>
        <w:spacing w:line="283" w:lineRule="auto"/>
        <w:ind w:right="805" w:hanging="179"/>
        <w:jc w:val="left"/>
        <w:rPr>
          <w:color w:val="231F20"/>
          <w:w w:val="95"/>
        </w:rPr>
      </w:pPr>
      <w:r w:rsidRPr="00A825C9">
        <w:rPr>
          <w:color w:val="231F20"/>
          <w:w w:val="95"/>
        </w:rPr>
        <w:t>Are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you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or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have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you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ever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been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subject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to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a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prohibition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notice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under</w:t>
      </w:r>
      <w:r w:rsidRPr="00A825C9">
        <w:rPr>
          <w:color w:val="231F20"/>
          <w:w w:val="95"/>
        </w:rPr>
        <w:t xml:space="preserve"> </w:t>
      </w:r>
      <w:r w:rsidRPr="00A825C9">
        <w:rPr>
          <w:color w:val="231F20"/>
          <w:w w:val="95"/>
        </w:rPr>
        <w:t>the</w:t>
      </w:r>
      <w:r w:rsidRPr="00A825C9">
        <w:rPr>
          <w:color w:val="231F20"/>
          <w:w w:val="95"/>
        </w:rPr>
        <w:t xml:space="preserve"> </w:t>
      </w:r>
      <w:r w:rsidRPr="005D023C">
        <w:rPr>
          <w:i/>
          <w:color w:val="231F20"/>
          <w:w w:val="95"/>
        </w:rPr>
        <w:t>Ed</w:t>
      </w:r>
      <w:bookmarkStart w:id="0" w:name="_GoBack"/>
      <w:bookmarkEnd w:id="0"/>
      <w:r w:rsidRPr="005D023C">
        <w:rPr>
          <w:i/>
          <w:color w:val="231F20"/>
          <w:w w:val="95"/>
        </w:rPr>
        <w:t>ucation</w:t>
      </w:r>
      <w:r w:rsidRPr="005D023C">
        <w:rPr>
          <w:i/>
          <w:color w:val="231F20"/>
          <w:w w:val="95"/>
        </w:rPr>
        <w:t xml:space="preserve"> </w:t>
      </w:r>
      <w:r w:rsidRPr="005D023C">
        <w:rPr>
          <w:i/>
          <w:color w:val="231F20"/>
          <w:w w:val="95"/>
        </w:rPr>
        <w:t>and</w:t>
      </w:r>
      <w:r w:rsidRPr="005D023C">
        <w:rPr>
          <w:i/>
          <w:color w:val="231F20"/>
          <w:w w:val="95"/>
        </w:rPr>
        <w:t xml:space="preserve"> </w:t>
      </w:r>
      <w:r w:rsidRPr="005D023C">
        <w:rPr>
          <w:i/>
          <w:color w:val="231F20"/>
          <w:w w:val="95"/>
        </w:rPr>
        <w:t>Care</w:t>
      </w:r>
      <w:r w:rsidRPr="005D023C">
        <w:rPr>
          <w:i/>
          <w:color w:val="231F20"/>
          <w:w w:val="95"/>
        </w:rPr>
        <w:t xml:space="preserve"> </w:t>
      </w:r>
      <w:r w:rsidRPr="005D023C">
        <w:rPr>
          <w:i/>
          <w:color w:val="231F20"/>
          <w:w w:val="95"/>
        </w:rPr>
        <w:t>Services</w:t>
      </w:r>
      <w:r w:rsidRPr="005D023C">
        <w:rPr>
          <w:i/>
          <w:color w:val="231F20"/>
          <w:w w:val="95"/>
        </w:rPr>
        <w:t xml:space="preserve"> </w:t>
      </w:r>
      <w:r w:rsidRPr="005D023C">
        <w:rPr>
          <w:i/>
          <w:color w:val="231F20"/>
          <w:w w:val="95"/>
        </w:rPr>
        <w:t xml:space="preserve">National </w:t>
      </w:r>
      <w:r w:rsidRPr="005D023C">
        <w:rPr>
          <w:i/>
          <w:color w:val="231F20"/>
          <w:w w:val="95"/>
        </w:rPr>
        <w:t>Law?</w:t>
      </w:r>
    </w:p>
    <w:p w:rsidR="007D2202" w:rsidRPr="0092106B" w:rsidRDefault="00BC053C" w:rsidP="00BC053C">
      <w:pPr>
        <w:pStyle w:val="BodyText"/>
        <w:tabs>
          <w:tab w:val="left" w:pos="4536"/>
        </w:tabs>
        <w:spacing w:before="91"/>
        <w:ind w:left="851"/>
        <w:rPr>
          <w:spacing w:val="-4"/>
          <w:w w:val="95"/>
        </w:rPr>
      </w:pPr>
      <w:r w:rsidRPr="0092106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35F8D1F" wp14:editId="53B59D20">
                <wp:simplePos x="0" y="0"/>
                <wp:positionH relativeFrom="page">
                  <wp:posOffset>2838450</wp:posOffset>
                </wp:positionH>
                <wp:positionV relativeFrom="paragraph">
                  <wp:posOffset>101600</wp:posOffset>
                </wp:positionV>
                <wp:extent cx="160655" cy="160655"/>
                <wp:effectExtent l="9525" t="15240" r="10795" b="1460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23.5pt;margin-top:8pt;width:12.65pt;height:12.6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 w:rsidRPr="0092106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CE62A7" wp14:editId="42AB5B30">
                <wp:simplePos x="0" y="0"/>
                <wp:positionH relativeFrom="page">
                  <wp:posOffset>448945</wp:posOffset>
                </wp:positionH>
                <wp:positionV relativeFrom="paragraph">
                  <wp:posOffset>101600</wp:posOffset>
                </wp:positionV>
                <wp:extent cx="160655" cy="160655"/>
                <wp:effectExtent l="10795" t="15240" r="9525" b="14605"/>
                <wp:wrapNone/>
                <wp:docPr id="7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5.35pt;margin-top:8pt;width:12.65pt;height:12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762C2D" w:rsidRPr="0092106B">
        <w:rPr>
          <w:spacing w:val="-4"/>
          <w:w w:val="95"/>
        </w:rPr>
        <w:t>Yes</w:t>
      </w:r>
      <w:r w:rsidR="00762C2D" w:rsidRPr="0092106B">
        <w:rPr>
          <w:spacing w:val="-4"/>
          <w:w w:val="95"/>
        </w:rPr>
        <w:t xml:space="preserve"> </w:t>
      </w:r>
      <w:r w:rsidR="00762C2D" w:rsidRPr="0092106B">
        <w:rPr>
          <w:spacing w:val="-4"/>
          <w:w w:val="95"/>
        </w:rPr>
        <w:t>–</w:t>
      </w:r>
      <w:r w:rsidR="00762C2D" w:rsidRPr="0092106B">
        <w:rPr>
          <w:spacing w:val="-4"/>
          <w:w w:val="95"/>
        </w:rPr>
        <w:t xml:space="preserve"> </w:t>
      </w:r>
      <w:r w:rsidR="00762C2D" w:rsidRPr="0092106B">
        <w:rPr>
          <w:spacing w:val="-4"/>
          <w:w w:val="95"/>
        </w:rPr>
        <w:t>please</w:t>
      </w:r>
      <w:r w:rsidR="00762C2D" w:rsidRPr="0092106B">
        <w:rPr>
          <w:spacing w:val="-4"/>
          <w:w w:val="95"/>
        </w:rPr>
        <w:t xml:space="preserve"> </w:t>
      </w:r>
      <w:r w:rsidR="00762C2D" w:rsidRPr="0092106B">
        <w:rPr>
          <w:spacing w:val="-4"/>
          <w:w w:val="95"/>
        </w:rPr>
        <w:t>provide</w:t>
      </w:r>
      <w:r w:rsidR="00762C2D" w:rsidRPr="0092106B">
        <w:rPr>
          <w:spacing w:val="-4"/>
          <w:w w:val="95"/>
        </w:rPr>
        <w:t xml:space="preserve"> </w:t>
      </w:r>
      <w:r w:rsidR="00762C2D" w:rsidRPr="0092106B">
        <w:rPr>
          <w:spacing w:val="-4"/>
          <w:w w:val="95"/>
        </w:rPr>
        <w:t>details</w:t>
      </w:r>
      <w:r w:rsidR="00762C2D" w:rsidRPr="0092106B">
        <w:rPr>
          <w:spacing w:val="-4"/>
          <w:w w:val="95"/>
        </w:rPr>
        <w:t xml:space="preserve"> </w:t>
      </w:r>
      <w:r w:rsidR="00762C2D" w:rsidRPr="0092106B">
        <w:rPr>
          <w:spacing w:val="-4"/>
          <w:w w:val="95"/>
        </w:rPr>
        <w:t>below</w:t>
      </w:r>
      <w:r w:rsidR="00762C2D" w:rsidRPr="0092106B">
        <w:rPr>
          <w:spacing w:val="-4"/>
          <w:w w:val="95"/>
        </w:rPr>
        <w:tab/>
      </w:r>
      <w:r w:rsidR="00762C2D" w:rsidRPr="0092106B">
        <w:rPr>
          <w:spacing w:val="-4"/>
          <w:w w:val="95"/>
        </w:rPr>
        <w:t>No</w:t>
      </w:r>
    </w:p>
    <w:p w:rsidR="007D2202" w:rsidRDefault="007D2202">
      <w:pPr>
        <w:pStyle w:val="BodyText"/>
        <w:rPr>
          <w:sz w:val="20"/>
        </w:rPr>
      </w:pPr>
    </w:p>
    <w:p w:rsidR="007D2202" w:rsidRDefault="00BC053C">
      <w:pPr>
        <w:pStyle w:val="BodyText"/>
        <w:spacing w:before="8"/>
        <w:rPr>
          <w:sz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107315</wp:posOffset>
                </wp:positionV>
                <wp:extent cx="6649720" cy="12700"/>
                <wp:effectExtent l="5715" t="8255" r="2540" b="7620"/>
                <wp:wrapTopAndBottom/>
                <wp:docPr id="7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69"/>
                          <a:chExt cx="10472" cy="20"/>
                        </a:xfrm>
                      </wpg:grpSpPr>
                      <wps:wsp>
                        <wps:cNvPr id="75" name="Line 79"/>
                        <wps:cNvCnPr/>
                        <wps:spPr bwMode="auto">
                          <a:xfrm>
                            <a:off x="559" y="179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/>
                        <wps:spPr bwMode="auto">
                          <a:xfrm>
                            <a:off x="499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10951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4.45pt;margin-top:8.45pt;width:523.6pt;height:1pt;z-index:251645440;mso-wrap-distance-left:0;mso-wrap-distance-right:0;mso-position-horizontal-relative:page" coordorigin="489,169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">
                <v:line id="Line 79" o:spid="_x0000_s1027" style="position:absolute;visibility:visible;mso-wrap-style:square" from="559,179" to="10921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B/cUAAADbAAAADwAAAGRycy9kb3ducmV2LnhtbESPQWvCQBSE74L/YXmCN91YtC3RVUrV&#10;Kha0tXp/ZJ9JaPZtzK4x/vtuQfA4zMw3zGTWmELUVLncsoJBPwJBnFidc6rg8LPsvYJwHlljYZkU&#10;3MjBbNpuTTDW9srfVO99KgKEXYwKMu/LWEqXZGTQ9W1JHLyTrQz6IKtU6gqvAW4K+RRFz9JgzmEh&#10;w5LeM0p+9xej4FzOzVe+GY4+04/FbmHXx1W9PSrV7TRvYxCeGv8I39trreBlB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lB/cUAAADbAAAADwAAAAAAAAAA&#10;AAAAAAChAgAAZHJzL2Rvd25yZXYueG1sUEsFBgAAAAAEAAQA+QAAAJMDAAAAAA==&#10;" strokecolor="#231f20" strokeweight="1pt">
                  <v:stroke dashstyle="dot"/>
                </v:line>
                <v:line id="Line 78" o:spid="_x0000_s1028" style="position:absolute;visibility:visible;mso-wrap-style:square" from="499,179" to="49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MKP8QAAADbAAAADwAAAGRycy9kb3ducmV2LnhtbESPS2vCQBSF9wX/w3CFbkqd+CAt0VGk&#10;pVaXxlK6vGSuSTBzJ52ZmvjvO4Lg8nAeH2ex6k0jzuR8bVnBeJSAIC6srrlU8HX4eH4F4QOyxsYy&#10;KbiQh9Vy8LDATNuO93TOQyniCPsMFVQhtJmUvqjIoB/Zljh6R+sMhihdKbXDLo6bRk6SJJUGa46E&#10;Clt6q6g45X8mQtxv8vSefu66n8nM5qfN9Ns2U6Ueh/16DiJQH+7hW3urFbyk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wo/xAAAANsAAAAPAAAAAAAAAAAA&#10;AAAAAKECAABkcnMvZG93bnJldi54bWxQSwUGAAAAAAQABAD5AAAAkgMAAAAA&#10;" strokecolor="#231f20" strokeweight="1pt"/>
                <v:line id="Line 77" o:spid="_x0000_s1029" style="position:absolute;visibility:visible;mso-wrap-style:square" from="10951,179" to="10951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+vpMQAAADbAAAADwAAAGRycy9kb3ducmV2LnhtbESPX2vCMBTF3wd+h3AFX8ZM1WFHNYpM&#10;dPPRbow9XpprW2xuuiTa+u2XwcDHw/nz4yzXvWnElZyvLSuYjBMQxIXVNZcKPj92Ty8gfEDW2Fgm&#10;BTfysF4NHpaYadvxka55KEUcYZ+hgiqENpPSFxUZ9GPbEkfvZJ3BEKUrpXbYxXHTyGmSzKXBmiOh&#10;wpZeKyrO+cVEiPtJHrfzt0P3PX22+Xk/+7LNTKnRsN8sQATqwz38337XCtI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6+k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376555</wp:posOffset>
                </wp:positionV>
                <wp:extent cx="6649720" cy="12700"/>
                <wp:effectExtent l="5715" t="1270" r="2540" b="5080"/>
                <wp:wrapTopAndBottom/>
                <wp:docPr id="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593"/>
                          <a:chExt cx="10472" cy="20"/>
                        </a:xfrm>
                      </wpg:grpSpPr>
                      <wps:wsp>
                        <wps:cNvPr id="71" name="Line 75"/>
                        <wps:cNvCnPr/>
                        <wps:spPr bwMode="auto">
                          <a:xfrm>
                            <a:off x="559" y="60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499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10951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4.45pt;margin-top:29.65pt;width:523.6pt;height:1pt;z-index:251646464;mso-wrap-distance-left:0;mso-wrap-distance-right:0;mso-position-horizontal-relative:page" coordorigin="489,59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">
                <v:line id="Line 75" o:spid="_x0000_s1027" style="position:absolute;visibility:visible;mso-wrap-style:square" from="559,603" to="10921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H/sQAAADbAAAADwAAAGRycy9kb3ducmV2LnhtbESP3WrCQBSE7wu+w3IE7+pGsa1EV5Gq&#10;VSz47/0he0xCs2djdo3p23cLhV4OM/MNM542phA1VS63rKDXjUAQJ1bnnCo4n5bPQxDOI2ssLJOC&#10;b3IwnbSexhhr++AD1UefigBhF6OCzPsyltIlGRl0XVsSB+9qK4M+yCqVusJHgJtC9qPoVRrMOSxk&#10;WNJ7RsnX8W4U3Mq52eebwctn+rHYLez6sqq3F6U67WY2AuGp8f/hv/ZaK3jrwe+X8APk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kf+xAAAANsAAAAPAAAAAAAAAAAA&#10;AAAAAKECAABkcnMvZG93bnJldi54bWxQSwUGAAAAAAQABAD5AAAAkgMAAAAA&#10;" strokecolor="#231f20" strokeweight="1pt">
                  <v:stroke dashstyle="dot"/>
                </v:line>
                <v:line id="Line 74" o:spid="_x0000_s1028" style="position:absolute;visibility:visible;mso-wrap-style:square" from="499,603" to="499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MPM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jBP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Aw8xAAAANsAAAAPAAAAAAAAAAAA&#10;AAAAAKECAABkcnMvZG93bnJldi54bWxQSwUGAAAAAAQABAD5AAAAkgMAAAAA&#10;" strokecolor="#231f20" strokeweight="1pt"/>
                <v:line id="Line 73" o:spid="_x0000_s1029" style="position:absolute;visibility:visible;mso-wrap-style:square" from="10951,603" to="10951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pp8QAAADbAAAADwAAAGRycy9kb3ducmV2LnhtbESPX2vCMBTF3wW/Q7jCXmSm2uFGNYps&#10;zM1Hq8geL821LTY3XZLZ+u2XwcDHw/nz4yzXvWnElZyvLSuYThIQxIXVNZcKjof3xxcQPiBrbCyT&#10;ght5WK+GgyVm2na8p2seShFH2GeooAqhzaT0RUUG/cS2xNE7W2cwROlKqR12cdw0cpYkc2mw5kio&#10;sKXXiopL/mMixH0n47f5x677mj3Z/LJNT7ZJlXoY9ZsFiEB9uIf/259awXMK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Kmn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582930</wp:posOffset>
                </wp:positionV>
                <wp:extent cx="6649720" cy="12700"/>
                <wp:effectExtent l="5715" t="7620" r="2540" b="8255"/>
                <wp:wrapTopAndBottom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918"/>
                          <a:chExt cx="10472" cy="20"/>
                        </a:xfrm>
                      </wpg:grpSpPr>
                      <wps:wsp>
                        <wps:cNvPr id="67" name="Line 71"/>
                        <wps:cNvCnPr/>
                        <wps:spPr bwMode="auto">
                          <a:xfrm>
                            <a:off x="559" y="92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499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/>
                        <wps:spPr bwMode="auto">
                          <a:xfrm>
                            <a:off x="10951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4.45pt;margin-top:45.9pt;width:523.6pt;height:1pt;z-index:251647488;mso-wrap-distance-left:0;mso-wrap-distance-right:0;mso-position-horizontal-relative:page" coordorigin="489,91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">
                <v:line id="Line 71" o:spid="_x0000_s1027" style="position:absolute;visibility:visible;mso-wrap-style:square" from="559,928" to="10921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7szMUAAADbAAAADwAAAGRycy9kb3ducmV2LnhtbESPQWvCQBSE74L/YXmCN91Y1JboKqVq&#10;Kxa0tXp/ZJ9JaPZtzK4x/vtuQfA4zMw3zHTemELUVLncsoJBPwJBnFidc6rg8LPqvYBwHlljYZkU&#10;3MjBfNZuTTHW9srfVO99KgKEXYwKMu/LWEqXZGTQ9W1JHLyTrQz6IKtU6gqvAW4K+RRFY2kw57CQ&#10;YUlvGSW/+4tRcC4X5ivfDEef6ftyt7Tr40e9PSrV7TSvExCeGv8I39trrWD8D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7szMUAAADbAAAADwAAAAAAAAAA&#10;AAAAAAChAgAAZHJzL2Rvd25yZXYueG1sUEsFBgAAAAAEAAQA+QAAAJMDAAAAAA==&#10;" strokecolor="#231f20" strokeweight="1pt">
                  <v:stroke dashstyle="dot"/>
                </v:line>
                <v:line id="Line 70" o:spid="_x0000_s1028" style="position:absolute;visibility:visible;mso-wrap-style:square" from="499,928" to="499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tC8EAAADbAAAADwAAAGRycy9kb3ducmV2LnhtbERPTUvDQBC9C/6HZQQv0m7aSihpt0UU&#10;tR6NUnocstMkNDub7q5N/PfOoeDx8b7X29F16kIhtp4NzKYZKOLK25ZrA99fr5MlqJiQLXaeycAv&#10;Rdhubm/WWFg/8CddylQrCeFYoIEmpb7QOlYNOYxT3xMLd/TBYRIYam0DDhLuOj3Pslw7bFkaGuzp&#10;uaHqVP44KQnn7OElf/8YDvNHX57eFnvfLYy5vxufVqASjelffHXvrIFcxsoX+QF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Sa0LwQAAANsAAAAPAAAAAAAAAAAAAAAA&#10;AKECAABkcnMvZG93bnJldi54bWxQSwUGAAAAAAQABAD5AAAAjwMAAAAA&#10;" strokecolor="#231f20" strokeweight="1pt"/>
                <v:line id="Line 69" o:spid="_x0000_s1029" style="position:absolute;visibility:visible;mso-wrap-style:square" from="10951,928" to="10951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IkMQAAADbAAAADwAAAGRycy9kb3ducmV2LnhtbESPS2vCQBSF9wX/w3CFbkqd+CC00VGk&#10;pVaXxlK6vGSuSTBzJ52ZmvjvO4Lg8nAeH2ex6k0jzuR8bVnBeJSAIC6srrlU8HX4eH4B4QOyxsYy&#10;KbiQh9Vy8LDATNuO93TOQyniCPsMFVQhtJmUvqjIoB/Zljh6R+sMhihdKbXDLo6bRk6SJJUGa46E&#10;Clt6q6g45X8mQtxv8vSefu66n8nM5qfN9Ns2U6Ueh/16DiJQH+7hW3urFaSv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QiQ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789305</wp:posOffset>
                </wp:positionV>
                <wp:extent cx="6649720" cy="12700"/>
                <wp:effectExtent l="5715" t="4445" r="2540" b="1905"/>
                <wp:wrapTopAndBottom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243"/>
                          <a:chExt cx="10472" cy="20"/>
                        </a:xfrm>
                      </wpg:grpSpPr>
                      <wps:wsp>
                        <wps:cNvPr id="63" name="Line 67"/>
                        <wps:cNvCnPr/>
                        <wps:spPr bwMode="auto">
                          <a:xfrm>
                            <a:off x="559" y="125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499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10951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4.45pt;margin-top:62.15pt;width:523.6pt;height:1pt;z-index:251648512;mso-wrap-distance-left:0;mso-wrap-distance-right:0;mso-position-horizontal-relative:page" coordorigin="489,124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">
                <v:line id="Line 67" o:spid="_x0000_s1027" style="position:absolute;visibility:visible;mso-wrap-style:square" from="559,1253" to="10921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qz8UAAADbAAAADwAAAGRycy9kb3ducmV2LnhtbESPQWvCQBSE74L/YXmCN91YrZToKqVq&#10;Kxa0tXp/ZJ9JaPZtzK4x/vtuQfA4zMw3zHTemELUVLncsoJBPwJBnFidc6rg8LPqvYBwHlljYZkU&#10;3MjBfNZuTTHW9srfVO99KgKEXYwKMu/LWEqXZGTQ9W1JHLyTrQz6IKtU6gqvAW4K+RRFY2kw57CQ&#10;YUlvGSW/+4tRcC4X5ivfjJ4/0/flbmnXx496e1Sq22leJyA8Nf4RvrfXWsF4CP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Xqz8UAAADbAAAADwAAAAAAAAAA&#10;AAAAAAChAgAAZHJzL2Rvd25yZXYueG1sUEsFBgAAAAAEAAQA+QAAAJMDAAAAAA==&#10;" strokecolor="#231f20" strokeweight="1pt">
                  <v:stroke dashstyle="dot"/>
                </v:line>
                <v:line id="Line 66" o:spid="_x0000_s1028" style="position:absolute;visibility:visible;mso-wrap-style:square" from="499,1253" to="499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nDsQAAADbAAAADwAAAGRycy9kb3ducmV2LnhtbESPS2vCQBSF94L/YbhCN9JMqhJK6ihi&#10;6cOlUcTlJXObBDN30pmpSf99pyC4PJzHx1muB9OKKznfWFbwlKQgiEurG64UHA9vj88gfEDW2Fom&#10;Bb/kYb0aj5aYa9vznq5FqEQcYZ+jgjqELpfSlzUZ9IntiKP3ZZ3BEKWrpHbYx3HTylmaZtJgw5FQ&#10;Y0fbmspL8WMixH2n09fsY9efZwtbXN7nJ9vOlXqYDJsXEIGGcA/f2p9aQbaA/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KcOxAAAANsAAAAPAAAAAAAAAAAA&#10;AAAAAKECAABkcnMvZG93bnJldi54bWxQSwUGAAAAAAQABAD5AAAAkgMAAAAA&#10;" strokecolor="#231f20" strokeweight="1pt"/>
                <v:line id="Line 65" o:spid="_x0000_s1029" style="position:absolute;visibility:visible;mso-wrap-style:square" from="10951,1253" to="10951,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ClcQAAADbAAAADwAAAGRycy9kb3ducmV2LnhtbESPS2vCQBSF90L/w3AFN6VOfDSU6Cil&#10;pbUuTUtxeclck2DmTpwZTfz3HaHg8nAeH2e57k0jLuR8bVnBZJyAIC6srrlU8PP98fQCwgdkjY1l&#10;UnAlD+vVw2CJmbYd7+iSh1LEEfYZKqhCaDMpfVGRQT+2LXH0DtYZDFG6UmqHXRw3jZwmSSoN1hwJ&#10;Fbb0VlFxzM8mQtwpeXxPN9tuP53b/Pg5+7XNTKnRsH9dgAjUh3v4v/2lFaTP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AKV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995680</wp:posOffset>
                </wp:positionV>
                <wp:extent cx="6649720" cy="12700"/>
                <wp:effectExtent l="5715" t="1270" r="2540" b="5080"/>
                <wp:wrapTopAndBottom/>
                <wp:docPr id="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568"/>
                          <a:chExt cx="10472" cy="20"/>
                        </a:xfrm>
                      </wpg:grpSpPr>
                      <wps:wsp>
                        <wps:cNvPr id="59" name="Line 63"/>
                        <wps:cNvCnPr/>
                        <wps:spPr bwMode="auto">
                          <a:xfrm>
                            <a:off x="559" y="157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499" y="1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10951" y="1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4.45pt;margin-top:78.4pt;width:523.6pt;height:1pt;z-index:251649536;mso-wrap-distance-left:0;mso-wrap-distance-right:0;mso-position-horizontal-relative:page" coordorigin="489,156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">
                <v:line id="Line 63" o:spid="_x0000_s1027" style="position:absolute;visibility:visible;mso-wrap-style:square" from="559,1578" to="10921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XmMUAAADbAAAADwAAAGRycy9kb3ducmV2LnhtbESPQWvCQBSE74L/YXmCN91YtLTRVUrV&#10;Kha0tXp/ZJ9JaPZtzK4x/vtuQfA4zMw3zGTWmELUVLncsoJBPwJBnFidc6rg8LPsvYBwHlljYZkU&#10;3MjBbNpuTTDW9srfVO99KgKEXYwKMu/LWEqXZGTQ9W1JHLyTrQz6IKtU6gqvAW4K+RRFz9JgzmEh&#10;w5LeM0p+9xej4FzOzVe+GY4+04/FbmHXx1W9PSrV7TRvYxCeGv8I39trrWD0Cv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EXmMUAAADbAAAADwAAAAAAAAAA&#10;AAAAAAChAgAAZHJzL2Rvd25yZXYueG1sUEsFBgAAAAAEAAQA+QAAAJMDAAAAAA==&#10;" strokecolor="#231f20" strokeweight="1pt">
                  <v:stroke dashstyle="dot"/>
                </v:line>
                <v:line id="Line 62" o:spid="_x0000_s1028" style="position:absolute;visibility:visible;mso-wrap-style:square" from="499,1578" to="499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+hDcEAAADbAAAADwAAAGRycy9kb3ducmV2LnhtbERPTUvDQBC9C/6HZQQv0m7aSihpt0UU&#10;tR6NUnocstMkNDub7q5N/PfOoeDx8b7X29F16kIhtp4NzKYZKOLK25ZrA99fr5MlqJiQLXaeycAv&#10;Rdhubm/WWFg/8CddylQrCeFYoIEmpb7QOlYNOYxT3xMLd/TBYRIYam0DDhLuOj3Pslw7bFkaGuzp&#10;uaHqVP44KQnn7OElf/8YDvNHX57eFnvfLYy5vxufVqASjelffHXvrIFc1ssX+QF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P6ENwQAAANsAAAAPAAAAAAAAAAAAAAAA&#10;AKECAABkcnMvZG93bnJldi54bWxQSwUGAAAAAAQABAD5AAAAjwMAAAAA&#10;" strokecolor="#231f20" strokeweight="1pt"/>
                <v:line id="Line 61" o:spid="_x0000_s1029" style="position:absolute;visibility:visible;mso-wrap-style:square" from="10951,1578" to="10951,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MElsMAAADbAAAADwAAAGRycy9kb3ducmV2LnhtbESPX2vCMBTF3wW/Q7iCL6KpOopUo4jD&#10;bT6uytjjpbm2xeamSzLbfftFGOzxcP78OJtdbxpxJ+drywrmswQEcWF1zaWCy/k4XYHwAVljY5kU&#10;/JCH3XY42GCmbcfvdM9DKeII+wwVVCG0mZS+qMign9mWOHpX6wyGKF0ptcMujptGLpIklQZrjoQK&#10;WzpUVNzybxMh7iuZPKevp+5z8WTz28vywzZLpcajfr8GEagP/+G/9ptWkM7h8SX+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zBJb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1202055</wp:posOffset>
                </wp:positionV>
                <wp:extent cx="6649720" cy="12700"/>
                <wp:effectExtent l="5715" t="7620" r="2540" b="8255"/>
                <wp:wrapTopAndBottom/>
                <wp:docPr id="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893"/>
                          <a:chExt cx="10472" cy="20"/>
                        </a:xfrm>
                      </wpg:grpSpPr>
                      <wps:wsp>
                        <wps:cNvPr id="55" name="Line 59"/>
                        <wps:cNvCnPr/>
                        <wps:spPr bwMode="auto">
                          <a:xfrm>
                            <a:off x="559" y="190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499" y="1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10951" y="1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4.45pt;margin-top:94.65pt;width:523.6pt;height:1pt;z-index:251650560;mso-wrap-distance-left:0;mso-wrap-distance-right:0;mso-position-horizontal-relative:page" coordorigin="489,189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">
                <v:line id="Line 59" o:spid="_x0000_s1027" style="position:absolute;visibility:visible;mso-wrap-style:square" from="559,1903" to="10921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dncUAAADbAAAADwAAAGRycy9kb3ducmV2LnhtbESPW2vCQBSE3wv+h+UIfasbxYikriKt&#10;VrHQi5f3Q/aYBLNnY3Yb47/vCoKPw8x8w0xmrSlFQ7UrLCvo9yIQxKnVBWcK9rvlyxiE88gaS8uk&#10;4EoOZtPO0wQTbS/8S83WZyJA2CWoIPe+SqR0aU4GXc9WxME72tqgD7LOpK7xEuCmlIMoGkmDBYeF&#10;HCt6yyk9bf+MgnP1bn6KzTD+zD4W3wu7Pqyar4NSz912/grCU+sf4Xt7rRXEMdy+hB8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wdncUAAADbAAAADwAAAAAAAAAA&#10;AAAAAAChAgAAZHJzL2Rvd25yZXYueG1sUEsFBgAAAAAEAAQA+QAAAJMDAAAAAA==&#10;" strokecolor="#231f20" strokeweight="1pt">
                  <v:stroke dashstyle="dot"/>
                </v:line>
                <v:line id="Line 58" o:spid="_x0000_s1028" style="position:absolute;visibility:visible;mso-wrap-style:square" from="499,1903" to="499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ZWX8QAAADbAAAADwAAAGRycy9kb3ducmV2LnhtbESPS2vCQBSF90L/w3AFN6VOfDSU6Cil&#10;pbUuTUtxeclck2DmTpwZTfz3HaHg8nAeH2e57k0jLuR8bVnBZJyAIC6srrlU8PP98fQCwgdkjY1l&#10;UnAlD+vVw2CJmbYd7+iSh1LEEfYZKqhCaDMpfVGRQT+2LXH0DtYZDFG6UmqHXRw3jZwmSSoN1hwJ&#10;Fbb0VlFxzM8mQtwpeXxPN9tuP53b/Pg5+7XNTKnRsH9dgAjUh3v4v/2lFTyn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lZfxAAAANsAAAAPAAAAAAAAAAAA&#10;AAAAAKECAABkcnMvZG93bnJldi54bWxQSwUGAAAAAAQABAD5AAAAkgMAAAAA&#10;" strokecolor="#231f20" strokeweight="1pt"/>
                <v:line id="Line 57" o:spid="_x0000_s1029" style="position:absolute;visibility:visible;mso-wrap-style:square" from="10951,1903" to="10951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rzxMQAAADbAAAADwAAAGRycy9kb3ducmV2LnhtbESPX2vCMBTF34V9h3AHexFNp06lGmVs&#10;bLpHuyE+XpprW2xuuiSz3bc3guDj4fz5cZbrztTiTM5XlhU8DxMQxLnVFRcKfr4/BnMQPiBrrC2T&#10;gn/ysF499JaYatvyjs5ZKEQcYZ+igjKEJpXS5yUZ9EPbEEfvaJ3BEKUrpHbYxnFTy1GSTKXBiiOh&#10;xIbeSspP2Z+JEPeb9N+nm6/2MJrY7PQ53tt6rNTTY/e6ABGoC/fwrb3VCl5m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vPE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1408430</wp:posOffset>
                </wp:positionV>
                <wp:extent cx="6649720" cy="12700"/>
                <wp:effectExtent l="5715" t="4445" r="2540" b="1905"/>
                <wp:wrapTopAndBottom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2218"/>
                          <a:chExt cx="10472" cy="20"/>
                        </a:xfrm>
                      </wpg:grpSpPr>
                      <wps:wsp>
                        <wps:cNvPr id="51" name="Line 55"/>
                        <wps:cNvCnPr/>
                        <wps:spPr bwMode="auto">
                          <a:xfrm>
                            <a:off x="559" y="222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499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10951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4.45pt;margin-top:110.9pt;width:523.6pt;height:1pt;z-index:251651584;mso-wrap-distance-left:0;mso-wrap-distance-right:0;mso-position-horizontal-relative:page" coordorigin="489,221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">
                <v:line id="Line 55" o:spid="_x0000_s1027" style="position:absolute;visibility:visible;mso-wrap-style:square" from="559,2228" to="10921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bnsQAAADbAAAADwAAAGRycy9kb3ducmV2LnhtbESPW2vCQBSE3wv9D8sp+FY3ikqJrlJa&#10;byi0Xt8P2WMSmj0bs2uM/94VhD4OM/MNM5o0phA1VS63rKDTjkAQJ1bnnCo47GfvHyCcR9ZYWCYF&#10;N3IwGb++jDDW9spbqnc+FQHCLkYFmfdlLKVLMjLo2rYkDt7JVgZ9kFUqdYXXADeF7EbRQBrMOSxk&#10;WNJXRsnf7mIUnMtvs8lXvf46nU9/p3Z5XNQ/R6Vab83nEISnxv+Hn+2lVtDvwONL+AF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xuexAAAANsAAAAPAAAAAAAAAAAA&#10;AAAAAKECAABkcnMvZG93bnJldi54bWxQSwUGAAAAAAQABAD5AAAAkgMAAAAA&#10;" strokecolor="#231f20" strokeweight="1pt">
                  <v:stroke dashstyle="dot"/>
                </v:line>
                <v:line id="Line 54" o:spid="_x0000_s1028" style="position:absolute;visibility:visible;mso-wrap-style:square" from="499,2228" to="499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1QXMQAAADbAAAADwAAAGRycy9kb3ducmV2LnhtbESPX2vCMBTF3wd+h3CFvchMV6eMahRR&#10;Nt3j6hg+XpprW2xuuiSz9dubgbDHw/nz4yxWvWnEhZyvLSt4HicgiAuray4VfB3enl5B+ICssbFM&#10;Cq7kYbUcPCww07bjT7rkoRRxhH2GCqoQ2kxKX1Rk0I9tSxy9k3UGQ5SulNphF8dNI9MkmUmDNUdC&#10;hS1tKirO+a+JEPeTjLaz3Ud3TF9sfn6ffNtmotTjsF/PQQTqw3/43t5rBdMU/r7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VBcxAAAANsAAAAPAAAAAAAAAAAA&#10;AAAAAKECAABkcnMvZG93bnJldi54bWxQSwUGAAAAAAQABAD5AAAAkgMAAAAA&#10;" strokecolor="#231f20" strokeweight="1pt"/>
                <v:line id="Line 53" o:spid="_x0000_s1029" style="position:absolute;visibility:visible;mso-wrap-style:square" from="10951,2228" to="10951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1x8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ZMU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fXH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1614805</wp:posOffset>
                </wp:positionV>
                <wp:extent cx="6649720" cy="12700"/>
                <wp:effectExtent l="5715" t="1270" r="2540" b="5080"/>
                <wp:wrapTopAndBottom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2543"/>
                          <a:chExt cx="10472" cy="20"/>
                        </a:xfrm>
                      </wpg:grpSpPr>
                      <wps:wsp>
                        <wps:cNvPr id="47" name="Line 51"/>
                        <wps:cNvCnPr/>
                        <wps:spPr bwMode="auto">
                          <a:xfrm>
                            <a:off x="559" y="255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499" y="2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10951" y="2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4.45pt;margin-top:127.15pt;width:523.6pt;height:1pt;z-index:251652608;mso-wrap-distance-left:0;mso-wrap-distance-right:0;mso-position-horizontal-relative:page" coordorigin="489,254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">
                <v:line id="Line 51" o:spid="_x0000_s1027" style="position:absolute;visibility:visible;mso-wrap-style:square" from="559,2553" to="10921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wrMUAAADbAAAADwAAAGRycy9kb3ducmV2LnhtbESPW2vCQBSE3wv+h+UIvulGsa1EVyle&#10;WrHg3fdD9piEZs/G7Dam/75bEPo4zMw3zGTWmELUVLncsoJ+LwJBnFidc6rgfFp1RyCcR9ZYWCYF&#10;P+RgNm09TTDW9s4Hqo8+FQHCLkYFmfdlLKVLMjLoerYkDt7VVgZ9kFUqdYX3ADeFHETRizSYc1jI&#10;sKR5RsnX8dsouJULs883w+fP9H25W9r15aPeXpTqtJu3MQhPjf8PP9prrWD4Cn9fw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uwrMUAAADbAAAADwAAAAAAAAAA&#10;AAAAAAChAgAAZHJzL2Rvd25yZXYueG1sUEsFBgAAAAAEAAQA+QAAAJMDAAAAAA==&#10;" strokecolor="#231f20" strokeweight="1pt">
                  <v:stroke dashstyle="dot"/>
                </v:line>
                <v:line id="Line 50" o:spid="_x0000_s1028" style="position:absolute;visibility:visible;mso-wrap-style:square" from="499,2553" to="499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zxa8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Y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/PFrwQAAANsAAAAPAAAAAAAAAAAAAAAA&#10;AKECAABkcnMvZG93bnJldi54bWxQSwUGAAAAAAQABAD5AAAAjwMAAAAA&#10;" strokecolor="#231f20" strokeweight="1pt"/>
                <v:line id="Line 49" o:spid="_x0000_s1029" style="position:absolute;visibility:visible;mso-wrap-style:square" from="10951,2553" to="10951,2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U8M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J7B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VPD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1821180</wp:posOffset>
                </wp:positionV>
                <wp:extent cx="6649720" cy="12700"/>
                <wp:effectExtent l="5715" t="7620" r="2540" b="8255"/>
                <wp:wrapTopAndBottom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2868"/>
                          <a:chExt cx="10472" cy="20"/>
                        </a:xfrm>
                      </wpg:grpSpPr>
                      <wps:wsp>
                        <wps:cNvPr id="43" name="Line 47"/>
                        <wps:cNvCnPr/>
                        <wps:spPr bwMode="auto">
                          <a:xfrm>
                            <a:off x="559" y="287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499" y="2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951" y="2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4.45pt;margin-top:143.4pt;width:523.6pt;height:1pt;z-index:251653632;mso-wrap-distance-left:0;mso-wrap-distance-right:0;mso-position-horizontal-relative:page" coordorigin="489,286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">
                <v:line id="Line 47" o:spid="_x0000_s1027" style="position:absolute;visibility:visible;mso-wrap-style:square" from="559,2878" to="10921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2r8UAAADbAAAADwAAAGRycy9kb3ducmV2LnhtbESPQWvCQBSE74L/YXmCN91YbSnRVUrV&#10;Kha0tXp/ZJ9JaPZtzK4x/vtuQfA4zMw3zGTWmELUVLncsoJBPwJBnFidc6rg8LPsvYJwHlljYZkU&#10;3MjBbNpuTTDW9srfVO99KgKEXYwKMu/LWEqXZGTQ9W1JHLyTrQz6IKtU6gqvAW4K+RRFL9JgzmEh&#10;w5LeM0p+9xej4FzOzVe+GT1/ph+L3cKuj6t6e1Sq22nexiA8Nf4RvrfXWsFoC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C2r8UAAADbAAAADwAAAAAAAAAA&#10;AAAAAAChAgAAZHJzL2Rvd25yZXYueG1sUEsFBgAAAAAEAAQA+QAAAJMDAAAAAA==&#10;" strokecolor="#231f20" strokeweight="1pt">
                  <v:stroke dashstyle="dot"/>
                </v:line>
                <v:line id="Line 46" o:spid="_x0000_s1028" style="position:absolute;visibility:visible;mso-wrap-style:square" from="499,2878" to="499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7bsQAAADbAAAADwAAAGRycy9kb3ducmV2LnhtbESPS2vCQBSF94X+h+EW3BSdqEEkOkqp&#10;+OiyaSldXjLXJJi5E2dGE/+9IxS6PJzHx1mue9OIKzlfW1YwHiUgiAuray4VfH9th3MQPiBrbCyT&#10;ght5WK+en5aYadvxJ13zUIo4wj5DBVUIbSalLyoy6Ee2JY7e0TqDIUpXSu2wi+OmkZMkmUmDNUdC&#10;hS29V1Sc8ouJEHdOXjez/Uf3O0ltftpNf2wzVWrw0r8tQATqw3/4r33QCtIUHl/i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ftuxAAAANsAAAAPAAAAAAAAAAAA&#10;AAAAAKECAABkcnMvZG93bnJldi54bWxQSwUGAAAAAAQABAD5AAAAkgMAAAAA&#10;" strokecolor="#231f20" strokeweight="1pt"/>
                <v:line id="Line 45" o:spid="_x0000_s1029" style="position:absolute;visibility:visible;mso-wrap-style:square" from="10951,2878" to="10951,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1e9cQAAADbAAAADwAAAGRycy9kb3ducmV2LnhtbESPS2vCQBSF9wX/w3AFN6VOfIUSHUUq&#10;2ro0LaXLS+aaBDN30pnRxH/fKRS6PJzHx1ltetOIGzlfW1YwGScgiAuray4VfLzvn55B+ICssbFM&#10;Cu7kYbMePKww07bjE93yUIo4wj5DBVUIbSalLyoy6Me2JY7e2TqDIUpXSu2wi+OmkdMkSaXBmiOh&#10;wpZeKiou+dVEiPtOHnfp67H7ms5tfjnMPm0zU2o07LdLEIH68B/+a79pBfMF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V71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</w:p>
    <w:p w:rsidR="007D2202" w:rsidRDefault="007D2202">
      <w:pPr>
        <w:pStyle w:val="BodyText"/>
        <w:spacing w:before="6"/>
        <w:rPr>
          <w:sz w:val="27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Pr="00A825C9" w:rsidRDefault="00762C2D" w:rsidP="00BC053C">
      <w:pPr>
        <w:pStyle w:val="Heading1"/>
        <w:numPr>
          <w:ilvl w:val="0"/>
          <w:numId w:val="2"/>
        </w:numPr>
        <w:tabs>
          <w:tab w:val="left" w:pos="330"/>
        </w:tabs>
        <w:spacing w:line="259" w:lineRule="auto"/>
        <w:ind w:left="330" w:hanging="220"/>
        <w:jc w:val="left"/>
        <w:rPr>
          <w:color w:val="231F20"/>
          <w:sz w:val="22"/>
          <w:szCs w:val="22"/>
        </w:rPr>
      </w:pPr>
      <w:r w:rsidRPr="00A825C9">
        <w:rPr>
          <w:color w:val="231F20"/>
          <w:w w:val="90"/>
          <w:sz w:val="22"/>
          <w:szCs w:val="22"/>
        </w:rPr>
        <w:lastRenderedPageBreak/>
        <w:t>Have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you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ever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held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or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applied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for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a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licence,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approval,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registration,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certification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or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other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authorisation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under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the National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Law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which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the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regulatory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authority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refused,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refused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to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spacing w:val="-4"/>
          <w:w w:val="90"/>
          <w:sz w:val="22"/>
          <w:szCs w:val="22"/>
        </w:rPr>
        <w:t>renew,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suspended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or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cancelled?</w:t>
      </w:r>
    </w:p>
    <w:p w:rsidR="007D2202" w:rsidRPr="00A825C9" w:rsidRDefault="00BC053C" w:rsidP="00BC053C">
      <w:pPr>
        <w:pStyle w:val="BodyText"/>
        <w:tabs>
          <w:tab w:val="left" w:pos="4536"/>
        </w:tabs>
        <w:spacing w:before="100"/>
        <w:ind w:left="85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88900</wp:posOffset>
                </wp:positionV>
                <wp:extent cx="160655" cy="160655"/>
                <wp:effectExtent l="8255" t="11430" r="12065" b="8890"/>
                <wp:wrapNone/>
                <wp:docPr id="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4.5pt;margin-top:7pt;width:12.65pt;height:12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88900</wp:posOffset>
                </wp:positionV>
                <wp:extent cx="160655" cy="160655"/>
                <wp:effectExtent l="12700" t="6350" r="7620" b="13970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22.25pt;margin-top:7pt;width:12.65pt;height:12.6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 w:rsidR="00762C2D" w:rsidRPr="00A825C9">
        <w:rPr>
          <w:spacing w:val="-4"/>
          <w:w w:val="95"/>
        </w:rPr>
        <w:t>Yes</w:t>
      </w:r>
      <w:r w:rsidR="00762C2D" w:rsidRPr="00A825C9">
        <w:rPr>
          <w:spacing w:val="-23"/>
          <w:w w:val="95"/>
        </w:rPr>
        <w:t xml:space="preserve"> </w:t>
      </w:r>
      <w:r w:rsidR="00762C2D" w:rsidRPr="00A825C9">
        <w:rPr>
          <w:w w:val="95"/>
        </w:rPr>
        <w:t>–</w:t>
      </w:r>
      <w:r w:rsidR="00762C2D" w:rsidRPr="00A825C9">
        <w:rPr>
          <w:spacing w:val="-23"/>
          <w:w w:val="95"/>
        </w:rPr>
        <w:t xml:space="preserve"> </w:t>
      </w:r>
      <w:r w:rsidR="00762C2D" w:rsidRPr="00A825C9">
        <w:rPr>
          <w:w w:val="95"/>
        </w:rPr>
        <w:t>please</w:t>
      </w:r>
      <w:r w:rsidR="00762C2D" w:rsidRPr="00A825C9">
        <w:rPr>
          <w:spacing w:val="-22"/>
          <w:w w:val="95"/>
        </w:rPr>
        <w:t xml:space="preserve"> </w:t>
      </w:r>
      <w:r w:rsidR="00762C2D" w:rsidRPr="00A825C9">
        <w:rPr>
          <w:w w:val="95"/>
        </w:rPr>
        <w:t>provide</w:t>
      </w:r>
      <w:r w:rsidR="00762C2D" w:rsidRPr="00A825C9">
        <w:rPr>
          <w:spacing w:val="-22"/>
          <w:w w:val="95"/>
        </w:rPr>
        <w:t xml:space="preserve"> </w:t>
      </w:r>
      <w:r w:rsidR="00762C2D" w:rsidRPr="00A825C9">
        <w:rPr>
          <w:w w:val="95"/>
        </w:rPr>
        <w:t>details</w:t>
      </w:r>
      <w:r w:rsidR="00762C2D" w:rsidRPr="00A825C9">
        <w:rPr>
          <w:spacing w:val="-23"/>
          <w:w w:val="95"/>
        </w:rPr>
        <w:t xml:space="preserve"> </w:t>
      </w:r>
      <w:r>
        <w:rPr>
          <w:w w:val="95"/>
        </w:rPr>
        <w:t>below</w:t>
      </w:r>
      <w:r>
        <w:rPr>
          <w:w w:val="95"/>
        </w:rPr>
        <w:tab/>
      </w:r>
      <w:r w:rsidR="00762C2D" w:rsidRPr="00A825C9">
        <w:t>No</w:t>
      </w:r>
    </w:p>
    <w:p w:rsidR="007D2202" w:rsidRPr="00A825C9" w:rsidRDefault="00BC053C">
      <w:pPr>
        <w:pStyle w:val="BodyText"/>
        <w:spacing w:before="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212725</wp:posOffset>
                </wp:positionV>
                <wp:extent cx="6790690" cy="12700"/>
                <wp:effectExtent l="7620" t="3810" r="2540" b="2540"/>
                <wp:wrapTopAndBottom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335"/>
                          <a:chExt cx="10694" cy="20"/>
                        </a:xfrm>
                      </wpg:grpSpPr>
                      <wps:wsp>
                        <wps:cNvPr id="37" name="Line 41"/>
                        <wps:cNvCnPr/>
                        <wps:spPr bwMode="auto">
                          <a:xfrm>
                            <a:off x="637" y="345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/>
                        <wps:spPr bwMode="auto">
                          <a:xfrm>
                            <a:off x="577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11251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8.35pt;margin-top:16.75pt;width:534.7pt;height:1pt;z-index:251656704;mso-wrap-distance-left:0;mso-wrap-distance-right:0;mso-position-horizontal-relative:page" coordorigin="567,335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">
                <v:line id="Line 41" o:spid="_x0000_s1027" style="position:absolute;visibility:visible;mso-wrap-style:square" from="637,345" to="11221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3D0cYAAADbAAAADwAAAGRycy9kb3ducmV2LnhtbESPW2vCQBSE34X+h+UIfdONrbUldZXS&#10;ekOhWi/vh+xpEpo9G7NrjP/eFQo+DjPzDTMcN6YQNVUut6yg141AECdW55wq2O+mnTcQziNrLCyT&#10;ggs5GI8eWkOMtT3zD9Vbn4oAYRejgsz7MpbSJRkZdF1bEgfv11YGfZBVKnWF5wA3hXyKooE0mHNY&#10;yLCkz4ySv+3JKDiWX2aTL/svq3Q2WU/s4jCvvw9KPbabj3cQnhp/D/+3F1rB8yvcvoQfIE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w9HGAAAA2wAAAA8AAAAAAAAA&#10;AAAAAAAAoQIAAGRycy9kb3ducmV2LnhtbFBLBQYAAAAABAAEAPkAAACUAwAAAAA=&#10;" strokecolor="#231f20" strokeweight="1pt">
                  <v:stroke dashstyle="dot"/>
                </v:line>
                <v:line id="Line 40" o:spid="_x0000_s1028" style="position:absolute;visibility:visible;mso-wrap-style:square" from="577,345" to="57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qCFsEAAADbAAAADwAAAGRycy9kb3ducmV2LnhtbERPTUvDQBC9C/6HZQQv0m5sSimx2yKK&#10;2h4bRTwO2TEJzc7G3bVJ/33nUOjx8b5Xm9F16kghtp4NPE4zUMSVty3XBr4+3yZLUDEhW+w8k4ET&#10;Rdisb29WWFg/8J6OZaqVhHAs0ECTUl9oHauGHMap74mF+/XBYRIYam0DDhLuOj3LsoV22LI0NNjT&#10;S0PVofx3UhL+sofXxcdu+JnNfXl4z799lxtzfzc+P4FKNKar+OLeWgO5jJUv8gP0+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+oIWwQAAANsAAAAPAAAAAAAAAAAAAAAA&#10;AKECAABkcnMvZG93bnJldi54bWxQSwUGAAAAAAQABAD5AAAAjwMAAAAA&#10;" strokecolor="#231f20" strokeweight="1pt"/>
                <v:line id="Line 39" o:spid="_x0000_s1029" style="position:absolute;visibility:visible;mso-wrap-style:square" from="11251,345" to="11251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njcQAAADbAAAADwAAAGRycy9kb3ducmV2LnhtbESPX2vCMBTF3wW/Q7jCXmSm2iFbNYps&#10;zM1Hq8geL821LTY3XZLZ+u2XwcDHw/nz4yzXvWnElZyvLSuYThIQxIXVNZcKjof3x2cQPiBrbCyT&#10;ght5WK+GgyVm2na8p2seShFH2GeooAqhzaT0RUUG/cS2xNE7W2cwROlKqR12cdw0cpYkc2mw5kio&#10;sKXXiopL/mMixH0n47f5x677mj3Z/LJNT7ZJlXoY9ZsFiEB9uIf/259aQfoC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ieN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481965</wp:posOffset>
                </wp:positionV>
                <wp:extent cx="6790690" cy="12700"/>
                <wp:effectExtent l="7620" t="6350" r="2540" b="0"/>
                <wp:wrapTopAndBottom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759"/>
                          <a:chExt cx="10694" cy="20"/>
                        </a:xfrm>
                      </wpg:grpSpPr>
                      <wps:wsp>
                        <wps:cNvPr id="33" name="Line 37"/>
                        <wps:cNvCnPr/>
                        <wps:spPr bwMode="auto">
                          <a:xfrm>
                            <a:off x="637" y="76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577" y="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1251" y="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8.35pt;margin-top:37.95pt;width:534.7pt;height:1pt;z-index:251657728;mso-wrap-distance-left:0;mso-wrap-distance-right:0;mso-position-horizontal-relative:page" coordorigin="567,75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">
                <v:line id="Line 37" o:spid="_x0000_s1027" style="position:absolute;visibility:visible;mso-wrap-style:square" from="637,769" to="11221,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F0sUAAADbAAAADwAAAGRycy9kb3ducmV2LnhtbESPW2vCQBSE3wv+h+UIvulGbYtEVyle&#10;WrHg3fdD9piEZs/G7Dam/75bEPo4zMw3zGTWmELUVLncsoJ+LwJBnFidc6rgfFp1RyCcR9ZYWCYF&#10;P+RgNm09TTDW9s4Hqo8+FQHCLkYFmfdlLKVLMjLoerYkDt7VVgZ9kFUqdYX3ADeFHETRqzSYc1jI&#10;sKR5RsnX8dsouJULs883zy+f6ftyt7Try0e9vSjVaTdvYxCeGv8ffrTXWsFwCH9fw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bF0sUAAADbAAAADwAAAAAAAAAA&#10;AAAAAAChAgAAZHJzL2Rvd25yZXYueG1sUEsFBgAAAAAEAAQA+QAAAJMDAAAAAA==&#10;" strokecolor="#231f20" strokeweight="1pt">
                  <v:stroke dashstyle="dot"/>
                </v:line>
                <v:line id="Line 36" o:spid="_x0000_s1028" style="position:absolute;visibility:visible;mso-wrap-style:square" from="577,769" to="577,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eIE8QAAADbAAAADwAAAGRycy9kb3ducmV2LnhtbESPX2vCMBTF3wd+h3CFvYw1nRUZnVHE&#10;sU0frTL2eGnu2mJz0yWZrd/eCIKPh/Pnx5kvB9OKEznfWFbwkqQgiEurG64UHPYfz68gfEDW2Fom&#10;BWfysFyMHuaYa9vzjk5FqEQcYZ+jgjqELpfSlzUZ9IntiKP3a53BEKWrpHbYx3HTykmazqTBhiOh&#10;xo7WNZXH4t9EiPtLn95nX9v+ZzK1xfEz+7ZtptTjeFi9gQg0hHv41t5oBdkUrl/iD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4gTxAAAANsAAAAPAAAAAAAAAAAA&#10;AAAAAKECAABkcnMvZG93bnJldi54bWxQSwUGAAAAAAQABAD5AAAAkgMAAAAA&#10;" strokecolor="#231f20" strokeweight="1pt"/>
                <v:line id="Line 35" o:spid="_x0000_s1029" style="position:absolute;visibility:visible;mso-wrap-style:square" from="11251,769" to="11251,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stiM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ekE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+y2I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688340</wp:posOffset>
                </wp:positionV>
                <wp:extent cx="6790690" cy="12700"/>
                <wp:effectExtent l="7620" t="3175" r="2540" b="3175"/>
                <wp:wrapTopAndBottom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1084"/>
                          <a:chExt cx="10694" cy="20"/>
                        </a:xfrm>
                      </wpg:grpSpPr>
                      <wps:wsp>
                        <wps:cNvPr id="29" name="Line 33"/>
                        <wps:cNvCnPr/>
                        <wps:spPr bwMode="auto">
                          <a:xfrm>
                            <a:off x="637" y="109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577" y="1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251" y="1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8.35pt;margin-top:54.2pt;width:534.7pt;height:1pt;z-index:251658752;mso-wrap-distance-left:0;mso-wrap-distance-right:0;mso-position-horizontal-relative:page" coordorigin="567,108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">
                <v:line id="Line 33" o:spid="_x0000_s1027" style="position:absolute;visibility:visible;mso-wrap-style:square" from="637,1094" to="11221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k5cUAAADbAAAADwAAAGRycy9kb3ducmV2LnhtbESPQWvCQBSE74L/YXmCN7NRtLTRVUpr&#10;rVjQ1ur9kX0modm3aXYb4793C4LHYWa+YWaL1pSiodoVlhUMoxgEcWp1wZmCw/fb4BGE88gaS8uk&#10;4EIOFvNuZ4aJtmf+ombvMxEg7BJUkHtfJVK6NCeDLrIVcfBOtjbog6wzqWs8B7gp5SiOH6TBgsNC&#10;jhW95JT+7P+Mgt/q1XwWm/HkI1std0u7Pr4326NS/V77PAXhqfX38K291gpGT/D/Jfw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dk5cUAAADbAAAADwAAAAAAAAAA&#10;AAAAAAChAgAAZHJzL2Rvd25yZXYueG1sUEsFBgAAAAAEAAQA+QAAAJMDAAAAAA==&#10;" strokecolor="#231f20" strokeweight="1pt">
                  <v:stroke dashstyle="dot"/>
                </v:line>
                <v:line id="Line 32" o:spid="_x0000_s1028" style="position:absolute;visibility:visible;mso-wrap-style:square" from="577,1094" to="577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yOEMEAAADbAAAADwAAAGRycy9kb3ducmV2LnhtbERPTUvDQBC9C/6HZQQv0m5sSimx2yKK&#10;2h4bRTwO2TEJzc7G3bVJ/33nUOjx8b5Xm9F16kghtp4NPE4zUMSVty3XBr4+3yZLUDEhW+w8k4ET&#10;Rdisb29WWFg/8J6OZaqVhHAs0ECTUl9oHauGHMap74mF+/XBYRIYam0DDhLuOj3LsoV22LI0NNjT&#10;S0PVofx3UhL+sofXxcdu+JnNfXl4z799lxtzfzc+P4FKNKar+OLeWgO5rJcv8gP0+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I4QwQAAANsAAAAPAAAAAAAAAAAAAAAA&#10;AKECAABkcnMvZG93bnJldi54bWxQSwUGAAAAAAQABAD5AAAAjwMAAAAA&#10;" strokecolor="#231f20" strokeweight="1pt"/>
                <v:line id="Line 31" o:spid="_x0000_s1029" style="position:absolute;visibility:visible;mso-wrap-style:square" from="11251,1094" to="11251,1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ri8QAAADbAAAADwAAAGRycy9kb3ducmV2LnhtbESPX2vCMBTF34V9h3AHe5E11YqMzihj&#10;Muce7Yb4eGnu2mJzU5Nou29vBoKPh/Pnx1msBtOKCznfWFYwSVIQxKXVDVcKfr4/nl9A+ICssbVM&#10;Cv7Iw2r5MFpgrm3PO7oUoRJxhH2OCuoQulxKX9Zk0Ce2I47er3UGQ5SuktphH8dNK6dpOpcGG46E&#10;Gjt6r6k8FmcTIe6Ujtfzz6/+MJ3Z4rjJ9rbNlHp6HN5eQQQawj18a2+1gmwC/1/i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CuL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894715</wp:posOffset>
                </wp:positionV>
                <wp:extent cx="6790690" cy="12700"/>
                <wp:effectExtent l="7620" t="0" r="2540" b="6350"/>
                <wp:wrapTopAndBottom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1409"/>
                          <a:chExt cx="10694" cy="20"/>
                        </a:xfrm>
                      </wpg:grpSpPr>
                      <wps:wsp>
                        <wps:cNvPr id="25" name="Line 29"/>
                        <wps:cNvCnPr/>
                        <wps:spPr bwMode="auto">
                          <a:xfrm>
                            <a:off x="637" y="141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577" y="14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11251" y="14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8.35pt;margin-top:70.45pt;width:534.7pt;height:1pt;z-index:251659776;mso-wrap-distance-left:0;mso-wrap-distance-right:0;mso-position-horizontal-relative:page" coordorigin="567,140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">
                <v:line id="Line 29" o:spid="_x0000_s1027" style="position:absolute;visibility:visible;mso-wrap-style:square" from="637,1419" to="11221,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u4MQAAADbAAAADwAAAGRycy9kb3ducmV2LnhtbESP3WrCQBSE74W+w3IK3ummoiKpq5T6&#10;i4Jtrd4fssckNHs2ZtcY394VhF4OM/MNM542phA1VS63rOCtG4EgTqzOOVVw+F10RiCcR9ZYWCYF&#10;N3Iwnby0xhhre+Ufqvc+FQHCLkYFmfdlLKVLMjLourYkDt7JVgZ9kFUqdYXXADeF7EXRUBrMOSxk&#10;WNJnRsnf/mIUnMuZ+c43/cE2Xc6/5nZ9XNW7o1Lt1+bjHYSnxv+Hn+21VtAbwONL+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m7gxAAAANsAAAAPAAAAAAAAAAAA&#10;AAAAAKECAABkcnMvZG93bnJldi54bWxQSwUGAAAAAAQABAD5AAAAkgMAAAAA&#10;" strokecolor="#231f20" strokeweight="1pt">
                  <v:stroke dashstyle="dot"/>
                </v:line>
                <v:line id="Line 28" o:spid="_x0000_s1028" style="position:absolute;visibility:visible;mso-wrap-style:square" from="577,1419" to="577,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AlIsMAAADbAAAADwAAAGRycy9kb3ducmV2LnhtbESPX2vCMBTF3wf7DuEKexmaWkcZnVGG&#10;Y+oerUP2eGmubbG56ZJo67c3g4GPh/Pnx5kvB9OKCznfWFYwnSQgiEurG64UfO8/x68gfEDW2Fom&#10;BVfysFw8Pswx17bnHV2KUIk4wj5HBXUIXS6lL2sy6Ce2I47e0TqDIUpXSe2wj+OmlWmSZNJgw5FQ&#10;Y0ermspTcTYR4n6T549s89X/pC+2OK1nB9vOlHoaDe9vIAIN4R7+b2+1gjSDv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wJSLDAAAA2wAAAA8AAAAAAAAAAAAA&#10;AAAAoQIAAGRycy9kb3ducmV2LnhtbFBLBQYAAAAABAAEAPkAAACRAwAAAAA=&#10;" strokecolor="#231f20" strokeweight="1pt"/>
                <v:line id="Line 27" o:spid="_x0000_s1029" style="position:absolute;visibility:visible;mso-wrap-style:square" from="11251,1419" to="11251,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yAuc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pDO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IC5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1101090</wp:posOffset>
                </wp:positionV>
                <wp:extent cx="6790690" cy="12700"/>
                <wp:effectExtent l="7620" t="6350" r="2540" b="0"/>
                <wp:wrapTopAndBottom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1734"/>
                          <a:chExt cx="10694" cy="20"/>
                        </a:xfrm>
                      </wpg:grpSpPr>
                      <wps:wsp>
                        <wps:cNvPr id="21" name="Line 25"/>
                        <wps:cNvCnPr/>
                        <wps:spPr bwMode="auto">
                          <a:xfrm>
                            <a:off x="637" y="174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577" y="17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11251" y="17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8.35pt;margin-top:86.7pt;width:534.7pt;height:1pt;z-index:251660800;mso-wrap-distance-left:0;mso-wrap-distance-right:0;mso-position-horizontal-relative:page" coordorigin="567,173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">
                <v:line id="Line 25" o:spid="_x0000_s1027" style="position:absolute;visibility:visible;mso-wrap-style:square" from="637,1744" to="1122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o48UAAADbAAAADwAAAGRycy9kb3ducmV2LnhtbESPQWvCQBSE70L/w/IK3nSjaJHUjRS1&#10;VRRsa839kX0modm3aXYb4793hUKPw8x8w8wXnalES40rLSsYDSMQxJnVJecKTl+vgxkI55E1VpZJ&#10;wZUcLJKH3hxjbS/8Se3R5yJA2MWooPC+jqV0WUEG3dDWxME728agD7LJpW7wEuCmkuMoepIGSw4L&#10;Bda0LCj7Pv4aBT/1ynyUu8l0n7+t39d2m27aQ6pU/7F7eQbhqfP/4b/2VisYj+D+JfwA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Fo48UAAADbAAAADwAAAAAAAAAA&#10;AAAAAAChAgAAZHJzL2Rvd25yZXYueG1sUEsFBgAAAAAEAAQA+QAAAJMDAAAAAA==&#10;" strokecolor="#231f20" strokeweight="1pt">
                  <v:stroke dashstyle="dot"/>
                </v:line>
                <v:line id="Line 24" o:spid="_x0000_s1028" style="position:absolute;visibility:visible;mso-wrap-style:square" from="577,1744" to="577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sjIcMAAADbAAAADwAAAGRycy9kb3ducmV2LnhtbESPX2vCMBTF34V9h3AHexGbroqMapSx&#10;MZ2P64b4eGnu2mJz0yXR1m+/CIKPh/Pnx1muB9OKMznfWFbwnKQgiEurG64U/Hx/TF5A+ICssbVM&#10;Ci7kYb16GC0x17bnLzoXoRJxhH2OCuoQulxKX9Zk0Ce2I47er3UGQ5SuktphH8dNK7M0nUuDDUdC&#10;jR291VQei5OJEPeXjt/n211/yGa2OG6me9tOlXp6HF4XIAIN4R6+tT+1giyD65f4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LIyHDAAAA2wAAAA8AAAAAAAAAAAAA&#10;AAAAoQIAAGRycy9kb3ducmV2LnhtbFBLBQYAAAAABAAEAPkAAACRAwAAAAA=&#10;" strokecolor="#231f20" strokeweight="1pt"/>
                <v:line id="Line 23" o:spid="_x0000_s1029" style="position:absolute;visibility:visible;mso-wrap-style:square" from="11251,1744" to="1125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GusMAAADbAAAADwAAAGRycy9kb3ducmV2LnhtbESPX2vCMBTF34V9h3CFvYimtkNGZ5Th&#10;mHOP1iF7vDTXttjcdEm03bc3g4GPh/Pnx1muB9OKKznfWFYwnyUgiEurG64UfB3ep88gfEDW2Fom&#10;Bb/kYb16GC0x17bnPV2LUIk4wj5HBXUIXS6lL2sy6Ge2I47eyTqDIUpXSe2wj+OmlWmSLKTBhiOh&#10;xo42NZXn4mIixP0kk7fFx2f/nT7Z4rzNjrbNlHocD68vIAIN4R7+b++0gjSDvy/x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Hhrr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1307465</wp:posOffset>
                </wp:positionV>
                <wp:extent cx="6790690" cy="12700"/>
                <wp:effectExtent l="7620" t="3175" r="2540" b="3175"/>
                <wp:wrapTopAndBottom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2059"/>
                          <a:chExt cx="10694" cy="20"/>
                        </a:xfrm>
                      </wpg:grpSpPr>
                      <wps:wsp>
                        <wps:cNvPr id="17" name="Line 21"/>
                        <wps:cNvCnPr/>
                        <wps:spPr bwMode="auto">
                          <a:xfrm>
                            <a:off x="637" y="206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577" y="2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11251" y="2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8.35pt;margin-top:102.95pt;width:534.7pt;height:1pt;z-index:251661824;mso-wrap-distance-left:0;mso-wrap-distance-right:0;mso-position-horizontal-relative:page" coordorigin="567,205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">
                <v:line id="Line 21" o:spid="_x0000_s1027" style="position:absolute;visibility:visible;mso-wrap-style:square" from="637,2069" to="11221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ifscMAAADbAAAADwAAAGRycy9kb3ducmV2LnhtbERPTWvCQBC9C/0Pywi9mY1SbUldpVSt&#10;otCqrfchO01Cs7Mxu8b037uC4G0e73PG09aUoqHaFZYV9KMYBHFqdcGZgp/vRe8FhPPIGkvLpOCf&#10;HEwnD50xJtqeeUfN3mcihLBLUEHufZVI6dKcDLrIVsSB+7W1QR9gnUld4zmEm1IO4ngkDRYcGnKs&#10;6D2n9G9/MgqO1cxsi/XTcJN9zL/mdnVYNp8HpR677dsrCE+tv4tv7pUO85/h+ks4QE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Yn7HDAAAA2wAAAA8AAAAAAAAAAAAA&#10;AAAAoQIAAGRycy9kb3ducmV2LnhtbFBLBQYAAAAABAAEAPkAAACRAwAAAAA=&#10;" strokecolor="#231f20" strokeweight="1pt">
                  <v:stroke dashstyle="dot"/>
                </v:line>
                <v:line id="Line 20" o:spid="_x0000_s1028" style="position:absolute;visibility:visible;mso-wrap-style:square" from="577,2069" to="577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eds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WP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952xAAAANsAAAAPAAAAAAAAAAAA&#10;AAAAAKECAABkcnMvZG93bnJldi54bWxQSwUGAAAAAAQABAD5AAAAkgMAAAAA&#10;" strokecolor="#231f20" strokeweight="1pt"/>
                <v:line id="Line 19" o:spid="_x0000_s1029" style="position:absolute;visibility:visible;mso-wrap-style:square" from="11251,2069" to="11251,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77cQAAADbAAAADwAAAGRycy9kb3ducmV2LnhtbESPQWvCQBCF74L/YRnBi+imWsSmrlIU&#10;az02FelxyE6TYHY27q4m/fduoeBthvfmfW+W687U4kbOV5YVPE0SEMS51RUXCo5fu/EChA/IGmvL&#10;pOCXPKxX/d4SU21b/qRbFgoRQ9inqKAMoUml9HlJBv3ENsRR+7HOYIirK6R22MZwU8tpksylwYoj&#10;ocSGNiXl5+xqIsRdktF2vj+039Nnm53fZydbz5QaDrq3VxCBuvAw/19/6Fj/Bf5+iQP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3vt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1513840</wp:posOffset>
                </wp:positionV>
                <wp:extent cx="6790690" cy="12700"/>
                <wp:effectExtent l="7620" t="0" r="2540" b="6350"/>
                <wp:wrapTopAndBottom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2384"/>
                          <a:chExt cx="10694" cy="20"/>
                        </a:xfrm>
                      </wpg:grpSpPr>
                      <wps:wsp>
                        <wps:cNvPr id="13" name="Line 17"/>
                        <wps:cNvCnPr/>
                        <wps:spPr bwMode="auto">
                          <a:xfrm>
                            <a:off x="637" y="239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577" y="2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1251" y="2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8.35pt;margin-top:119.2pt;width:534.7pt;height:1pt;z-index:251662848;mso-wrap-distance-left:0;mso-wrap-distance-right:0;mso-position-horizontal-relative:page" coordorigin="567,238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">
                <v:line id="Line 17" o:spid="_x0000_s1027" style="position:absolute;visibility:visible;mso-wrap-style:square" from="637,2394" to="1122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ZssMAAADbAAAADwAAAGRycy9kb3ducmV2LnhtbERPTWvCQBC9C/0Pywi9mY1WS0ldpVSt&#10;otCqrfchO01Cs7Mxu8b037uC4G0e73PG09aUoqHaFZYV9KMYBHFqdcGZgp/vRe8FhPPIGkvLpOCf&#10;HEwnD50xJtqeeUfN3mcihLBLUEHufZVI6dKcDLrIVsSB+7W1QR9gnUld4zmEm1IO4vhZGiw4NORY&#10;0XtO6d/+ZBQcq5nZFuvhaJN9zL/mdnVYNp8HpR677dsrCE+tv4tv7pUO85/g+ks4QE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jmbLDAAAA2wAAAA8AAAAAAAAAAAAA&#10;AAAAoQIAAGRycy9kb3ducmV2LnhtbFBLBQYAAAAABAAEAPkAAACRAwAAAAA=&#10;" strokecolor="#231f20" strokeweight="1pt">
                  <v:stroke dashstyle="dot"/>
                </v:line>
                <v:line id="Line 16" o:spid="_x0000_s1028" style="position:absolute;visibility:visible;mso-wrap-style:square" from="577,2394" to="577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LUc8QAAADbAAAADwAAAGRycy9kb3ducmV2LnhtbESPT2vCQBDF70K/wzIFL6Ib/yASXaVU&#10;bO3RtIjHITsmwexs3F1N+u27QsHbDO/N+71ZbTpTizs5X1lWMB4lIIhzqysuFPx874YLED4ga6wt&#10;k4Jf8rBZv/RWmGrb8oHuWShEDGGfooIyhCaV0uclGfQj2xBH7WydwRBXV0jtsI3hppaTJJlLgxVH&#10;QokNvZeUX7KbiRB3TQbb+edXe5rMbHb5mB5tPVWq/9q9LUEE6sLT/H+917H+DB6/xAH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tRzxAAAANsAAAAPAAAAAAAAAAAA&#10;AAAAAKECAABkcnMvZG93bnJldi54bWxQSwUGAAAAAAQABAD5AAAAkgMAAAAA&#10;" strokecolor="#231f20" strokeweight="1pt"/>
                <v:line id="Line 15" o:spid="_x0000_s1029" style="position:absolute;visibility:visible;mso-wrap-style:square" from="11251,2394" to="1125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5x6MUAAADbAAAADwAAAGRycy9kb3ducmV2LnhtbESPQWvCQBCF70L/wzJCL0U3VRskdZXS&#10;0qpHU5Eeh+yYBLOz6e7WxH/vCgVvM7w373uzWPWmEWdyvras4HmcgCAurK65VLD//hzNQfiArLGx&#10;TAou5GG1fBgsMNO24x2d81CKGMI+QwVVCG0mpS8qMujHtiWO2tE6gyGurpTaYRfDTSMnSZJKgzVH&#10;QoUtvVdUnPI/EyHuN3n6SNfb7mcys/npa3qwzVSpx2H/9goiUB/u5v/rjY71X+D2Sxx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5x6MUAAADb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1720215</wp:posOffset>
                </wp:positionV>
                <wp:extent cx="6790690" cy="12700"/>
                <wp:effectExtent l="7620" t="6350" r="2540" b="0"/>
                <wp:wrapTopAndBottom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2709"/>
                          <a:chExt cx="10694" cy="20"/>
                        </a:xfrm>
                      </wpg:grpSpPr>
                      <wps:wsp>
                        <wps:cNvPr id="9" name="Line 13"/>
                        <wps:cNvCnPr/>
                        <wps:spPr bwMode="auto">
                          <a:xfrm>
                            <a:off x="637" y="271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577" y="27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1251" y="27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8.35pt;margin-top:135.45pt;width:534.7pt;height:1pt;z-index:251663872;mso-wrap-distance-left:0;mso-wrap-distance-right:0;mso-position-horizontal-relative:page" coordorigin="567,270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">
                <v:line id="Line 13" o:spid="_x0000_s1027" style="position:absolute;visibility:visible;mso-wrap-style:square" from="637,2719" to="1122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tqiMQAAADaAAAADwAAAGRycy9kb3ducmV2LnhtbESPQWvCQBSE70L/w/KE3sxGqdKmrlKq&#10;VlFo1db7I/uahGbfxuwa03/vCoLHYWa+YcbT1pSiodoVlhX0oxgEcWp1wZmCn+9F7xmE88gaS8uk&#10;4J8cTCcPnTEm2p55R83eZyJA2CWoIPe+SqR0aU4GXWQr4uD92tqgD7LOpK7xHOCmlIM4HkmDBYeF&#10;HCt6zyn925+MgmM1M9ti/TTcZB/zr7ldHZbN50Gpx2779grCU+vv4Vt7pRW8wPVKuAFyc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2qIxAAAANoAAAAPAAAAAAAAAAAA&#10;AAAAAKECAABkcnMvZG93bnJldi54bWxQSwUGAAAAAAQABAD5AAAAkgMAAAAA&#10;" strokecolor="#231f20" strokeweight="1pt">
                  <v:stroke dashstyle="dot"/>
                </v:line>
                <v:line id="Line 12" o:spid="_x0000_s1028" style="position:absolute;visibility:visible;mso-wrap-style:square" from="577,2719" to="577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ScM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ev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dJwxAAAANsAAAAPAAAAAAAAAAAA&#10;AAAAAKECAABkcnMvZG93bnJldi54bWxQSwUGAAAAAAQABAD5AAAAkgMAAAAA&#10;" strokecolor="#231f20" strokeweight="1pt"/>
                <v:line id="Line 11" o:spid="_x0000_s1029" style="position:absolute;visibility:visible;mso-wrap-style:square" from="11251,2719" to="1125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V368UAAADbAAAADwAAAGRycy9kb3ducmV2LnhtbESPT2vCQBDF7wW/wzJCL0U3/kEkdSNi&#10;aa3HRik9DtlpEpKdTXe3Jn77riD0NsN7835vNtvBtOJCzteWFcymCQjiwuqaSwXn0+tkDcIHZI2t&#10;ZVJwJQ/bbPSwwVTbnj/okodSxBD2KSqoQuhSKX1RkUE/tR1x1L6tMxji6kqpHfYx3LRyniQrabDm&#10;SKiwo31FRZP/mghxP8nTy+pw7L/mS5s3b4tP2y6UehwPu2cQgYbwb75fv+tYfwa3X+IA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V368UAAADbAAAADwAAAAAAAAAA&#10;AAAAAAChAgAAZHJzL2Rvd25yZXYueG1sUEsFBgAAAAAEAAQA+QAAAJMD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1926590</wp:posOffset>
                </wp:positionV>
                <wp:extent cx="6790690" cy="12700"/>
                <wp:effectExtent l="7620" t="3175" r="2540" b="3175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3034"/>
                          <a:chExt cx="10694" cy="20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637" y="304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577" y="30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1251" y="30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.35pt;margin-top:151.7pt;width:534.7pt;height:1pt;z-index:251664896;mso-wrap-distance-left:0;mso-wrap-distance-right:0;mso-position-horizontal-relative:page" coordorigin="567,303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">
                <v:line id="Line 9" o:spid="_x0000_s1027" style="position:absolute;visibility:visible;mso-wrap-style:square" from="637,3044" to="11221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gjcQAAADaAAAADwAAAGRycy9kb3ducmV2LnhtbESPQWvCQBSE74L/YXkFb7qpqJToGopG&#10;KxVstfX+yL4mwezbmN3G9N93C0KPw8x8wyySzlSipcaVlhU8jiIQxJnVJecKPj82wycQziNrrCyT&#10;gh9ykCz7vQXG2t74SO3J5yJA2MWooPC+jqV0WUEG3cjWxMH7so1BH2STS93gLcBNJcdRNJMGSw4L&#10;Bda0Kii7nL6Ngmu9Nu/l62S6z7fpW2p355f2cFZq8NA9z0F46vx/+N7eaQVT+Ls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mCNxAAAANoAAAAPAAAAAAAAAAAA&#10;AAAAAKECAABkcnMvZG93bnJldi54bWxQSwUGAAAAAAQABAD5AAAAkgMAAAAA&#10;" strokecolor="#231f20" strokeweight="1pt">
                  <v:stroke dashstyle="dot"/>
                </v:line>
                <v:line id="Line 8" o:spid="_x0000_s1028" style="position:absolute;visibility:visible;mso-wrap-style:square" from="577,3044" to="577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o5/8IAAADaAAAADwAAAGRycy9kb3ducmV2LnhtbESPX2vCMBTF34V9h3AHe5GZqqNINcpQ&#10;pu5xnQwfL81dW2xuahJt/fZmMPDxcP78OItVbxpxJedrywrGowQEcWF1zaWCw/fH6wyED8gaG8uk&#10;4EYeVsunwQIzbTv+omseShFH2GeooAqhzaT0RUUG/ci2xNH7tc5giNKVUjvs4rhp5CRJUmmw5kio&#10;sKV1RcUpv5gIcedkuEl3n91x8mbz03b6Y5upUi/P/fscRKA+PML/7b1WkMLflX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o5/8IAAADaAAAADwAAAAAAAAAAAAAA&#10;AAChAgAAZHJzL2Rvd25yZXYueG1sUEsFBgAAAAAEAAQA+QAAAJADAAAAAA==&#10;" strokecolor="#231f20" strokeweight="1pt"/>
                <v:line id="Line 7" o:spid="_x0000_s1029" style="position:absolute;visibility:visible;mso-wrap-style:square" from="11251,3044" to="11251,3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cZMMAAADaAAAADwAAAGRycy9kb3ducmV2LnhtbESPS2vCQBSF90L/w3AL3UgzqYotqaMU&#10;i69l01K6vGRuk2DmTpwZTfz3jiC4PJzHx5ktetOIEzlfW1bwkqQgiAuray4V/Hyvnt9A+ICssbFM&#10;Cs7kYTF/GMww07bjLzrloRRxhH2GCqoQ2kxKX1Rk0Ce2JY7ev3UGQ5SulNphF8dNI0dpOpUGa46E&#10;CltaVlTs86OJEHdIh5/Tza77G01svl+Pf20zVurpsf94BxGoD/fwrb3VCl7heiXe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nGTDAAAA2g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</w:p>
    <w:p w:rsidR="007D2202" w:rsidRPr="00A825C9" w:rsidRDefault="007D2202">
      <w:pPr>
        <w:pStyle w:val="BodyText"/>
        <w:spacing w:before="6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Default="007D2202">
      <w:pPr>
        <w:pStyle w:val="BodyText"/>
        <w:rPr>
          <w:sz w:val="20"/>
        </w:rPr>
      </w:pPr>
    </w:p>
    <w:p w:rsidR="007D2202" w:rsidRDefault="007D2202">
      <w:pPr>
        <w:pStyle w:val="BodyText"/>
        <w:spacing w:before="1"/>
        <w:rPr>
          <w:sz w:val="26"/>
        </w:rPr>
      </w:pPr>
    </w:p>
    <w:p w:rsidR="007D2202" w:rsidRDefault="00762C2D">
      <w:pPr>
        <w:pStyle w:val="BodyText"/>
        <w:spacing w:before="100"/>
        <w:ind w:left="206"/>
      </w:pPr>
      <w:r>
        <w:rPr>
          <w:color w:val="231F20"/>
        </w:rPr>
        <w:t xml:space="preserve">I, [insert full </w:t>
      </w:r>
      <w:r>
        <w:rPr>
          <w:color w:val="231F20"/>
          <w:spacing w:val="-3"/>
        </w:rPr>
        <w:t>name</w:t>
      </w:r>
      <w:proofErr w:type="gramStart"/>
      <w:r>
        <w:rPr>
          <w:color w:val="231F20"/>
          <w:spacing w:val="-3"/>
        </w:rPr>
        <w:t xml:space="preserve">] </w:t>
      </w:r>
      <w:r>
        <w:rPr>
          <w:color w:val="231F20"/>
          <w:spacing w:val="-4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:rsidR="007D2202" w:rsidRDefault="00762C2D">
      <w:pPr>
        <w:pStyle w:val="BodyText"/>
        <w:spacing w:before="211"/>
        <w:ind w:left="206"/>
      </w:pPr>
      <w:proofErr w:type="gramStart"/>
      <w:r>
        <w:rPr>
          <w:color w:val="231F20"/>
        </w:rPr>
        <w:t>of</w:t>
      </w:r>
      <w:proofErr w:type="gramEnd"/>
      <w:r>
        <w:rPr>
          <w:color w:val="231F20"/>
        </w:rPr>
        <w:t xml:space="preserve"> [insert address] </w:t>
      </w:r>
      <w:r>
        <w:rPr>
          <w:color w:val="231F20"/>
          <w:spacing w:val="-4"/>
        </w:rPr>
        <w:t>................................................................</w:t>
      </w:r>
      <w:r>
        <w:rPr>
          <w:color w:val="231F20"/>
          <w:spacing w:val="-4"/>
        </w:rPr>
        <w:t>............................................................................................................</w:t>
      </w:r>
    </w:p>
    <w:p w:rsidR="007D2202" w:rsidRDefault="007D2202">
      <w:pPr>
        <w:pStyle w:val="BodyText"/>
        <w:spacing w:before="6"/>
        <w:rPr>
          <w:sz w:val="20"/>
        </w:rPr>
      </w:pPr>
    </w:p>
    <w:p w:rsidR="007D2202" w:rsidRDefault="00762C2D">
      <w:pPr>
        <w:pStyle w:val="BodyText"/>
        <w:spacing w:before="1"/>
        <w:ind w:left="206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born on [insert date of birth] .................................................... declare that:</w:t>
      </w:r>
    </w:p>
    <w:p w:rsidR="007D2202" w:rsidRDefault="007D2202">
      <w:pPr>
        <w:pStyle w:val="BodyText"/>
        <w:spacing w:before="3"/>
        <w:rPr>
          <w:sz w:val="25"/>
        </w:rPr>
      </w:pPr>
    </w:p>
    <w:p w:rsidR="007D2202" w:rsidRDefault="00762C2D">
      <w:pPr>
        <w:pStyle w:val="ListParagraph"/>
        <w:numPr>
          <w:ilvl w:val="0"/>
          <w:numId w:val="1"/>
        </w:numPr>
        <w:tabs>
          <w:tab w:val="left" w:pos="718"/>
        </w:tabs>
        <w:spacing w:before="0"/>
        <w:ind w:hanging="36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</w:p>
    <w:p w:rsidR="007D2202" w:rsidRDefault="00762C2D">
      <w:pPr>
        <w:pStyle w:val="ListParagraph"/>
        <w:numPr>
          <w:ilvl w:val="0"/>
          <w:numId w:val="1"/>
        </w:numPr>
        <w:tabs>
          <w:tab w:val="left" w:pos="718"/>
        </w:tabs>
        <w:spacing w:before="56" w:line="232" w:lineRule="auto"/>
        <w:ind w:right="205" w:hanging="360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Commonwealth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Territory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 misleading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information.</w:t>
      </w:r>
    </w:p>
    <w:p w:rsidR="007D2202" w:rsidRDefault="007D2202">
      <w:pPr>
        <w:pStyle w:val="BodyText"/>
        <w:spacing w:before="8"/>
        <w:rPr>
          <w:sz w:val="21"/>
        </w:rPr>
      </w:pPr>
    </w:p>
    <w:p w:rsidR="007D2202" w:rsidRDefault="00762C2D">
      <w:pPr>
        <w:pStyle w:val="BodyText"/>
        <w:ind w:left="207"/>
      </w:pPr>
      <w:r>
        <w:rPr>
          <w:color w:val="231F20"/>
        </w:rPr>
        <w:t>Signature of person making the declaration:</w:t>
      </w:r>
    </w:p>
    <w:p w:rsidR="007D2202" w:rsidRDefault="007D2202">
      <w:pPr>
        <w:pStyle w:val="BodyText"/>
        <w:spacing w:before="6"/>
        <w:rPr>
          <w:sz w:val="20"/>
        </w:rPr>
      </w:pPr>
    </w:p>
    <w:p w:rsidR="00BC053C" w:rsidRDefault="00BC053C">
      <w:pPr>
        <w:pStyle w:val="BodyText"/>
        <w:spacing w:before="6"/>
        <w:rPr>
          <w:sz w:val="20"/>
        </w:rPr>
      </w:pPr>
    </w:p>
    <w:p w:rsidR="007D2202" w:rsidRDefault="00762C2D">
      <w:pPr>
        <w:pStyle w:val="BodyText"/>
        <w:spacing w:before="1"/>
        <w:ind w:left="207"/>
      </w:pPr>
      <w:r>
        <w:rPr>
          <w:color w:val="231F20"/>
        </w:rPr>
        <w:t>Signed: ............................................................................  Date ............./........./...........</w:t>
      </w:r>
    </w:p>
    <w:p w:rsidR="007D2202" w:rsidRDefault="007D2202">
      <w:pPr>
        <w:sectPr w:rsidR="007D2202">
          <w:headerReference w:type="default" r:id="rId8"/>
          <w:pgSz w:w="11910" w:h="16840"/>
          <w:pgMar w:top="2020" w:right="520" w:bottom="280" w:left="360" w:header="336" w:footer="0" w:gutter="0"/>
          <w:cols w:space="720"/>
        </w:sectPr>
      </w:pPr>
    </w:p>
    <w:p w:rsidR="007D2202" w:rsidRDefault="007D2202">
      <w:pPr>
        <w:pStyle w:val="BodyText"/>
        <w:rPr>
          <w:rFonts w:ascii="Times New Roman"/>
          <w:sz w:val="20"/>
        </w:rPr>
      </w:pPr>
    </w:p>
    <w:p w:rsidR="007D2202" w:rsidRDefault="007D2202">
      <w:pPr>
        <w:pStyle w:val="BodyText"/>
        <w:spacing w:before="2"/>
        <w:rPr>
          <w:rFonts w:ascii="Times New Roman"/>
          <w:sz w:val="17"/>
        </w:rPr>
      </w:pPr>
    </w:p>
    <w:p w:rsidR="007D2202" w:rsidRDefault="007D2202">
      <w:pPr>
        <w:pStyle w:val="BodyText"/>
        <w:spacing w:line="20" w:lineRule="exact"/>
        <w:ind w:left="119"/>
        <w:rPr>
          <w:rFonts w:ascii="Times New Roman"/>
          <w:sz w:val="2"/>
        </w:rPr>
      </w:pPr>
    </w:p>
    <w:p w:rsidR="007D2202" w:rsidRDefault="007D2202">
      <w:pPr>
        <w:pStyle w:val="BodyText"/>
        <w:rPr>
          <w:rFonts w:ascii="Times New Roman"/>
          <w:sz w:val="20"/>
        </w:rPr>
      </w:pPr>
    </w:p>
    <w:p w:rsidR="007D2202" w:rsidRDefault="007D2202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2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778"/>
      </w:tblGrid>
      <w:tr w:rsidR="007D2202" w:rsidTr="00A825C9">
        <w:trPr>
          <w:trHeight w:val="320"/>
        </w:trPr>
        <w:tc>
          <w:tcPr>
            <w:tcW w:w="10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7D2202" w:rsidRDefault="00762C2D">
            <w:pPr>
              <w:pStyle w:val="TableParagraph"/>
              <w:spacing w:before="34"/>
              <w:ind w:left="4986" w:right="4987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Table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1</w:t>
            </w:r>
          </w:p>
        </w:tc>
      </w:tr>
      <w:tr w:rsidR="007D2202" w:rsidTr="00A825C9">
        <w:trPr>
          <w:trHeight w:val="560"/>
        </w:trPr>
        <w:tc>
          <w:tcPr>
            <w:tcW w:w="10752" w:type="dxa"/>
            <w:gridSpan w:val="2"/>
            <w:tcBorders>
              <w:top w:val="single" w:sz="4" w:space="0" w:color="auto"/>
            </w:tcBorders>
          </w:tcPr>
          <w:p w:rsidR="00A825C9" w:rsidRDefault="00A825C9">
            <w:pPr>
              <w:pStyle w:val="TableParagraph"/>
              <w:spacing w:before="16" w:line="260" w:lineRule="atLeast"/>
              <w:rPr>
                <w:b/>
                <w:color w:val="231F20"/>
              </w:rPr>
            </w:pPr>
          </w:p>
          <w:p w:rsidR="007D2202" w:rsidRDefault="00762C2D">
            <w:pPr>
              <w:pStyle w:val="TableParagraph"/>
              <w:spacing w:before="16" w:line="260" w:lineRule="atLeast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Other relevant laws, including children’s services laws, education laws, and former education and care services laws in any Australian state or territory</w:t>
            </w:r>
          </w:p>
          <w:p w:rsidR="00A825C9" w:rsidRDefault="00A825C9">
            <w:pPr>
              <w:pStyle w:val="TableParagraph"/>
              <w:spacing w:before="16" w:line="260" w:lineRule="atLeast"/>
              <w:rPr>
                <w:b/>
              </w:rPr>
            </w:pPr>
          </w:p>
        </w:tc>
      </w:tr>
      <w:tr w:rsidR="007D2202" w:rsidTr="0092106B">
        <w:trPr>
          <w:trHeight w:val="1180"/>
        </w:trPr>
        <w:tc>
          <w:tcPr>
            <w:tcW w:w="1974" w:type="dxa"/>
          </w:tcPr>
          <w:p w:rsidR="007D2202" w:rsidRDefault="00762C2D">
            <w:pPr>
              <w:pStyle w:val="TableParagraph"/>
              <w:spacing w:line="249" w:lineRule="auto"/>
              <w:ind w:right="140"/>
            </w:pPr>
            <w:r>
              <w:rPr>
                <w:color w:val="231F20"/>
              </w:rPr>
              <w:t>Australian Capital Territory</w:t>
            </w:r>
          </w:p>
        </w:tc>
        <w:tc>
          <w:tcPr>
            <w:tcW w:w="8778" w:type="dxa"/>
          </w:tcPr>
          <w:p w:rsidR="007D2202" w:rsidRPr="00A825C9" w:rsidRDefault="00762C2D">
            <w:pPr>
              <w:pStyle w:val="TableParagraph"/>
              <w:spacing w:line="420" w:lineRule="auto"/>
              <w:ind w:right="4949"/>
              <w:rPr>
                <w:i/>
              </w:rPr>
            </w:pPr>
            <w:r w:rsidRPr="00A825C9">
              <w:rPr>
                <w:i/>
                <w:color w:val="231F20"/>
              </w:rPr>
              <w:t>Children and Young People Act 2008 Education Act 2004</w:t>
            </w:r>
          </w:p>
          <w:p w:rsidR="007D2202" w:rsidRPr="00A825C9" w:rsidRDefault="00762C2D">
            <w:pPr>
              <w:pStyle w:val="TableParagraph"/>
              <w:spacing w:before="39"/>
              <w:rPr>
                <w:i/>
              </w:rPr>
            </w:pPr>
            <w:r w:rsidRPr="00A825C9">
              <w:rPr>
                <w:i/>
                <w:color w:val="231F20"/>
              </w:rPr>
              <w:t>Working with Vulnerable People (Background Checking) Act 2011</w:t>
            </w:r>
          </w:p>
        </w:tc>
      </w:tr>
      <w:tr w:rsidR="007D2202" w:rsidTr="0092106B">
        <w:trPr>
          <w:trHeight w:val="2060"/>
        </w:trPr>
        <w:tc>
          <w:tcPr>
            <w:tcW w:w="1974" w:type="dxa"/>
          </w:tcPr>
          <w:p w:rsidR="007D2202" w:rsidRDefault="00762C2D">
            <w:pPr>
              <w:pStyle w:val="TableParagraph"/>
            </w:pPr>
            <w:r>
              <w:rPr>
                <w:color w:val="231F20"/>
              </w:rPr>
              <w:t>New South Wales</w:t>
            </w:r>
          </w:p>
        </w:tc>
        <w:tc>
          <w:tcPr>
            <w:tcW w:w="8778" w:type="dxa"/>
          </w:tcPr>
          <w:p w:rsidR="007D2202" w:rsidRPr="00A825C9" w:rsidRDefault="00762C2D">
            <w:pPr>
              <w:pStyle w:val="TableParagraph"/>
              <w:spacing w:line="420" w:lineRule="auto"/>
              <w:ind w:right="2201"/>
              <w:rPr>
                <w:i/>
              </w:rPr>
            </w:pPr>
            <w:r w:rsidRPr="00A825C9">
              <w:rPr>
                <w:i/>
                <w:color w:val="231F20"/>
              </w:rPr>
              <w:t>Children and Young Persons (Care and Protection) Act 1998 Education Act 1990</w:t>
            </w:r>
          </w:p>
          <w:p w:rsidR="007D2202" w:rsidRPr="00A825C9" w:rsidRDefault="00762C2D">
            <w:pPr>
              <w:pStyle w:val="TableParagraph"/>
              <w:spacing w:before="6" w:line="420" w:lineRule="auto"/>
              <w:ind w:right="4949"/>
              <w:rPr>
                <w:i/>
              </w:rPr>
            </w:pPr>
            <w:r w:rsidRPr="00A825C9">
              <w:rPr>
                <w:i/>
                <w:color w:val="231F20"/>
              </w:rPr>
              <w:t>Institute of Teachers Act 2004 Teaching Service Act 1980</w:t>
            </w:r>
          </w:p>
          <w:p w:rsidR="007D2202" w:rsidRPr="00A825C9" w:rsidRDefault="00762C2D">
            <w:pPr>
              <w:pStyle w:val="TableParagraph"/>
              <w:spacing w:before="6"/>
              <w:rPr>
                <w:i/>
              </w:rPr>
            </w:pPr>
            <w:r w:rsidRPr="00A825C9">
              <w:rPr>
                <w:i/>
                <w:color w:val="231F20"/>
              </w:rPr>
              <w:t>Commission for Children and Young People Ac</w:t>
            </w:r>
            <w:r w:rsidRPr="00A825C9">
              <w:rPr>
                <w:i/>
                <w:color w:val="231F20"/>
              </w:rPr>
              <w:t>t 1998</w:t>
            </w:r>
          </w:p>
        </w:tc>
      </w:tr>
      <w:tr w:rsidR="007D2202" w:rsidTr="0092106B">
        <w:trPr>
          <w:trHeight w:val="1620"/>
        </w:trPr>
        <w:tc>
          <w:tcPr>
            <w:tcW w:w="1974" w:type="dxa"/>
          </w:tcPr>
          <w:p w:rsidR="007D2202" w:rsidRDefault="00762C2D">
            <w:pPr>
              <w:pStyle w:val="TableParagraph"/>
            </w:pPr>
            <w:r>
              <w:rPr>
                <w:color w:val="231F20"/>
              </w:rPr>
              <w:t>Northern Territory</w:t>
            </w:r>
          </w:p>
        </w:tc>
        <w:tc>
          <w:tcPr>
            <w:tcW w:w="8778" w:type="dxa"/>
          </w:tcPr>
          <w:p w:rsidR="007D2202" w:rsidRDefault="00762C2D">
            <w:pPr>
              <w:pStyle w:val="TableParagraph"/>
              <w:rPr>
                <w:i/>
              </w:rPr>
            </w:pPr>
            <w:r>
              <w:rPr>
                <w:i/>
                <w:color w:val="231F20"/>
              </w:rPr>
              <w:t>Care and Protection of Children Act</w:t>
            </w:r>
          </w:p>
          <w:p w:rsidR="007D2202" w:rsidRDefault="00762C2D">
            <w:pPr>
              <w:pStyle w:val="TableParagraph"/>
              <w:spacing w:before="190" w:line="420" w:lineRule="auto"/>
              <w:ind w:right="2201"/>
              <w:rPr>
                <w:i/>
              </w:rPr>
            </w:pPr>
            <w:r>
              <w:rPr>
                <w:i/>
                <w:color w:val="231F20"/>
              </w:rPr>
              <w:t>Care and Protection of Children (Children’s Services) Regulations Education Act</w:t>
            </w:r>
          </w:p>
          <w:p w:rsidR="007D2202" w:rsidRDefault="00762C2D">
            <w:pPr>
              <w:pStyle w:val="TableParagraph"/>
              <w:spacing w:before="6"/>
              <w:rPr>
                <w:i/>
              </w:rPr>
            </w:pPr>
            <w:r>
              <w:rPr>
                <w:i/>
                <w:color w:val="231F20"/>
              </w:rPr>
              <w:t>Teacher Registration (Northern Territory) Act and Regulations</w:t>
            </w:r>
          </w:p>
        </w:tc>
      </w:tr>
      <w:tr w:rsidR="007D2202" w:rsidTr="0092106B">
        <w:trPr>
          <w:trHeight w:val="3400"/>
        </w:trPr>
        <w:tc>
          <w:tcPr>
            <w:tcW w:w="1974" w:type="dxa"/>
          </w:tcPr>
          <w:p w:rsidR="007D2202" w:rsidRDefault="00762C2D">
            <w:pPr>
              <w:pStyle w:val="TableParagraph"/>
            </w:pPr>
            <w:r>
              <w:rPr>
                <w:color w:val="231F20"/>
              </w:rPr>
              <w:t>Queensland</w:t>
            </w:r>
          </w:p>
        </w:tc>
        <w:tc>
          <w:tcPr>
            <w:tcW w:w="8778" w:type="dxa"/>
          </w:tcPr>
          <w:p w:rsidR="007D2202" w:rsidRDefault="00762C2D">
            <w:pPr>
              <w:pStyle w:val="TableParagraph"/>
              <w:spacing w:line="420" w:lineRule="auto"/>
              <w:ind w:right="6237"/>
              <w:rPr>
                <w:i/>
              </w:rPr>
            </w:pPr>
            <w:r>
              <w:rPr>
                <w:i/>
                <w:color w:val="231F20"/>
              </w:rPr>
              <w:t>Child Care Act 2002 Child Care Act 1991</w:t>
            </w:r>
          </w:p>
          <w:p w:rsidR="007D2202" w:rsidRDefault="00762C2D">
            <w:pPr>
              <w:pStyle w:val="TableParagraph"/>
              <w:spacing w:before="6" w:line="420" w:lineRule="auto"/>
              <w:ind w:right="2201"/>
              <w:rPr>
                <w:i/>
              </w:rPr>
            </w:pPr>
            <w:r>
              <w:rPr>
                <w:i/>
                <w:color w:val="231F20"/>
              </w:rPr>
              <w:t>Education (Accreditation of Non-State Schools) Act 2001 Education (General Provisions) Act 2006</w:t>
            </w:r>
          </w:p>
          <w:p w:rsidR="007D2202" w:rsidRDefault="00762C2D">
            <w:pPr>
              <w:pStyle w:val="TableParagraph"/>
              <w:spacing w:before="6"/>
              <w:rPr>
                <w:i/>
              </w:rPr>
            </w:pPr>
            <w:r>
              <w:rPr>
                <w:i/>
                <w:color w:val="231F20"/>
              </w:rPr>
              <w:t>Education (Overseas Students) Act 1996</w:t>
            </w:r>
          </w:p>
          <w:p w:rsidR="007D2202" w:rsidRDefault="00762C2D">
            <w:pPr>
              <w:pStyle w:val="TableParagraph"/>
              <w:spacing w:before="191" w:line="420" w:lineRule="auto"/>
              <w:ind w:right="2727"/>
              <w:rPr>
                <w:i/>
              </w:rPr>
            </w:pPr>
            <w:r>
              <w:rPr>
                <w:i/>
                <w:color w:val="231F20"/>
              </w:rPr>
              <w:t>Education (Queensland College of Teachers) Act 2005 Higher Education (General Provisions) Act 2008</w:t>
            </w:r>
          </w:p>
          <w:p w:rsidR="007D2202" w:rsidRDefault="00BC053C">
            <w:pPr>
              <w:pStyle w:val="TableParagraph"/>
              <w:spacing w:before="6"/>
              <w:rPr>
                <w:i/>
              </w:rPr>
            </w:pPr>
            <w:r w:rsidRPr="00BC053C">
              <w:rPr>
                <w:i/>
                <w:color w:val="231F20"/>
              </w:rPr>
              <w:t>Family and Child Commission Act 2014</w:t>
            </w:r>
          </w:p>
        </w:tc>
      </w:tr>
      <w:tr w:rsidR="007D2202" w:rsidTr="0092106B">
        <w:trPr>
          <w:trHeight w:val="1180"/>
        </w:trPr>
        <w:tc>
          <w:tcPr>
            <w:tcW w:w="1974" w:type="dxa"/>
          </w:tcPr>
          <w:p w:rsidR="007D2202" w:rsidRDefault="00762C2D">
            <w:pPr>
              <w:pStyle w:val="TableParagraph"/>
              <w:spacing w:before="22"/>
            </w:pPr>
            <w:r>
              <w:rPr>
                <w:color w:val="231F20"/>
              </w:rPr>
              <w:t>South Australia</w:t>
            </w:r>
          </w:p>
        </w:tc>
        <w:tc>
          <w:tcPr>
            <w:tcW w:w="8778" w:type="dxa"/>
          </w:tcPr>
          <w:p w:rsidR="007D2202" w:rsidRDefault="00762C2D">
            <w:pPr>
              <w:pStyle w:val="TableParagraph"/>
              <w:spacing w:before="22" w:line="420" w:lineRule="auto"/>
              <w:ind w:right="4949"/>
              <w:rPr>
                <w:i/>
              </w:rPr>
            </w:pPr>
            <w:r>
              <w:rPr>
                <w:i/>
                <w:color w:val="231F20"/>
              </w:rPr>
              <w:t>Children’s Protection Act 1993 Children’s Services Act 1985</w:t>
            </w:r>
          </w:p>
          <w:p w:rsidR="007D2202" w:rsidRDefault="00762C2D">
            <w:pPr>
              <w:pStyle w:val="TableParagraph"/>
              <w:spacing w:before="6"/>
              <w:rPr>
                <w:i/>
              </w:rPr>
            </w:pPr>
            <w:r>
              <w:rPr>
                <w:i/>
                <w:color w:val="231F20"/>
              </w:rPr>
              <w:t>Education Act 1972</w:t>
            </w:r>
          </w:p>
        </w:tc>
      </w:tr>
    </w:tbl>
    <w:p w:rsidR="007D2202" w:rsidRDefault="007D2202">
      <w:pPr>
        <w:sectPr w:rsidR="007D2202">
          <w:headerReference w:type="default" r:id="rId9"/>
          <w:pgSz w:w="11910" w:h="16840"/>
          <w:pgMar w:top="1340" w:right="440" w:bottom="280" w:left="360" w:header="336" w:footer="0" w:gutter="0"/>
          <w:cols w:space="720"/>
        </w:sectPr>
      </w:pPr>
    </w:p>
    <w:p w:rsidR="007D2202" w:rsidRDefault="007D2202" w:rsidP="00A825C9">
      <w:pPr>
        <w:pStyle w:val="BodyText"/>
        <w:rPr>
          <w:rFonts w:ascii="Times New Roman"/>
          <w:sz w:val="20"/>
        </w:rPr>
      </w:pPr>
    </w:p>
    <w:p w:rsidR="007D2202" w:rsidRDefault="007D2202">
      <w:pPr>
        <w:pStyle w:val="BodyText"/>
        <w:spacing w:before="2"/>
        <w:rPr>
          <w:rFonts w:ascii="Times New Roman"/>
          <w:sz w:val="17"/>
        </w:rPr>
      </w:pPr>
    </w:p>
    <w:p w:rsidR="007D2202" w:rsidRDefault="007D2202">
      <w:pPr>
        <w:pStyle w:val="BodyText"/>
        <w:spacing w:line="20" w:lineRule="exact"/>
        <w:ind w:left="119"/>
        <w:rPr>
          <w:rFonts w:ascii="Times New Roman"/>
          <w:sz w:val="2"/>
        </w:rPr>
      </w:pPr>
    </w:p>
    <w:p w:rsidR="007D2202" w:rsidRDefault="007D2202"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tblInd w:w="2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777"/>
      </w:tblGrid>
      <w:tr w:rsidR="007D2202">
        <w:trPr>
          <w:trHeight w:val="2060"/>
        </w:trPr>
        <w:tc>
          <w:tcPr>
            <w:tcW w:w="1974" w:type="dxa"/>
          </w:tcPr>
          <w:p w:rsidR="007D2202" w:rsidRDefault="00762C2D">
            <w:pPr>
              <w:pStyle w:val="TableParagraph"/>
              <w:spacing w:before="24"/>
            </w:pPr>
            <w:r>
              <w:rPr>
                <w:color w:val="231F20"/>
              </w:rPr>
              <w:t>Tasmania</w:t>
            </w:r>
          </w:p>
        </w:tc>
        <w:tc>
          <w:tcPr>
            <w:tcW w:w="8777" w:type="dxa"/>
          </w:tcPr>
          <w:p w:rsidR="007D2202" w:rsidRPr="00A825C9" w:rsidRDefault="00762C2D">
            <w:pPr>
              <w:pStyle w:val="TableParagraph"/>
              <w:spacing w:before="24" w:line="420" w:lineRule="auto"/>
              <w:ind w:right="6237"/>
              <w:rPr>
                <w:i/>
              </w:rPr>
            </w:pPr>
            <w:r w:rsidRPr="00A825C9">
              <w:rPr>
                <w:i/>
                <w:color w:val="231F20"/>
              </w:rPr>
              <w:t>Child Care Act 2001 Education Act 1994</w:t>
            </w:r>
          </w:p>
          <w:p w:rsidR="007D2202" w:rsidRPr="00A825C9" w:rsidRDefault="00762C2D">
            <w:pPr>
              <w:pStyle w:val="TableParagraph"/>
              <w:spacing w:before="7"/>
              <w:rPr>
                <w:i/>
              </w:rPr>
            </w:pPr>
            <w:r w:rsidRPr="00A825C9">
              <w:rPr>
                <w:i/>
                <w:color w:val="231F20"/>
              </w:rPr>
              <w:t>Teacher’s Registration Act 2000</w:t>
            </w:r>
          </w:p>
          <w:p w:rsidR="007D2202" w:rsidRPr="00A825C9" w:rsidRDefault="00762C2D">
            <w:pPr>
              <w:pStyle w:val="TableParagraph"/>
              <w:spacing w:before="4" w:line="440" w:lineRule="atLeast"/>
              <w:ind w:right="2727"/>
              <w:rPr>
                <w:i/>
              </w:rPr>
            </w:pPr>
            <w:r w:rsidRPr="00A825C9">
              <w:rPr>
                <w:i/>
                <w:color w:val="231F20"/>
              </w:rPr>
              <w:t xml:space="preserve">Registration to Work with Vulnerable People Act 2013 </w:t>
            </w:r>
            <w:hyperlink r:id="rId10">
              <w:r w:rsidRPr="00A825C9">
                <w:rPr>
                  <w:i/>
                  <w:color w:val="231F20"/>
                </w:rPr>
                <w:t xml:space="preserve">Children, Young Persons and their Families Act </w:t>
              </w:r>
            </w:hyperlink>
            <w:r w:rsidRPr="00A825C9">
              <w:rPr>
                <w:i/>
                <w:color w:val="231F20"/>
              </w:rPr>
              <w:t>1997</w:t>
            </w:r>
          </w:p>
        </w:tc>
      </w:tr>
      <w:tr w:rsidR="007D2202">
        <w:trPr>
          <w:trHeight w:val="1180"/>
        </w:trPr>
        <w:tc>
          <w:tcPr>
            <w:tcW w:w="1974" w:type="dxa"/>
          </w:tcPr>
          <w:p w:rsidR="007D2202" w:rsidRDefault="00762C2D">
            <w:pPr>
              <w:pStyle w:val="TableParagraph"/>
            </w:pPr>
            <w:r>
              <w:rPr>
                <w:color w:val="231F20"/>
              </w:rPr>
              <w:t>Victoria</w:t>
            </w:r>
          </w:p>
        </w:tc>
        <w:tc>
          <w:tcPr>
            <w:tcW w:w="8777" w:type="dxa"/>
          </w:tcPr>
          <w:p w:rsidR="007D2202" w:rsidRPr="00A825C9" w:rsidRDefault="00762C2D">
            <w:pPr>
              <w:pStyle w:val="TableParagraph"/>
              <w:rPr>
                <w:i/>
              </w:rPr>
            </w:pPr>
            <w:r w:rsidRPr="00A825C9">
              <w:rPr>
                <w:i/>
                <w:color w:val="231F20"/>
              </w:rPr>
              <w:t>Children’s Services Act 1996</w:t>
            </w:r>
          </w:p>
          <w:p w:rsidR="007D2202" w:rsidRPr="00A825C9" w:rsidRDefault="00762C2D">
            <w:pPr>
              <w:pStyle w:val="TableParagraph"/>
              <w:spacing w:before="190"/>
              <w:rPr>
                <w:i/>
              </w:rPr>
            </w:pPr>
            <w:r w:rsidRPr="00A825C9">
              <w:rPr>
                <w:i/>
                <w:color w:val="231F20"/>
              </w:rPr>
              <w:t>Education and Training Reform Act 2006</w:t>
            </w:r>
          </w:p>
          <w:p w:rsidR="007D2202" w:rsidRPr="00A825C9" w:rsidRDefault="007D220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D2202" w:rsidRPr="00A825C9" w:rsidRDefault="00762C2D">
            <w:pPr>
              <w:pStyle w:val="TableParagraph"/>
              <w:spacing w:before="0"/>
              <w:rPr>
                <w:i/>
              </w:rPr>
            </w:pPr>
            <w:r w:rsidRPr="00A825C9">
              <w:rPr>
                <w:i/>
                <w:color w:val="231F20"/>
              </w:rPr>
              <w:t>Working with Children Act 2005</w:t>
            </w:r>
          </w:p>
        </w:tc>
      </w:tr>
      <w:tr w:rsidR="007D2202">
        <w:trPr>
          <w:trHeight w:val="2060"/>
        </w:trPr>
        <w:tc>
          <w:tcPr>
            <w:tcW w:w="1974" w:type="dxa"/>
          </w:tcPr>
          <w:p w:rsidR="007D2202" w:rsidRDefault="00762C2D">
            <w:pPr>
              <w:pStyle w:val="TableParagraph"/>
            </w:pPr>
            <w:r>
              <w:rPr>
                <w:color w:val="231F20"/>
              </w:rPr>
              <w:t>Western Australia</w:t>
            </w:r>
          </w:p>
        </w:tc>
        <w:tc>
          <w:tcPr>
            <w:tcW w:w="8777" w:type="dxa"/>
          </w:tcPr>
          <w:p w:rsidR="007D2202" w:rsidRPr="00A825C9" w:rsidRDefault="00762C2D">
            <w:pPr>
              <w:pStyle w:val="TableParagraph"/>
              <w:rPr>
                <w:i/>
              </w:rPr>
            </w:pPr>
            <w:r w:rsidRPr="00A825C9">
              <w:rPr>
                <w:i/>
                <w:color w:val="231F20"/>
              </w:rPr>
              <w:t>Child Care Services Act 2007</w:t>
            </w:r>
          </w:p>
          <w:p w:rsidR="007D2202" w:rsidRPr="00A825C9" w:rsidRDefault="00762C2D">
            <w:pPr>
              <w:pStyle w:val="TableParagraph"/>
              <w:spacing w:before="190" w:line="420" w:lineRule="auto"/>
              <w:ind w:right="4949"/>
              <w:rPr>
                <w:i/>
              </w:rPr>
            </w:pPr>
            <w:r w:rsidRPr="00A825C9">
              <w:rPr>
                <w:i/>
                <w:color w:val="231F20"/>
              </w:rPr>
              <w:t>Child Care Services Regulations 2007 School Education Act 1999</w:t>
            </w:r>
          </w:p>
          <w:p w:rsidR="007D2202" w:rsidRPr="00A825C9" w:rsidRDefault="00762C2D">
            <w:pPr>
              <w:pStyle w:val="TableParagraph"/>
              <w:spacing w:before="6"/>
              <w:rPr>
                <w:i/>
              </w:rPr>
            </w:pPr>
            <w:r w:rsidRPr="00A825C9">
              <w:rPr>
                <w:i/>
                <w:color w:val="231F20"/>
              </w:rPr>
              <w:t>Western Australian College of Teaching Act 2004</w:t>
            </w:r>
          </w:p>
          <w:p w:rsidR="007D2202" w:rsidRPr="00A825C9" w:rsidRDefault="007D2202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D2202" w:rsidRPr="00A825C9" w:rsidRDefault="00762C2D">
            <w:pPr>
              <w:pStyle w:val="TableParagraph"/>
              <w:spacing w:before="0"/>
              <w:rPr>
                <w:i/>
              </w:rPr>
            </w:pPr>
            <w:r w:rsidRPr="00A825C9">
              <w:rPr>
                <w:i/>
                <w:color w:val="231F20"/>
              </w:rPr>
              <w:t>Working with Children (Criminal Record Checking) Act 2004</w:t>
            </w:r>
          </w:p>
        </w:tc>
      </w:tr>
    </w:tbl>
    <w:p w:rsidR="00000000" w:rsidRDefault="00762C2D"/>
    <w:sectPr w:rsidR="00000000">
      <w:pgSz w:w="11910" w:h="16840"/>
      <w:pgMar w:top="1340" w:right="440" w:bottom="280" w:left="360" w:header="3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2C2D">
      <w:r>
        <w:separator/>
      </w:r>
    </w:p>
  </w:endnote>
  <w:endnote w:type="continuationSeparator" w:id="0">
    <w:p w:rsidR="00000000" w:rsidRDefault="0076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2C2D">
      <w:r>
        <w:separator/>
      </w:r>
    </w:p>
  </w:footnote>
  <w:footnote w:type="continuationSeparator" w:id="0">
    <w:p w:rsidR="00000000" w:rsidRDefault="0076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02" w:rsidRDefault="00BC053C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352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1017905</wp:posOffset>
              </wp:positionV>
              <wp:extent cx="6840220" cy="0"/>
              <wp:effectExtent l="13970" t="8255" r="13335" b="1079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5pt,80.15pt" to="565.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5376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200660</wp:posOffset>
              </wp:positionV>
              <wp:extent cx="6786245" cy="671830"/>
              <wp:effectExtent l="4445" t="635" r="6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624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02" w:rsidRDefault="00762C2D">
                          <w:pPr>
                            <w:spacing w:before="79" w:line="213" w:lineRule="auto"/>
                            <w:ind w:left="20" w:right="18"/>
                            <w:rPr>
                              <w:sz w:val="4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44"/>
                            </w:rPr>
                            <w:t xml:space="preserve">Compliance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 xml:space="preserve">history </w:t>
                          </w:r>
                          <w:r>
                            <w:rPr>
                              <w:color w:val="231F20"/>
                              <w:spacing w:val="-4"/>
                              <w:sz w:val="44"/>
                            </w:rPr>
                            <w:t xml:space="preserve">statement </w:t>
                          </w:r>
                          <w:r>
                            <w:rPr>
                              <w:color w:val="231F20"/>
                              <w:spacing w:val="-3"/>
                              <w:sz w:val="44"/>
                            </w:rPr>
                            <w:t xml:space="preserve">for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 xml:space="preserve">a person </w:t>
                          </w:r>
                          <w:r>
                            <w:rPr>
                              <w:color w:val="231F20"/>
                              <w:spacing w:val="-3"/>
                              <w:sz w:val="44"/>
                            </w:rPr>
                            <w:t xml:space="preserve">to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 xml:space="preserve">be a person </w:t>
                          </w:r>
                          <w:r>
                            <w:rPr>
                              <w:color w:val="231F20"/>
                              <w:spacing w:val="-3"/>
                              <w:sz w:val="44"/>
                            </w:rPr>
                            <w:t xml:space="preserve">in day-to-day </w:t>
                          </w:r>
                          <w:r>
                            <w:rPr>
                              <w:color w:val="231F20"/>
                              <w:spacing w:val="-4"/>
                              <w:sz w:val="44"/>
                            </w:rPr>
                            <w:t xml:space="preserve">charge </w:t>
                          </w:r>
                          <w:r>
                            <w:rPr>
                              <w:color w:val="231F20"/>
                              <w:spacing w:val="-7"/>
                              <w:sz w:val="44"/>
                            </w:rPr>
                            <w:t xml:space="preserve">(PIDTDC)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 xml:space="preserve">or a </w:t>
                          </w:r>
                          <w:r>
                            <w:rPr>
                              <w:color w:val="231F20"/>
                              <w:spacing w:val="-5"/>
                              <w:sz w:val="44"/>
                            </w:rPr>
                            <w:t xml:space="preserve">nominated </w:t>
                          </w:r>
                          <w:r>
                            <w:rPr>
                              <w:color w:val="231F20"/>
                              <w:spacing w:val="-3"/>
                              <w:sz w:val="44"/>
                            </w:rPr>
                            <w:t>supervisor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.35pt;margin-top:15.8pt;width:534.35pt;height:52.9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d4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rSMoyBcYFTCWbT040v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" filled="f" stroked="f">
              <v:textbox inset="0,0,0,0">
                <w:txbxContent>
                  <w:p w:rsidR="007D2202" w:rsidRDefault="00762C2D">
                    <w:pPr>
                      <w:spacing w:before="79" w:line="213" w:lineRule="auto"/>
                      <w:ind w:left="20" w:right="18"/>
                      <w:rPr>
                        <w:sz w:val="44"/>
                      </w:rPr>
                    </w:pPr>
                    <w:r>
                      <w:rPr>
                        <w:color w:val="231F20"/>
                        <w:spacing w:val="-4"/>
                        <w:sz w:val="44"/>
                      </w:rPr>
                      <w:t xml:space="preserve">Compliance </w:t>
                    </w:r>
                    <w:r>
                      <w:rPr>
                        <w:color w:val="231F20"/>
                        <w:sz w:val="44"/>
                      </w:rPr>
                      <w:t xml:space="preserve">history </w:t>
                    </w:r>
                    <w:r>
                      <w:rPr>
                        <w:color w:val="231F20"/>
                        <w:spacing w:val="-4"/>
                        <w:sz w:val="44"/>
                      </w:rPr>
                      <w:t xml:space="preserve">statement </w:t>
                    </w:r>
                    <w:r>
                      <w:rPr>
                        <w:color w:val="231F20"/>
                        <w:spacing w:val="-3"/>
                        <w:sz w:val="44"/>
                      </w:rPr>
                      <w:t xml:space="preserve">for </w:t>
                    </w:r>
                    <w:r>
                      <w:rPr>
                        <w:color w:val="231F20"/>
                        <w:sz w:val="44"/>
                      </w:rPr>
                      <w:t xml:space="preserve">a person </w:t>
                    </w:r>
                    <w:r>
                      <w:rPr>
                        <w:color w:val="231F20"/>
                        <w:spacing w:val="-3"/>
                        <w:sz w:val="44"/>
                      </w:rPr>
                      <w:t xml:space="preserve">to </w:t>
                    </w:r>
                    <w:r>
                      <w:rPr>
                        <w:color w:val="231F20"/>
                        <w:sz w:val="44"/>
                      </w:rPr>
                      <w:t xml:space="preserve">be a person </w:t>
                    </w:r>
                    <w:r>
                      <w:rPr>
                        <w:color w:val="231F20"/>
                        <w:spacing w:val="-3"/>
                        <w:sz w:val="44"/>
                      </w:rPr>
                      <w:t xml:space="preserve">in day-to-day </w:t>
                    </w:r>
                    <w:r>
                      <w:rPr>
                        <w:color w:val="231F20"/>
                        <w:spacing w:val="-4"/>
                        <w:sz w:val="44"/>
                      </w:rPr>
                      <w:t xml:space="preserve">charge </w:t>
                    </w:r>
                    <w:r>
                      <w:rPr>
                        <w:color w:val="231F20"/>
                        <w:spacing w:val="-7"/>
                        <w:sz w:val="44"/>
                      </w:rPr>
                      <w:t xml:space="preserve">(PIDTDC) </w:t>
                    </w:r>
                    <w:r>
                      <w:rPr>
                        <w:color w:val="231F20"/>
                        <w:sz w:val="44"/>
                      </w:rPr>
                      <w:t xml:space="preserve">or a </w:t>
                    </w:r>
                    <w:r>
                      <w:rPr>
                        <w:color w:val="231F20"/>
                        <w:spacing w:val="-5"/>
                        <w:sz w:val="44"/>
                      </w:rPr>
                      <w:t xml:space="preserve">nominated </w:t>
                    </w:r>
                    <w:r>
                      <w:rPr>
                        <w:color w:val="231F20"/>
                        <w:spacing w:val="-3"/>
                        <w:sz w:val="44"/>
                      </w:rPr>
                      <w:t>supervisor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02" w:rsidRDefault="0092106B">
    <w:pPr>
      <w:pStyle w:val="BodyText"/>
      <w:spacing w:line="14" w:lineRule="auto"/>
      <w:rPr>
        <w:sz w:val="20"/>
      </w:rPr>
    </w:pPr>
    <w:r w:rsidRPr="0092106B">
      <w:rPr>
        <w:sz w:val="20"/>
      </w:rPr>
      <mc:AlternateContent>
        <mc:Choice Requires="wps">
          <w:drawing>
            <wp:anchor distT="0" distB="0" distL="114300" distR="114300" simplePos="0" relativeHeight="503307448" behindDoc="1" locked="0" layoutInCell="1" allowOverlap="1" wp14:anchorId="1B725DD1" wp14:editId="0D85ED6D">
              <wp:simplePos x="0" y="0"/>
              <wp:positionH relativeFrom="page">
                <wp:posOffset>351155</wp:posOffset>
              </wp:positionH>
              <wp:positionV relativeFrom="page">
                <wp:posOffset>1038225</wp:posOffset>
              </wp:positionV>
              <wp:extent cx="6840220" cy="0"/>
              <wp:effectExtent l="0" t="0" r="17780" b="19050"/>
              <wp:wrapNone/>
              <wp:docPr id="15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65pt,81.75pt" to="566.2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" strokecolor="#231f20" strokeweight="1pt">
              <w10:wrap anchorx="page" anchory="page"/>
            </v:line>
          </w:pict>
        </mc:Fallback>
      </mc:AlternateContent>
    </w:r>
    <w:r w:rsidRPr="0092106B">
      <w:rPr>
        <w:sz w:val="20"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61DA6D3C" wp14:editId="139D7A88">
              <wp:simplePos x="0" y="0"/>
              <wp:positionH relativeFrom="page">
                <wp:posOffset>351155</wp:posOffset>
              </wp:positionH>
              <wp:positionV relativeFrom="page">
                <wp:posOffset>221284</wp:posOffset>
              </wp:positionV>
              <wp:extent cx="6786245" cy="671830"/>
              <wp:effectExtent l="0" t="0" r="14605" b="13970"/>
              <wp:wrapNone/>
              <wp:docPr id="15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624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06B" w:rsidRDefault="0092106B" w:rsidP="0092106B">
                          <w:pPr>
                            <w:spacing w:before="79" w:line="213" w:lineRule="auto"/>
                            <w:ind w:left="20" w:right="18"/>
                            <w:rPr>
                              <w:sz w:val="4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  <w:sz w:val="44"/>
                            </w:rPr>
                            <w:t xml:space="preserve">Compliance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 xml:space="preserve">history </w:t>
                          </w:r>
                          <w:r>
                            <w:rPr>
                              <w:color w:val="231F20"/>
                              <w:spacing w:val="-4"/>
                              <w:sz w:val="44"/>
                            </w:rPr>
                            <w:t xml:space="preserve">statement </w:t>
                          </w:r>
                          <w:r>
                            <w:rPr>
                              <w:color w:val="231F20"/>
                              <w:spacing w:val="-3"/>
                              <w:sz w:val="44"/>
                            </w:rPr>
                            <w:t xml:space="preserve">for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 xml:space="preserve">a person </w:t>
                          </w:r>
                          <w:r>
                            <w:rPr>
                              <w:color w:val="231F20"/>
                              <w:spacing w:val="-3"/>
                              <w:sz w:val="44"/>
                            </w:rPr>
                            <w:t xml:space="preserve">to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 xml:space="preserve">be a person </w:t>
                          </w:r>
                          <w:r>
                            <w:rPr>
                              <w:color w:val="231F20"/>
                              <w:spacing w:val="-3"/>
                              <w:sz w:val="44"/>
                            </w:rPr>
                            <w:t xml:space="preserve">in day-to-day </w:t>
                          </w:r>
                          <w:r>
                            <w:rPr>
                              <w:color w:val="231F20"/>
                              <w:spacing w:val="-4"/>
                              <w:sz w:val="44"/>
                            </w:rPr>
                            <w:t xml:space="preserve">charge </w:t>
                          </w:r>
                          <w:r>
                            <w:rPr>
                              <w:color w:val="231F20"/>
                              <w:spacing w:val="-7"/>
                              <w:sz w:val="44"/>
                            </w:rPr>
                            <w:t xml:space="preserve">(PIDTDC) </w:t>
                          </w:r>
                          <w:r>
                            <w:rPr>
                              <w:color w:val="231F20"/>
                              <w:sz w:val="44"/>
                            </w:rPr>
                            <w:t xml:space="preserve">or a </w:t>
                          </w:r>
                          <w:r>
                            <w:rPr>
                              <w:color w:val="231F20"/>
                              <w:spacing w:val="-5"/>
                              <w:sz w:val="44"/>
                            </w:rPr>
                            <w:t xml:space="preserve">nominated </w:t>
                          </w:r>
                          <w:r>
                            <w:rPr>
                              <w:color w:val="231F20"/>
                              <w:spacing w:val="-3"/>
                              <w:sz w:val="44"/>
                            </w:rPr>
                            <w:t>supervisor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28" type="#_x0000_t202" style="position:absolute;margin-left:27.65pt;margin-top:17.4pt;width:534.35pt;height:52.9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Ig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" filled="f" stroked="f">
              <v:textbox inset="0,0,0,0">
                <w:txbxContent>
                  <w:p w:rsidR="0092106B" w:rsidRDefault="0092106B" w:rsidP="0092106B">
                    <w:pPr>
                      <w:spacing w:before="79" w:line="213" w:lineRule="auto"/>
                      <w:ind w:left="20" w:right="18"/>
                      <w:rPr>
                        <w:sz w:val="44"/>
                      </w:rPr>
                    </w:pPr>
                    <w:r>
                      <w:rPr>
                        <w:color w:val="231F20"/>
                        <w:spacing w:val="-4"/>
                        <w:sz w:val="44"/>
                      </w:rPr>
                      <w:t xml:space="preserve">Compliance </w:t>
                    </w:r>
                    <w:r>
                      <w:rPr>
                        <w:color w:val="231F20"/>
                        <w:sz w:val="44"/>
                      </w:rPr>
                      <w:t xml:space="preserve">history </w:t>
                    </w:r>
                    <w:r>
                      <w:rPr>
                        <w:color w:val="231F20"/>
                        <w:spacing w:val="-4"/>
                        <w:sz w:val="44"/>
                      </w:rPr>
                      <w:t xml:space="preserve">statement </w:t>
                    </w:r>
                    <w:r>
                      <w:rPr>
                        <w:color w:val="231F20"/>
                        <w:spacing w:val="-3"/>
                        <w:sz w:val="44"/>
                      </w:rPr>
                      <w:t xml:space="preserve">for </w:t>
                    </w:r>
                    <w:r>
                      <w:rPr>
                        <w:color w:val="231F20"/>
                        <w:sz w:val="44"/>
                      </w:rPr>
                      <w:t xml:space="preserve">a person </w:t>
                    </w:r>
                    <w:r>
                      <w:rPr>
                        <w:color w:val="231F20"/>
                        <w:spacing w:val="-3"/>
                        <w:sz w:val="44"/>
                      </w:rPr>
                      <w:t xml:space="preserve">to </w:t>
                    </w:r>
                    <w:r>
                      <w:rPr>
                        <w:color w:val="231F20"/>
                        <w:sz w:val="44"/>
                      </w:rPr>
                      <w:t xml:space="preserve">be a person </w:t>
                    </w:r>
                    <w:r>
                      <w:rPr>
                        <w:color w:val="231F20"/>
                        <w:spacing w:val="-3"/>
                        <w:sz w:val="44"/>
                      </w:rPr>
                      <w:t xml:space="preserve">in day-to-day </w:t>
                    </w:r>
                    <w:r>
                      <w:rPr>
                        <w:color w:val="231F20"/>
                        <w:spacing w:val="-4"/>
                        <w:sz w:val="44"/>
                      </w:rPr>
                      <w:t xml:space="preserve">charge </w:t>
                    </w:r>
                    <w:r>
                      <w:rPr>
                        <w:color w:val="231F20"/>
                        <w:spacing w:val="-7"/>
                        <w:sz w:val="44"/>
                      </w:rPr>
                      <w:t xml:space="preserve">(PIDTDC) </w:t>
                    </w:r>
                    <w:r>
                      <w:rPr>
                        <w:color w:val="231F20"/>
                        <w:sz w:val="44"/>
                      </w:rPr>
                      <w:t xml:space="preserve">or a </w:t>
                    </w:r>
                    <w:r>
                      <w:rPr>
                        <w:color w:val="231F20"/>
                        <w:spacing w:val="-5"/>
                        <w:sz w:val="44"/>
                      </w:rPr>
                      <w:t xml:space="preserve">nominated </w:t>
                    </w:r>
                    <w:r>
                      <w:rPr>
                        <w:color w:val="231F20"/>
                        <w:spacing w:val="-3"/>
                        <w:sz w:val="44"/>
                      </w:rPr>
                      <w:t>supervisor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1BCB"/>
    <w:multiLevelType w:val="hybridMultilevel"/>
    <w:tmpl w:val="C4F80D9C"/>
    <w:lvl w:ilvl="0" w:tplc="7DB4F940">
      <w:start w:val="1"/>
      <w:numFmt w:val="decimal"/>
      <w:lvlText w:val="%1."/>
      <w:lvlJc w:val="left"/>
      <w:pPr>
        <w:ind w:left="308" w:hanging="200"/>
        <w:jc w:val="right"/>
      </w:pPr>
      <w:rPr>
        <w:rFonts w:hint="default"/>
        <w:b/>
        <w:bCs/>
        <w:spacing w:val="0"/>
        <w:w w:val="90"/>
      </w:rPr>
    </w:lvl>
    <w:lvl w:ilvl="1" w:tplc="CD2EED02">
      <w:numFmt w:val="bullet"/>
      <w:lvlText w:val="•"/>
      <w:lvlJc w:val="left"/>
      <w:pPr>
        <w:ind w:left="696" w:hanging="360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</w:rPr>
    </w:lvl>
    <w:lvl w:ilvl="2" w:tplc="2F1C96FA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70087370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FE6F53C"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BB30B982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201E7400"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C1E62CBC">
      <w:numFmt w:val="bullet"/>
      <w:lvlText w:val="•"/>
      <w:lvlJc w:val="left"/>
      <w:pPr>
        <w:ind w:left="7663" w:hanging="360"/>
      </w:pPr>
      <w:rPr>
        <w:rFonts w:hint="default"/>
      </w:rPr>
    </w:lvl>
    <w:lvl w:ilvl="8" w:tplc="6E563E12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1">
    <w:nsid w:val="3FFF535B"/>
    <w:multiLevelType w:val="hybridMultilevel"/>
    <w:tmpl w:val="47D2C5F4"/>
    <w:lvl w:ilvl="0" w:tplc="D94AA3F8">
      <w:start w:val="1"/>
      <w:numFmt w:val="decimal"/>
      <w:lvlText w:val="%1."/>
      <w:lvlJc w:val="left"/>
      <w:pPr>
        <w:ind w:left="717" w:hanging="361"/>
        <w:jc w:val="lef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</w:rPr>
    </w:lvl>
    <w:lvl w:ilvl="1" w:tplc="12AA4B2A">
      <w:numFmt w:val="bullet"/>
      <w:lvlText w:val="•"/>
      <w:lvlJc w:val="left"/>
      <w:pPr>
        <w:ind w:left="1750" w:hanging="361"/>
      </w:pPr>
      <w:rPr>
        <w:rFonts w:hint="default"/>
      </w:rPr>
    </w:lvl>
    <w:lvl w:ilvl="2" w:tplc="EDE4D0EA"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3B4062F6"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CEF058E8">
      <w:numFmt w:val="bullet"/>
      <w:lvlText w:val="•"/>
      <w:lvlJc w:val="left"/>
      <w:pPr>
        <w:ind w:left="4842" w:hanging="361"/>
      </w:pPr>
      <w:rPr>
        <w:rFonts w:hint="default"/>
      </w:rPr>
    </w:lvl>
    <w:lvl w:ilvl="5" w:tplc="2DACA01A">
      <w:numFmt w:val="bullet"/>
      <w:lvlText w:val="•"/>
      <w:lvlJc w:val="left"/>
      <w:pPr>
        <w:ind w:left="5872" w:hanging="361"/>
      </w:pPr>
      <w:rPr>
        <w:rFonts w:hint="default"/>
      </w:rPr>
    </w:lvl>
    <w:lvl w:ilvl="6" w:tplc="A3BAB44E">
      <w:numFmt w:val="bullet"/>
      <w:lvlText w:val="•"/>
      <w:lvlJc w:val="left"/>
      <w:pPr>
        <w:ind w:left="6903" w:hanging="361"/>
      </w:pPr>
      <w:rPr>
        <w:rFonts w:hint="default"/>
      </w:rPr>
    </w:lvl>
    <w:lvl w:ilvl="7" w:tplc="8E40BA60">
      <w:numFmt w:val="bullet"/>
      <w:lvlText w:val="•"/>
      <w:lvlJc w:val="left"/>
      <w:pPr>
        <w:ind w:left="7933" w:hanging="361"/>
      </w:pPr>
      <w:rPr>
        <w:rFonts w:hint="default"/>
      </w:rPr>
    </w:lvl>
    <w:lvl w:ilvl="8" w:tplc="9F423DC0"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2"/>
    <w:rsid w:val="005D023C"/>
    <w:rsid w:val="00762C2D"/>
    <w:rsid w:val="007D2202"/>
    <w:rsid w:val="0092106B"/>
    <w:rsid w:val="00A825C9"/>
    <w:rsid w:val="00BC053C"/>
    <w:rsid w:val="00D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373" w:right="613" w:hanging="2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0"/>
      <w:ind w:left="308" w:hanging="17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0"/>
      <w:ind w:left="3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7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2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2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C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373" w:right="613" w:hanging="2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0"/>
      <w:ind w:left="308" w:hanging="17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0"/>
      <w:ind w:left="3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7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2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2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C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stlii.edu.au/au/legis/tas/consol_act/cypatfa1997399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937E2A96</Template>
  <TotalTime>27</TotalTime>
  <Pages>4</Pages>
  <Words>467</Words>
  <Characters>3128</Characters>
  <Application>Microsoft Office Word</Application>
  <DocSecurity>0</DocSecurity>
  <Lines>136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Benseon Apple</dc:creator>
  <cp:lastModifiedBy>Benseon Apple</cp:lastModifiedBy>
  <cp:revision>5</cp:revision>
  <cp:lastPrinted>2017-12-07T01:33:00Z</cp:lastPrinted>
  <dcterms:created xsi:type="dcterms:W3CDTF">2017-12-07T01:17:00Z</dcterms:created>
  <dcterms:modified xsi:type="dcterms:W3CDTF">2017-12-07T01:43:00Z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2017-11-07T00:00:00Z</vt:filetime>
  </property>
</Properties>
</file>