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C14" w:rsidRDefault="001F3510">
      <w:pPr>
        <w:pStyle w:val="BodyText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887845" cy="684530"/>
                <wp:effectExtent l="0" t="0" r="0" b="1270"/>
                <wp:docPr id="20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6845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14" w:rsidRDefault="00237692">
                            <w:pPr>
                              <w:spacing w:before="129"/>
                              <w:ind w:left="1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It is not mandatory to use this form.</w:t>
                            </w:r>
                          </w:p>
                          <w:p w:rsidR="001F2C14" w:rsidRDefault="00237692">
                            <w:pPr>
                              <w:spacing w:before="56" w:line="216" w:lineRule="auto"/>
                              <w:ind w:left="170" w:right="22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This form may assist when determining a person’s suitability to be </w:t>
                            </w:r>
                            <w:r w:rsidR="00431879"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a family day care educator.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Completed forms should be retained and stored.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width:542.35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" fillcolor="#f2f2f2" stroked="f">
                <v:textbox inset="0,0,0,0">
                  <w:txbxContent>
                    <w:p w:rsidR="001F2C14" w:rsidRDefault="00237692">
                      <w:pPr>
                        <w:spacing w:before="129"/>
                        <w:ind w:left="1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It is not mandatory to use this form.</w:t>
                      </w:r>
                    </w:p>
                    <w:p w:rsidR="001F2C14" w:rsidRDefault="00237692">
                      <w:pPr>
                        <w:spacing w:before="56" w:line="216" w:lineRule="auto"/>
                        <w:ind w:left="170" w:right="22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 xml:space="preserve">This form may assist when determining a person’s suitability to be </w:t>
                      </w:r>
                      <w:r w:rsidR="00431879">
                        <w:rPr>
                          <w:i/>
                          <w:color w:val="231F20"/>
                          <w:sz w:val="20"/>
                        </w:rPr>
                        <w:t xml:space="preserve">a family day care educator.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Completed forms should be retained and stored.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C14" w:rsidRDefault="001F2C14">
      <w:pPr>
        <w:pStyle w:val="BodyText"/>
        <w:spacing w:before="4"/>
        <w:rPr>
          <w:rFonts w:ascii="Times New Roman"/>
          <w:sz w:val="9"/>
        </w:rPr>
      </w:pPr>
    </w:p>
    <w:p w:rsidR="001F2C14" w:rsidRPr="00237692" w:rsidRDefault="00237692" w:rsidP="00237692">
      <w:pPr>
        <w:pStyle w:val="Heading2"/>
        <w:numPr>
          <w:ilvl w:val="0"/>
          <w:numId w:val="2"/>
        </w:numPr>
        <w:tabs>
          <w:tab w:val="left" w:pos="329"/>
        </w:tabs>
        <w:spacing w:line="283" w:lineRule="auto"/>
        <w:ind w:right="805" w:hanging="179"/>
        <w:jc w:val="left"/>
        <w:rPr>
          <w:color w:val="231F20"/>
          <w:w w:val="95"/>
        </w:rPr>
      </w:pPr>
      <w:r w:rsidRPr="00237692">
        <w:rPr>
          <w:color w:val="231F20"/>
          <w:w w:val="95"/>
        </w:rPr>
        <w:t>Please provide information about any compliance action or disciplinary proceedings to which you have been subject under:</w:t>
      </w:r>
    </w:p>
    <w:p w:rsidR="001F2C14" w:rsidRDefault="00237692" w:rsidP="00237692">
      <w:pPr>
        <w:pStyle w:val="ListParagraph"/>
        <w:numPr>
          <w:ilvl w:val="1"/>
          <w:numId w:val="2"/>
        </w:numPr>
        <w:tabs>
          <w:tab w:val="left" w:pos="695"/>
          <w:tab w:val="left" w:pos="697"/>
        </w:tabs>
        <w:spacing w:before="0"/>
        <w:ind w:hanging="35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Education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Care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National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Law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:rsidR="001F2C14" w:rsidRPr="00CD7635" w:rsidRDefault="00237692" w:rsidP="00237692">
      <w:pPr>
        <w:pStyle w:val="ListParagraph"/>
        <w:numPr>
          <w:ilvl w:val="1"/>
          <w:numId w:val="2"/>
        </w:numPr>
        <w:tabs>
          <w:tab w:val="left" w:pos="695"/>
          <w:tab w:val="left" w:pos="696"/>
        </w:tabs>
        <w:spacing w:before="0"/>
        <w:ind w:left="695" w:hanging="357"/>
      </w:pPr>
      <w:proofErr w:type="gramStart"/>
      <w:r>
        <w:rPr>
          <w:color w:val="231F20"/>
        </w:rPr>
        <w:t>any</w:t>
      </w:r>
      <w:proofErr w:type="gramEnd"/>
      <w:r>
        <w:rPr>
          <w:color w:val="231F20"/>
        </w:rPr>
        <w:t xml:space="preserve"> of the laws listed at </w:t>
      </w:r>
      <w:r>
        <w:rPr>
          <w:color w:val="231F20"/>
          <w:spacing w:val="-4"/>
        </w:rPr>
        <w:t xml:space="preserve">Table </w:t>
      </w:r>
      <w:r w:rsidR="00431879">
        <w:rPr>
          <w:color w:val="231F20"/>
        </w:rPr>
        <w:t>1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below, </w:t>
      </w:r>
      <w:r>
        <w:rPr>
          <w:color w:val="231F20"/>
        </w:rPr>
        <w:t xml:space="preserve">in any Australian </w:t>
      </w:r>
      <w:r>
        <w:rPr>
          <w:color w:val="231F20"/>
          <w:spacing w:val="-3"/>
        </w:rPr>
        <w:t xml:space="preserve">state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territory.</w:t>
      </w:r>
    </w:p>
    <w:p w:rsidR="00CD7635" w:rsidRDefault="00CD7635" w:rsidP="00CD7635">
      <w:pPr>
        <w:pStyle w:val="ListParagraph"/>
        <w:tabs>
          <w:tab w:val="left" w:pos="695"/>
          <w:tab w:val="left" w:pos="696"/>
        </w:tabs>
        <w:spacing w:before="47"/>
        <w:ind w:left="695" w:firstLine="0"/>
        <w:jc w:val="right"/>
      </w:pPr>
    </w:p>
    <w:p w:rsidR="001F2C14" w:rsidRDefault="001F3510">
      <w:pPr>
        <w:pStyle w:val="BodyText"/>
        <w:spacing w:before="4"/>
        <w:rPr>
          <w:sz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120650</wp:posOffset>
                </wp:positionV>
                <wp:extent cx="6633210" cy="12700"/>
                <wp:effectExtent l="5715" t="6350" r="0" b="0"/>
                <wp:wrapTopAndBottom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0"/>
                          <a:chExt cx="10446" cy="20"/>
                        </a:xfrm>
                      </wpg:grpSpPr>
                      <wps:wsp>
                        <wps:cNvPr id="197" name="Line 197"/>
                        <wps:cNvCnPr/>
                        <wps:spPr bwMode="auto">
                          <a:xfrm>
                            <a:off x="559" y="200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6"/>
                        <wps:cNvCnPr/>
                        <wps:spPr bwMode="auto">
                          <a:xfrm>
                            <a:off x="499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5"/>
                        <wps:cNvCnPr/>
                        <wps:spPr bwMode="auto">
                          <a:xfrm>
                            <a:off x="10925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179605" id="Group 194" o:spid="_x0000_s1026" style="position:absolute;margin-left:24.45pt;margin-top:9.5pt;width:522.3pt;height:1pt;z-index:1048;mso-wrap-distance-left:0;mso-wrap-distance-right:0;mso-position-horizontal-relative:page" coordorigin="489,190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">
                <v:line id="Line 197" o:spid="_x0000_s1027" style="position:absolute;visibility:visible;mso-wrap-style:square" from="559,200" to="108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aPcQAAADcAAAADwAAAGRycy9kb3ducmV2LnhtbERP22rCQBB9L/QflhH6VjdKtZq6irTe&#10;aMHW2/uQnSah2dmYXWP8e1cQ+jaHc53RpDGFqKlyuWUFnXYEgjixOudUwX43fx6AcB5ZY2GZFFzI&#10;wWT8+DDCWNszb6je+lSEEHYxKsi8L2MpXZKRQde2JXHgfm1l0AdYpVJXeA7hppDdKOpLgzmHhgxL&#10;es8o+duejIJj+WF+8s+X3le6mH3P7OqwrNcHpZ5azfQNhKfG/4vv7pUO84ev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bJo9xAAAANwAAAAPAAAAAAAAAAAA&#10;AAAAAKECAABkcnMvZG93bnJldi54bWxQSwUGAAAAAAQABAD5AAAAkgMAAAAA&#10;" strokecolor="#231f20" strokeweight="1pt">
                  <v:stroke dashstyle="dot"/>
                </v:line>
                <v:line id="Line 196" o:spid="_x0000_s1028" style="position:absolute;visibility:visible;mso-wrap-style:square" from="499,200" to="499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i8MsUAAADcAAAADwAAAGRycy9kb3ducmV2LnhtbESPTU/CQBCG7yb+h82YcDGwFQyBykKM&#10;BJWjlRCOk+7YNnRn6+5C6793DibeZjLvxzOrzeBadaUQG88GHiYZKOLS24YrA4fP3XgBKiZki61n&#10;MvBDETbr25sV5tb3/EHXIlVKQjjmaKBOqcu1jmVNDuPEd8Ry+/LBYZI1VNoG7CXctXqaZXPtsGFp&#10;qLGjl5rKc3FxUhK+s/vt/G3fn6aPvji/zo6+nRkzuhuen0AlGtK/+M/9bgV/Kb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i8MsUAAADcAAAADwAAAAAAAAAA&#10;AAAAAAChAgAAZHJzL2Rvd25yZXYueG1sUEsFBgAAAAAEAAQA+QAAAJMDAAAAAA==&#10;" strokecolor="#231f20" strokeweight="1pt"/>
                <v:line id="Line 195" o:spid="_x0000_s1029" style="position:absolute;visibility:visible;mso-wrap-style:square" from="10925,200" to="1092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ZqcYAAADcAAAADwAAAGRycy9kb3ducmV2LnhtbESPQWvCQBCF74L/YRmhF9GNWqSJriIt&#10;tfVoKqXHITsmwexsurs18d93CwVvM7w373uz3vamEVdyvrasYDZNQBAXVtdcKjh9vE6eQPiArLGx&#10;TApu5GG7GQ7WmGnb8ZGueShFDGGfoYIqhDaT0hcVGfRT2xJH7WydwRBXV0rtsIvhppHzJFlKgzVH&#10;QoUtPVdUXPIfEyHuOxm/LN8O3df80eaX/eLTNgulHkb9bgUiUB/u5v/rdx3rpyn8PRMn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0Gan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389890</wp:posOffset>
                </wp:positionV>
                <wp:extent cx="6633210" cy="12700"/>
                <wp:effectExtent l="5715" t="8890" r="0" b="6985"/>
                <wp:wrapTopAndBottom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614"/>
                          <a:chExt cx="10446" cy="20"/>
                        </a:xfrm>
                      </wpg:grpSpPr>
                      <wps:wsp>
                        <wps:cNvPr id="193" name="Line 193"/>
                        <wps:cNvCnPr/>
                        <wps:spPr bwMode="auto">
                          <a:xfrm>
                            <a:off x="559" y="6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2"/>
                        <wps:cNvCnPr/>
                        <wps:spPr bwMode="auto">
                          <a:xfrm>
                            <a:off x="499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1"/>
                        <wps:cNvCnPr/>
                        <wps:spPr bwMode="auto">
                          <a:xfrm>
                            <a:off x="10925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921FA8" id="Group 190" o:spid="_x0000_s1026" style="position:absolute;margin-left:24.45pt;margin-top:30.7pt;width:522.3pt;height:1pt;z-index:1072;mso-wrap-distance-left:0;mso-wrap-distance-right:0;mso-position-horizontal-relative:page" coordorigin="489,6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">
                <v:line id="Line 193" o:spid="_x0000_s1027" style="position:absolute;visibility:visible;mso-wrap-style:square" from="559,624" to="1089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ecPsQAAADcAAAADwAAAGRycy9kb3ducmV2LnhtbERP22rCQBB9L/QflhH6VjdaLZq6irTe&#10;aMHW2/uQnSah2dmYXWP8e1cQ+jaHc53RpDGFqKlyuWUFnXYEgjixOudUwX43fx6AcB5ZY2GZFFzI&#10;wWT8+DDCWNszb6je+lSEEHYxKsi8L2MpXZKRQde2JXHgfm1l0AdYpVJXeA7hppDdKHqVBnMODRmW&#10;9J5R8rc9GQXH8sP85J+9/le6mH3P7OqwrNcHpZ5azfQNhKfG/4vv7pUO84cv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5w+xAAAANwAAAAPAAAAAAAAAAAA&#10;AAAAAKECAABkcnMvZG93bnJldi54bWxQSwUGAAAAAAQABAD5AAAAkgMAAAAA&#10;" strokecolor="#231f20" strokeweight="1pt">
                  <v:stroke dashstyle="dot"/>
                </v:line>
                <v:line id="Line 192" o:spid="_x0000_s1028" style="position:absolute;visibility:visible;mso-wrap-style:square" from="499,624" to="499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W2N8UAAADcAAAADwAAAGRycy9kb3ducmV2LnhtbESPQWvCQBCF74X+h2WEXopuqiIaXaUo&#10;aj02ingcsmMSzM6mu1sT/323UOhthvfmfW8Wq87U4k7OV5YVvA0SEMS51RUXCk7HbX8KwgdkjbVl&#10;UvAgD6vl89MCU21b/qR7FgoRQ9inqKAMoUml9HlJBv3ANsRRu1pnMMTVFVI7bGO4qeUwSSbSYMWR&#10;UGJD65LyW/ZtIsR9Ja+byf7QXoZjm912o7OtR0q99Lr3OYhAXfg3/11/6Fh/NobfZ+IE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W2N8UAAADcAAAADwAAAAAAAAAA&#10;AAAAAAChAgAAZHJzL2Rvd25yZXYueG1sUEsFBgAAAAAEAAQA+QAAAJMDAAAAAA==&#10;" strokecolor="#231f20" strokeweight="1pt"/>
                <v:line id="Line 191" o:spid="_x0000_s1029" style="position:absolute;visibility:visible;mso-wrap-style:square" from="10925,624" to="1092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TrMYAAADcAAAADwAAAGRycy9kb3ducmV2LnhtbESPQWvCQBCF7wX/wzKCl1I3apU2dRVR&#10;tHpslNLjkJ0mwexs3F1N/PfdQqG3Gd6b972ZLztTixs5X1lWMBomIIhzqysuFJyO26cXED4ga6wt&#10;k4I7eVgueg9zTLVt+YNuWShEDGGfooIyhCaV0uclGfRD2xBH7ds6gyGurpDaYRvDTS3HSTKTBiuO&#10;hBIbWpeUn7OriRB3SR43s/dD+zV+ttl5N/m09USpQb9bvYEI1IV/89/1Xsf6r1P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5E6z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596265</wp:posOffset>
                </wp:positionV>
                <wp:extent cx="6633210" cy="12700"/>
                <wp:effectExtent l="5715" t="5715" r="0" b="635"/>
                <wp:wrapTopAndBottom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939"/>
                          <a:chExt cx="10446" cy="20"/>
                        </a:xfrm>
                      </wpg:grpSpPr>
                      <wps:wsp>
                        <wps:cNvPr id="189" name="Line 189"/>
                        <wps:cNvCnPr/>
                        <wps:spPr bwMode="auto">
                          <a:xfrm>
                            <a:off x="559" y="9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8"/>
                        <wps:cNvCnPr/>
                        <wps:spPr bwMode="auto">
                          <a:xfrm>
                            <a:off x="499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7"/>
                        <wps:cNvCnPr/>
                        <wps:spPr bwMode="auto">
                          <a:xfrm>
                            <a:off x="10925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4929A4" id="Group 186" o:spid="_x0000_s1026" style="position:absolute;margin-left:24.45pt;margin-top:46.95pt;width:522.3pt;height:1pt;z-index:1096;mso-wrap-distance-left:0;mso-wrap-distance-right:0;mso-position-horizontal-relative:page" coordorigin="489,9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">
                <v:line id="Line 189" o:spid="_x0000_s1027" style="position:absolute;visibility:visible;mso-wrap-style:square" from="559,949" to="1089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9CcMAAADcAAAADwAAAGRycy9kb3ducmV2LnhtbERP22rCQBB9L/gPywi+NRuLLRpdpVRr&#10;xYJ334fsmIRmZ2N2G9O/dwuFvs3hXGcya00pGqpdYVlBP4pBEKdWF5wpOB3fH4cgnEfWWFomBT/k&#10;YDbtPEww0fbGe2oOPhMhhF2CCnLvq0RKl+Zk0EW2Ig7cxdYGfYB1JnWNtxBuSvkUxy/SYMGhIceK&#10;3nJKvw7fRsG1mptdsR48f2bLxXZhV+ePZnNWqtdtX8cgPLX+X/znXukwfziC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PQnDAAAA3AAAAA8AAAAAAAAAAAAA&#10;AAAAoQIAAGRycy9kb3ducmV2LnhtbFBLBQYAAAAABAAEAPkAAACRAwAAAAA=&#10;" strokecolor="#231f20" strokeweight="1pt">
                  <v:stroke dashstyle="dot"/>
                </v:line>
                <v:line id="Line 188" o:spid="_x0000_s1028" style="position:absolute;visibility:visible;mso-wrap-style:square" from="499,949" to="4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wNMUAAADcAAAADwAAAGRycy9kb3ducmV2LnhtbESPTU/CQBCG7yb+h82YcDGwFQyBykKM&#10;BJWjlRCOk+7YNnRn6+5C6793DibeZjLvxzOrzeBadaUQG88GHiYZKOLS24YrA4fP3XgBKiZki61n&#10;MvBDETbr25sV5tb3/EHXIlVKQjjmaKBOqcu1jmVNDuPEd8Ry+/LBYZI1VNoG7CXctXqaZXPtsGFp&#10;qLGjl5rKc3FxUhK+s/vt/G3fn6aPvji/zo6+nRkzuhuen0AlGtK/+M/9bgV/Kf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6wNMUAAADcAAAADwAAAAAAAAAA&#10;AAAAAAChAgAAZHJzL2Rvd25yZXYueG1sUEsFBgAAAAAEAAQA+QAAAJMDAAAAAA==&#10;" strokecolor="#231f20" strokeweight="1pt"/>
                <v:line id="Line 187" o:spid="_x0000_s1029" style="position:absolute;visibility:visible;mso-wrap-style:square" from="10925,949" to="1092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Vr8YAAADcAAAADwAAAGRycy9kb3ducmV2LnhtbESPT2vCQBDF7wW/wzJCL0U3/kE0uoq0&#10;tNVjo4jHITsmwexsurs16bfvCkJvM7w37/dmtelMLW7kfGVZwWiYgCDOra64UHA8vA/mIHxA1lhb&#10;JgW/5GGz7j2tMNW25S+6ZaEQMYR9igrKEJpUSp+XZNAPbUMctYt1BkNcXSG1wzaGm1qOk2QmDVYc&#10;CSU29FpSfs1+TIS47+Tlbfa5b8/jqc2uH5OTrSdKPfe77RJEoC78mx/XOx3rL0ZwfyZO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CFa/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802640</wp:posOffset>
                </wp:positionV>
                <wp:extent cx="6633210" cy="12700"/>
                <wp:effectExtent l="5715" t="2540" r="0" b="3810"/>
                <wp:wrapTopAndBottom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264"/>
                          <a:chExt cx="10446" cy="20"/>
                        </a:xfrm>
                      </wpg:grpSpPr>
                      <wps:wsp>
                        <wps:cNvPr id="185" name="Line 185"/>
                        <wps:cNvCnPr/>
                        <wps:spPr bwMode="auto">
                          <a:xfrm>
                            <a:off x="559" y="12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4"/>
                        <wps:cNvCnPr/>
                        <wps:spPr bwMode="auto">
                          <a:xfrm>
                            <a:off x="499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3"/>
                        <wps:cNvCnPr/>
                        <wps:spPr bwMode="auto">
                          <a:xfrm>
                            <a:off x="10925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A1CDB5" id="Group 182" o:spid="_x0000_s1026" style="position:absolute;margin-left:24.45pt;margin-top:63.2pt;width:522.3pt;height:1pt;z-index:1120;mso-wrap-distance-left:0;mso-wrap-distance-right:0;mso-position-horizontal-relative:page" coordorigin="489,12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">
                <v:line id="Line 185" o:spid="_x0000_s1027" style="position:absolute;visibility:visible;mso-wrap-style:square" from="559,1274" to="10895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3DMQAAADcAAAADwAAAGRycy9kb3ducmV2LnhtbERPTWvCQBC9F/wPywi91Y2lFoluRKxt&#10;pYK2au5DdkyC2dk0u43x33cFwds83udMZ52pREuNKy0rGA4iEMSZ1SXnCg7796cxCOeRNVaWScGF&#10;HMyS3sMUY23P/EPtzucihLCLUUHhfR1L6bKCDLqBrYkDd7SNQR9gk0vd4DmEm0o+R9GrNFhyaCiw&#10;pkVB2Wn3ZxT81m/mu/x6Ga3zj+V2aVfpZ7tJlXrsd/MJCE+dv4tv7pUO88cjuD4TLp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zcMxAAAANwAAAAPAAAAAAAAAAAA&#10;AAAAAKECAABkcnMvZG93bnJldi54bWxQSwUGAAAAAAQABAD5AAAAkgMAAAAA&#10;" strokecolor="#231f20" strokeweight="1pt">
                  <v:stroke dashstyle="dot"/>
                </v:line>
                <v:line id="Line 184" o:spid="_x0000_s1028" style="position:absolute;visibility:visible;mso-wrap-style:square" from="499,1274" to="499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IbBsUAAADcAAAADwAAAGRycy9kb3ducmV2LnhtbESPQWvCQBCF70L/wzKFXkQ31RJCdJXS&#10;UqtH0yIeh+w0CWZn093VpP/eFQreZnhv3vdmuR5MKy7kfGNZwfM0AUFcWt1wpeD762OSgfABWWNr&#10;mRT8kYf16mG0xFzbnvd0KUIlYgj7HBXUIXS5lL6syaCf2o44aj/WGQxxdZXUDvsYblo5S5JUGmw4&#10;Emrs6K2m8lScTYS432T8nn7u+uPsxRanzfxg27lST4/D6wJEoCHczf/XWx3rZyncno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IbBsUAAADcAAAADwAAAAAAAAAA&#10;AAAAAAChAgAAZHJzL2Rvd25yZXYueG1sUEsFBgAAAAAEAAQA+QAAAJMDAAAAAA==&#10;" strokecolor="#231f20" strokeweight="1pt"/>
                <v:line id="Line 183" o:spid="_x0000_s1029" style="position:absolute;visibility:visible;mso-wrap-style:square" from="10925,1274" to="10925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6+ncYAAADcAAAADwAAAGRycy9kb3ducmV2LnhtbESPQWvCQBCF74L/YRmhF9GNWmyIriIt&#10;tfVoKqXHITsmwexsurs18d93CwVvM7w373uz3vamEVdyvrasYDZNQBAXVtdcKjh9vE5SED4ga2ws&#10;k4IbedhuhoM1Ztp2fKRrHkoRQ9hnqKAKoc2k9EVFBv3UtsRRO1tnMMTVlVI77GK4aeQ8SZbSYM2R&#10;UGFLzxUVl/zHRIj7TsYvy7dD9zV/tPllv/i0zUKph1G/W4EI1Ie7+f/6Xcf66RP8PRMn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+vp3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1009015</wp:posOffset>
                </wp:positionV>
                <wp:extent cx="6633210" cy="12700"/>
                <wp:effectExtent l="5715" t="8890" r="0" b="6985"/>
                <wp:wrapTopAndBottom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589"/>
                          <a:chExt cx="10446" cy="20"/>
                        </a:xfrm>
                      </wpg:grpSpPr>
                      <wps:wsp>
                        <wps:cNvPr id="181" name="Line 181"/>
                        <wps:cNvCnPr/>
                        <wps:spPr bwMode="auto">
                          <a:xfrm>
                            <a:off x="559" y="15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0"/>
                        <wps:cNvCnPr/>
                        <wps:spPr bwMode="auto">
                          <a:xfrm>
                            <a:off x="499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9"/>
                        <wps:cNvCnPr/>
                        <wps:spPr bwMode="auto">
                          <a:xfrm>
                            <a:off x="10925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6DB38E" id="Group 178" o:spid="_x0000_s1026" style="position:absolute;margin-left:24.45pt;margin-top:79.45pt;width:522.3pt;height:1pt;z-index:1144;mso-wrap-distance-left:0;mso-wrap-distance-right:0;mso-position-horizontal-relative:page" coordorigin="489,15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">
                <v:line id="Line 181" o:spid="_x0000_s1027" style="position:absolute;visibility:visible;mso-wrap-style:square" from="559,1599" to="1089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AxD8IAAADcAAAADwAAAGRycy9kb3ducmV2LnhtbERP22rCQBB9L/Qflin4VjeKikRXKa03&#10;FFqv70N2TEKzszG7xvj3rlDo2xzOdcbTxhSipsrllhV02hEI4sTqnFMFx8P8fQjCeWSNhWVScCcH&#10;08nryxhjbW+8o3rvUxFC2MWoIPO+jKV0SUYGXduWxIE728qgD7BKpa7wFsJNIbtRNJAGcw4NGZb0&#10;mVHyu78aBZfyy2zzda+/SRezn5ldnZb190mp1lvzMQLhqfH/4j/3Sof5ww48nw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AxD8IAAADcAAAADwAAAAAAAAAAAAAA&#10;AAChAgAAZHJzL2Rvd25yZXYueG1sUEsFBgAAAAAEAAQA+QAAAJADAAAAAA==&#10;" strokecolor="#231f20" strokeweight="1pt">
                  <v:stroke dashstyle="dot"/>
                </v:line>
                <v:line id="Line 180" o:spid="_x0000_s1028" style="position:absolute;visibility:visible;mso-wrap-style:square" from="499,1599" to="499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dBcUAAADcAAAADwAAAGRycy9kb3ducmV2LnhtbESPQWvCQBCF7wX/wzKCl6KbxiISXUVa&#10;tPbYKOJxyI5JMDub7q4m/fduodDbDO/N+94s171pxJ2cry0reJkkIIgLq2suFRwP2/EchA/IGhvL&#10;pOCHPKxXg6clZtp2/EX3PJQihrDPUEEVQptJ6YuKDPqJbYmjdrHOYIirK6V22MVw08g0SWbSYM2R&#10;UGFLbxUV1/xmIsR9J8/vs4/P7py+2vy6m55sM1VqNOw3CxCB+vBv/rve61h/nsLvM3EC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kdBcUAAADcAAAADwAAAAAAAAAA&#10;AAAAAAChAgAAZHJzL2Rvd25yZXYueG1sUEsFBgAAAAAEAAQA+QAAAJMDAAAAAA==&#10;" strokecolor="#231f20" strokeweight="1pt"/>
                <v:line id="Line 179" o:spid="_x0000_s1029" style="position:absolute;visibility:visible;mso-wrap-style:square" from="10925,1599" to="1092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W4nsUAAADcAAAADwAAAGRycy9kb3ducmV2LnhtbESPQWvCQBCF7wX/wzKCl6KbmiISXUVa&#10;tPbYKOJxyI5JMDub7q4m/fduodDbDO/N+94s171pxJ2cry0reJkkIIgLq2suFRwP2/EchA/IGhvL&#10;pOCHPKxXg6clZtp2/EX3PJQihrDPUEEVQptJ6YuKDPqJbYmjdrHOYIirK6V22MVw08hpksykwZoj&#10;ocKW3ioqrvnNRIj7Tp7fZx+f3Xn6avPrLj3ZJlVqNOw3CxCB+vBv/rve61h/nsLvM3EC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W4ns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1215390</wp:posOffset>
                </wp:positionV>
                <wp:extent cx="6633210" cy="12700"/>
                <wp:effectExtent l="5715" t="5715" r="0" b="635"/>
                <wp:wrapTopAndBottom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14"/>
                          <a:chExt cx="10446" cy="20"/>
                        </a:xfrm>
                      </wpg:grpSpPr>
                      <wps:wsp>
                        <wps:cNvPr id="177" name="Line 177"/>
                        <wps:cNvCnPr/>
                        <wps:spPr bwMode="auto">
                          <a:xfrm>
                            <a:off x="559" y="19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6"/>
                        <wps:cNvCnPr/>
                        <wps:spPr bwMode="auto">
                          <a:xfrm>
                            <a:off x="499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5"/>
                        <wps:cNvCnPr/>
                        <wps:spPr bwMode="auto">
                          <a:xfrm>
                            <a:off x="10925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6E7C99" id="Group 174" o:spid="_x0000_s1026" style="position:absolute;margin-left:24.45pt;margin-top:95.7pt;width:522.3pt;height:1pt;z-index:1168;mso-wrap-distance-left:0;mso-wrap-distance-right:0;mso-position-horizontal-relative:page" coordorigin="489,19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">
                <v:line id="Line 177" o:spid="_x0000_s1027" style="position:absolute;visibility:visible;mso-wrap-style:square" from="559,1924" to="10895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8x8MAAADcAAAADwAAAGRycy9kb3ducmV2LnhtbERP22rCQBB9L/gPywi+NRuLrRJdpVRr&#10;xYJ334fsmIRmZ2N2G9O/dwuFvs3hXGcya00pGqpdYVlBP4pBEKdWF5wpOB3fH0cgnEfWWFomBT/k&#10;YDbtPEww0fbGe2oOPhMhhF2CCnLvq0RKl+Zk0EW2Ig7cxdYGfYB1JnWNtxBuSvkUxy/SYMGhIceK&#10;3nJKvw7fRsG1mptdsR48f2bLxXZhV+ePZnNWqtdtX8cgPLX+X/znXukwfziE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gfMfDAAAA3AAAAA8AAAAAAAAAAAAA&#10;AAAAoQIAAGRycy9kb3ducmV2LnhtbFBLBQYAAAAABAAEAPkAAACRAwAAAAA=&#10;" strokecolor="#231f20" strokeweight="1pt">
                  <v:stroke dashstyle="dot"/>
                </v:line>
                <v:line id="Line 176" o:spid="_x0000_s1028" style="position:absolute;visibility:visible;mso-wrap-style:square" from="499,1924" to="49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RayMUAAADcAAAADwAAAGRycy9kb3ducmV2LnhtbESPTU/CQBCG7yb+h82YcDGwFQyQykKM&#10;BJWjlRCOk+7YNnRn6+5C6793DibeZjLvxzOrzeBadaUQG88GHiYZKOLS24YrA4fP3XgJKiZki61n&#10;MvBDETbr25sV5tb3/EHXIlVKQjjmaKBOqcu1jmVNDuPEd8Ry+/LBYZI1VNoG7CXctXqaZXPtsGFp&#10;qLGjl5rKc3FxUhK+s/vt/G3fn6aPvji/zo6+nRkzuhuen0AlGtK/+M/9bgV/Ib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RayMUAAADcAAAADwAAAAAAAAAA&#10;AAAAAAChAgAAZHJzL2Rvd25yZXYueG1sUEsFBgAAAAAEAAQA+QAAAJMDAAAAAA==&#10;" strokecolor="#231f20" strokeweight="1pt"/>
                <v:line id="Line 175" o:spid="_x0000_s1029" style="position:absolute;visibility:visible;mso-wrap-style:square" from="10925,1924" to="10925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/U8cAAADcAAAADwAAAGRycy9kb3ducmV2LnhtbESPS2/CMBCE75X6H6xF6qUCp1DxCBhU&#10;teLRIwEhjqt4SSLidWq7JP33NVKl3nY1s/PNLladqcWNnK8sK3gZJCCIc6srLhQcD+v+FIQPyBpr&#10;y6Tghzyslo8PC0y1bXlPtywUIoawT1FBGUKTSunzkgz6gW2Io3axzmCIqyukdtjGcFPLYZKMpcGK&#10;I6HEht5Lyq/Zt4kQ95U8f4y3n+15+Gqz62Z0svVIqade9zYHEagL/+a/652O9SczuD8TJ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+P9TxwAAANwAAAAPAAAAAAAA&#10;AAAAAAAAAKECAABkcnMvZG93bnJldi54bWxQSwUGAAAAAAQABAD5AAAAlQ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1421765</wp:posOffset>
                </wp:positionV>
                <wp:extent cx="6633210" cy="12700"/>
                <wp:effectExtent l="5715" t="2540" r="0" b="3810"/>
                <wp:wrapTopAndBottom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239"/>
                          <a:chExt cx="10446" cy="20"/>
                        </a:xfrm>
                      </wpg:grpSpPr>
                      <wps:wsp>
                        <wps:cNvPr id="173" name="Line 173"/>
                        <wps:cNvCnPr/>
                        <wps:spPr bwMode="auto">
                          <a:xfrm>
                            <a:off x="559" y="22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2"/>
                        <wps:cNvCnPr/>
                        <wps:spPr bwMode="auto">
                          <a:xfrm>
                            <a:off x="499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1"/>
                        <wps:cNvCnPr/>
                        <wps:spPr bwMode="auto">
                          <a:xfrm>
                            <a:off x="10925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C14710" id="Group 170" o:spid="_x0000_s1026" style="position:absolute;margin-left:24.45pt;margin-top:111.95pt;width:522.3pt;height:1pt;z-index:1192;mso-wrap-distance-left:0;mso-wrap-distance-right:0;mso-position-horizontal-relative:page" coordorigin="489,22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">
                <v:line id="Line 173" o:spid="_x0000_s1027" style="position:absolute;visibility:visible;mso-wrap-style:square" from="559,2249" to="1089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6xMQAAADcAAAADwAAAGRycy9kb3ducmV2LnhtbERP22rCQBB9L/QflhH6VjdarZK6irTe&#10;aMHW2/uQnSah2dmYXWP8e1cQ+jaHc53RpDGFqKlyuWUFnXYEgjixOudUwX43fx6CcB5ZY2GZFFzI&#10;wWT8+DDCWNszb6je+lSEEHYxKsi8L2MpXZKRQde2JXHgfm1l0AdYpVJXeA7hppDdKHqVBnMODRmW&#10;9J5R8rc9GQXH8sP85J+9/le6mH3P7OqwrNcHpZ5azfQNhKfG/4vv7pUO8wcv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3rExAAAANwAAAAPAAAAAAAAAAAA&#10;AAAAAKECAABkcnMvZG93bnJldi54bWxQSwUGAAAAAAQABAD5AAAAkgMAAAAA&#10;" strokecolor="#231f20" strokeweight="1pt">
                  <v:stroke dashstyle="dot"/>
                </v:line>
                <v:line id="Line 172" o:spid="_x0000_s1028" style="position:absolute;visibility:visible;mso-wrap-style:square" from="499,2249" to="499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QzcUAAADcAAAADwAAAGRycy9kb3ducmV2LnhtbESPQWvCQBCF74X+h2WEXopuqqISXaUo&#10;aj02ingcsmMSzM6mu1sT/323UOhthvfmfW8Wq87U4k7OV5YVvA0SEMS51RUXCk7HbX8GwgdkjbVl&#10;UvAgD6vl89MCU21b/qR7FgoRQ9inqKAMoUml9HlJBv3ANsRRu1pnMMTVFVI7bGO4qeUwSSbSYMWR&#10;UGJD65LyW/ZtIsR9Ja+byf7QXoZjm912o7OtR0q99Lr3OYhAXfg3/11/6Fh/OobfZ+IE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lQzcUAAADcAAAADwAAAAAAAAAA&#10;AAAAAAChAgAAZHJzL2Rvd25yZXYueG1sUEsFBgAAAAAEAAQA+QAAAJMDAAAAAA==&#10;" strokecolor="#231f20" strokeweight="1pt"/>
                <v:line id="Line 171" o:spid="_x0000_s1029" style="position:absolute;visibility:visible;mso-wrap-style:square" from="10925,2249" to="1092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1VsYAAADcAAAADwAAAGRycy9kb3ducmV2LnhtbESPQWvCQBCF7wX/wzKCl1I3arUldRVR&#10;tHpslNLjkJ0mwexs3F1N/PfdQqG3Gd6b972ZLztTixs5X1lWMBomIIhzqysuFJyO26dXED4ga6wt&#10;k4I7eVgueg9zTLVt+YNuWShEDGGfooIyhCaV0uclGfRD2xBH7ds6gyGurpDaYRvDTS3HSTKTBiuO&#10;hBIbWpeUn7OriRB3SR43s/dD+zV+ttl5N/m09USpQb9bvYEI1IV/89/1Xsf6L1P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19Vb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1628140</wp:posOffset>
                </wp:positionV>
                <wp:extent cx="6633210" cy="12700"/>
                <wp:effectExtent l="5715" t="8890" r="0" b="6985"/>
                <wp:wrapTopAndBottom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564"/>
                          <a:chExt cx="10446" cy="20"/>
                        </a:xfrm>
                      </wpg:grpSpPr>
                      <wps:wsp>
                        <wps:cNvPr id="169" name="Line 169"/>
                        <wps:cNvCnPr/>
                        <wps:spPr bwMode="auto">
                          <a:xfrm>
                            <a:off x="559" y="25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/>
                        <wps:spPr bwMode="auto">
                          <a:xfrm>
                            <a:off x="499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/>
                        <wps:spPr bwMode="auto">
                          <a:xfrm>
                            <a:off x="10925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A5C4F9" id="Group 166" o:spid="_x0000_s1026" style="position:absolute;margin-left:24.45pt;margin-top:128.2pt;width:522.3pt;height:1pt;z-index:1216;mso-wrap-distance-left:0;mso-wrap-distance-right:0;mso-position-horizontal-relative:page" coordorigin="489,25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">
                <v:line id="Line 169" o:spid="_x0000_s1027" style="position:absolute;visibility:visible;mso-wrap-style:square" from="559,2574" to="1089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b88MAAADcAAAADwAAAGRycy9kb3ducmV2LnhtbERP22rCQBB9F/yHZYS+mU1LlRpdpbRq&#10;xULr9X3ITpPQ7GyaXWP8e7cg+DaHc53JrDWlaKh2hWUFj1EMgji1uuBMwWG/6L+AcB5ZY2mZFFzI&#10;wWza7Uww0fbMW2p2PhMhhF2CCnLvq0RKl+Zk0EW2Ig7cj60N+gDrTOoazyHclPIpjofSYMGhIceK&#10;3nJKf3cno+CvejebYv08+MyW8++5XR0/mq+jUg+99nUMwlPr7+Kbe6XD/OEI/p8JF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2/PDAAAA3AAAAA8AAAAAAAAAAAAA&#10;AAAAoQIAAGRycy9kb3ducmV2LnhtbFBLBQYAAAAABAAEAPkAAACRAwAAAAA=&#10;" strokecolor="#231f20" strokeweight="1pt">
                  <v:stroke dashstyle="dot"/>
                </v:line>
                <v:line id="Line 168" o:spid="_x0000_s1028" style="position:absolute;visibility:visible;mso-wrap-style:square" from="499,2574" to="49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WzsUAAADcAAAADwAAAGRycy9kb3ducmV2LnhtbESPTU/CQBCG7yb+h82YcDGwFQyQykKM&#10;BJWjlRCOk+7YNnRn6+5C6793DibeZjLvxzOrzeBadaUQG88GHiYZKOLS24YrA4fP3XgJKiZki61n&#10;MvBDETbr25sV5tb3/EHXIlVKQjjmaKBOqcu1jmVNDuPEd8Ry+/LBYZI1VNoG7CXctXqaZXPtsGFp&#10;qLGjl5rKc3FxUhK+s/vt/G3fn6aPvji/zo6+nRkzuhuen0AlGtK/+M/9bgV/If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WzsUAAADcAAAADwAAAAAAAAAA&#10;AAAAAAChAgAAZHJzL2Rvd25yZXYueG1sUEsFBgAAAAAEAAQA+QAAAJMDAAAAAA==&#10;" strokecolor="#231f20" strokeweight="1pt"/>
                <v:line id="Line 167" o:spid="_x0000_s1029" style="position:absolute;visibility:visible;mso-wrap-style:square" from="10925,2574" to="1092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7zVcYAAADcAAAADwAAAGRycy9kb3ducmV2LnhtbESPT2vCQBDF7wW/wzJCL0U3/kEluoq0&#10;tNVjo4jHITsmwexsurs16bfvCkJvM7w37/dmtelMLW7kfGVZwWiYgCDOra64UHA8vA8WIHxA1lhb&#10;JgW/5GGz7j2tMNW25S+6ZaEQMYR9igrKEJpUSp+XZNAPbUMctYt1BkNcXSG1wzaGm1qOk2QmDVYc&#10;CSU29FpSfs1+TIS47+Tlbfa5b8/jqc2uH5OTrSdKPfe77RJEoC78mx/XOx3rz0dwfyZO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O81X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</w:p>
    <w:p w:rsidR="001F2C14" w:rsidRPr="00CD7635" w:rsidRDefault="001F2C14" w:rsidP="00CD7635">
      <w:pPr>
        <w:pStyle w:val="BodyText"/>
        <w:spacing w:before="5"/>
        <w:rPr>
          <w:sz w:val="20"/>
          <w:szCs w:val="20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11"/>
        <w:rPr>
          <w:sz w:val="7"/>
        </w:rPr>
      </w:pPr>
    </w:p>
    <w:p w:rsidR="001F2C14" w:rsidRDefault="00431879">
      <w:pPr>
        <w:pStyle w:val="Heading2"/>
        <w:numPr>
          <w:ilvl w:val="0"/>
          <w:numId w:val="2"/>
        </w:numPr>
        <w:tabs>
          <w:tab w:val="left" w:pos="331"/>
        </w:tabs>
        <w:spacing w:line="283" w:lineRule="auto"/>
        <w:ind w:right="805" w:hanging="179"/>
        <w:jc w:val="left"/>
        <w:rPr>
          <w:color w:val="231F20"/>
        </w:rPr>
      </w:pPr>
      <w:r>
        <w:rPr>
          <w:color w:val="231F20"/>
          <w:w w:val="95"/>
        </w:rPr>
        <w:t>Are you or have you</w:t>
      </w:r>
      <w:r w:rsidR="00237692">
        <w:rPr>
          <w:color w:val="231F20"/>
          <w:spacing w:val="-29"/>
          <w:w w:val="95"/>
        </w:rPr>
        <w:t xml:space="preserve"> </w:t>
      </w:r>
      <w:r w:rsidR="00237692">
        <w:rPr>
          <w:color w:val="231F20"/>
          <w:w w:val="95"/>
        </w:rPr>
        <w:t>ever</w:t>
      </w:r>
      <w:r w:rsidR="00237692">
        <w:rPr>
          <w:color w:val="231F20"/>
          <w:spacing w:val="-29"/>
          <w:w w:val="95"/>
        </w:rPr>
        <w:t xml:space="preserve"> </w:t>
      </w:r>
      <w:r w:rsidRPr="00431879">
        <w:rPr>
          <w:color w:val="231F20"/>
          <w:w w:val="95"/>
        </w:rPr>
        <w:t xml:space="preserve">been subject </w:t>
      </w:r>
      <w:r>
        <w:rPr>
          <w:color w:val="231F20"/>
          <w:w w:val="95"/>
        </w:rPr>
        <w:t xml:space="preserve">to a prohibition or suspension notice under the </w:t>
      </w:r>
      <w:r w:rsidRPr="001A0C50">
        <w:rPr>
          <w:i/>
          <w:color w:val="231F20"/>
          <w:w w:val="95"/>
        </w:rPr>
        <w:t>Education and Care Services National Law</w:t>
      </w:r>
      <w:r w:rsidR="00237692" w:rsidRPr="001A0C50">
        <w:rPr>
          <w:i/>
          <w:color w:val="231F20"/>
        </w:rPr>
        <w:t>?</w:t>
      </w:r>
    </w:p>
    <w:p w:rsidR="001F2C14" w:rsidRPr="00CD7635" w:rsidRDefault="00CD7635" w:rsidP="00CD7635">
      <w:pPr>
        <w:pStyle w:val="Heading2"/>
        <w:tabs>
          <w:tab w:val="left" w:pos="331"/>
          <w:tab w:val="left" w:pos="4536"/>
        </w:tabs>
        <w:spacing w:line="283" w:lineRule="auto"/>
        <w:ind w:left="129" w:right="805" w:firstLine="591"/>
        <w:rPr>
          <w:b w:val="0"/>
          <w:color w:val="231F20"/>
          <w:w w:val="95"/>
        </w:rPr>
      </w:pPr>
      <w:r w:rsidRPr="00CD7635">
        <w:rPr>
          <w:b w:val="0"/>
          <w:noProof/>
          <w:color w:val="231F20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74177520" wp14:editId="42F548DB">
                <wp:simplePos x="0" y="0"/>
                <wp:positionH relativeFrom="page">
                  <wp:posOffset>436880</wp:posOffset>
                </wp:positionH>
                <wp:positionV relativeFrom="paragraph">
                  <wp:posOffset>53975</wp:posOffset>
                </wp:positionV>
                <wp:extent cx="160655" cy="160655"/>
                <wp:effectExtent l="0" t="0" r="10795" b="10795"/>
                <wp:wrapNone/>
                <wp:docPr id="16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C7509F" id="Rectangle 161" o:spid="_x0000_s1026" style="position:absolute;margin-left:34.4pt;margin-top:4.25pt;width:12.65pt;height:12.6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CD7635">
        <w:rPr>
          <w:b w:val="0"/>
          <w:noProof/>
          <w:color w:val="231F20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56F8D98A" wp14:editId="23BE7720">
                <wp:simplePos x="0" y="0"/>
                <wp:positionH relativeFrom="page">
                  <wp:posOffset>2838450</wp:posOffset>
                </wp:positionH>
                <wp:positionV relativeFrom="paragraph">
                  <wp:posOffset>53975</wp:posOffset>
                </wp:positionV>
                <wp:extent cx="160655" cy="160655"/>
                <wp:effectExtent l="0" t="0" r="10795" b="10795"/>
                <wp:wrapNone/>
                <wp:docPr id="16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43742" id="Rectangle 160" o:spid="_x0000_s1026" style="position:absolute;margin-left:223.5pt;margin-top:4.25pt;width:12.65pt;height:12.6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="00237692" w:rsidRPr="00CD7635">
        <w:rPr>
          <w:b w:val="0"/>
          <w:color w:val="231F20"/>
          <w:w w:val="95"/>
        </w:rPr>
        <w:t>Yes – please provide details below</w:t>
      </w:r>
      <w:r w:rsidR="00237692" w:rsidRPr="00CD7635">
        <w:rPr>
          <w:b w:val="0"/>
          <w:color w:val="231F20"/>
          <w:w w:val="95"/>
        </w:rPr>
        <w:tab/>
        <w:t>No</w:t>
      </w:r>
    </w:p>
    <w:p w:rsidR="001F2C14" w:rsidRDefault="001F2C14">
      <w:pPr>
        <w:pStyle w:val="BodyText"/>
        <w:spacing w:before="5"/>
        <w:rPr>
          <w:sz w:val="19"/>
        </w:rPr>
      </w:pPr>
    </w:p>
    <w:p w:rsidR="00BA40EA" w:rsidRDefault="00BA40EA" w:rsidP="00BA40EA">
      <w:pPr>
        <w:pStyle w:val="BodyText"/>
        <w:spacing w:before="8"/>
        <w:rPr>
          <w:sz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08228" behindDoc="0" locked="0" layoutInCell="1" allowOverlap="1" wp14:anchorId="42CFD0D4" wp14:editId="398B3440">
                <wp:simplePos x="0" y="0"/>
                <wp:positionH relativeFrom="page">
                  <wp:posOffset>310515</wp:posOffset>
                </wp:positionH>
                <wp:positionV relativeFrom="paragraph">
                  <wp:posOffset>107315</wp:posOffset>
                </wp:positionV>
                <wp:extent cx="6649720" cy="12700"/>
                <wp:effectExtent l="5715" t="2540" r="2540" b="3810"/>
                <wp:wrapTopAndBottom/>
                <wp:docPr id="24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69"/>
                          <a:chExt cx="10472" cy="20"/>
                        </a:xfrm>
                      </wpg:grpSpPr>
                      <wps:wsp>
                        <wps:cNvPr id="242" name="Line 79"/>
                        <wps:cNvCnPr/>
                        <wps:spPr bwMode="auto">
                          <a:xfrm>
                            <a:off x="559" y="179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78"/>
                        <wps:cNvCnPr/>
                        <wps:spPr bwMode="auto">
                          <a:xfrm>
                            <a:off x="499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77"/>
                        <wps:cNvCnPr/>
                        <wps:spPr bwMode="auto">
                          <a:xfrm>
                            <a:off x="10951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7AFCB0" id="Group 76" o:spid="_x0000_s1026" style="position:absolute;margin-left:24.45pt;margin-top:8.45pt;width:523.6pt;height:1pt;z-index:503308228;mso-wrap-distance-left:0;mso-wrap-distance-right:0;mso-position-horizontal-relative:page" coordorigin="489,169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">
                <v:line id="Line 79" o:spid="_x0000_s1027" style="position:absolute;visibility:visible;mso-wrap-style:square" from="559,179" to="1092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0nsYAAADcAAAADwAAAGRycy9kb3ducmV2LnhtbESP3WrCQBSE74W+w3IKvdONwYpEV5HW&#10;tlLBn6j3h+wxCc2eTbPbmL59tyB4OczMN8xs0ZlKtNS40rKC4SACQZxZXXKu4HR8609AOI+ssbJM&#10;Cn7JwWL+0Jthou2VD9SmPhcBwi5BBYX3dSKlywoy6Aa2Jg7exTYGfZBNLnWD1wA3lYyjaCwNlhwW&#10;CqzppaDsK/0xCr7rV7MvP0fPm/x9tVvZ9fmj3Z6VenrsllMQnjp/D9/aa60gHsXwfy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edJ7GAAAA3AAAAA8AAAAAAAAA&#10;AAAAAAAAoQIAAGRycy9kb3ducmV2LnhtbFBLBQYAAAAABAAEAPkAAACUAwAAAAA=&#10;" strokecolor="#231f20" strokeweight="1pt">
                  <v:stroke dashstyle="dot"/>
                </v:line>
                <v:line id="Line 78" o:spid="_x0000_s1028" style="position:absolute;visibility:visible;mso-wrap-style:square" from="499,179" to="49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jeMQAAADcAAAADwAAAGRycy9kb3ducmV2LnhtbESPX2vCMBTF3wd+h3CFvQxNbUWkGmVs&#10;TLfHdUN8vDTXttjc1CSz9dubwWCPh/Pnx1lvB9OKKznfWFYwmyYgiEurG64UfH+9TZYgfEDW2Fom&#10;BTfysN2MHtaYa9vzJ12LUIk4wj5HBXUIXS6lL2sy6Ke2I47eyTqDIUpXSe2wj+OmlWmSLKTBhiOh&#10;xo5eairPxY+JEHdJnl4X+4/+mM5tcd5lB9tmSj2Oh+cViEBD+A//td+1gnSewe+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WN4xAAAANwAAAAPAAAAAAAAAAAA&#10;AAAAAKECAABkcnMvZG93bnJldi54bWxQSwUGAAAAAAQABAD5AAAAkgMAAAAA&#10;" strokecolor="#231f20" strokeweight="1pt"/>
                <v:line id="Line 77" o:spid="_x0000_s1029" style="position:absolute;visibility:visible;mso-wrap-style:square" from="10951,179" to="1095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7DMQAAADcAAAADwAAAGRycy9kb3ducmV2LnhtbESPX2vCMBTF3wd+h3CFvQxNrUWkM8rY&#10;2OYerTL2eGnu2mJzU5PM1m9vhIGPh/Pnx1ltBtOKMznfWFYwmyYgiEurG64UHPbvkyUIH5A1tpZJ&#10;wYU8bNajhxXm2va8o3MRKhFH2OeooA6hy6X0ZU0G/dR2xNH7tc5giNJVUjvs47hpZZokC2mw4Uio&#10;saPXmspj8WcixJ2Sp7fF51f/k2a2OH7Mv207V+pxPLw8gwg0hHv4v73VCtIsg9uZeAT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PsMxAAAANw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09144" behindDoc="0" locked="0" layoutInCell="1" allowOverlap="1" wp14:anchorId="2C604FEC" wp14:editId="05E6CDF4">
                <wp:simplePos x="0" y="0"/>
                <wp:positionH relativeFrom="page">
                  <wp:posOffset>310515</wp:posOffset>
                </wp:positionH>
                <wp:positionV relativeFrom="paragraph">
                  <wp:posOffset>376555</wp:posOffset>
                </wp:positionV>
                <wp:extent cx="6649720" cy="12700"/>
                <wp:effectExtent l="5715" t="5080" r="2540" b="1270"/>
                <wp:wrapTopAndBottom/>
                <wp:docPr id="24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593"/>
                          <a:chExt cx="10472" cy="20"/>
                        </a:xfrm>
                      </wpg:grpSpPr>
                      <wps:wsp>
                        <wps:cNvPr id="246" name="Line 75"/>
                        <wps:cNvCnPr/>
                        <wps:spPr bwMode="auto">
                          <a:xfrm>
                            <a:off x="559" y="6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74"/>
                        <wps:cNvCnPr/>
                        <wps:spPr bwMode="auto">
                          <a:xfrm>
                            <a:off x="49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3"/>
                        <wps:cNvCnPr/>
                        <wps:spPr bwMode="auto">
                          <a:xfrm>
                            <a:off x="10951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33ACB9" id="Group 72" o:spid="_x0000_s1026" style="position:absolute;margin-left:24.45pt;margin-top:29.65pt;width:523.6pt;height:1pt;z-index:503309144;mso-wrap-distance-left:0;mso-wrap-distance-right:0;mso-position-horizontal-relative:page" coordorigin="489,5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">
                <v:line id="Line 75" o:spid="_x0000_s1027" style="position:absolute;visibility:visible;mso-wrap-style:square" from="559,603" to="10921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yncYAAADcAAAADwAAAGRycy9kb3ducmV2LnhtbESP3WrCQBSE7wu+w3IE7+pGsSLRjUhr&#10;rbRQf3N/yB6TYPZsmt3G9O27hYKXw8x8wyyWnalES40rLSsYDSMQxJnVJecKzqfXxxkI55E1VpZJ&#10;wQ85WCa9hwXG2t74QO3R5yJA2MWooPC+jqV0WUEG3dDWxMG72MagD7LJpW7wFuCmkuMomkqDJYeF&#10;Amt6Lii7Hr+Ngq/6xezL98nTR75Z79Z2m761n6lSg363moPw1Pl7+L+91QrGkyn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lcp3GAAAA3AAAAA8AAAAAAAAA&#10;AAAAAAAAoQIAAGRycy9kb3ducmV2LnhtbFBLBQYAAAAABAAEAPkAAACUAwAAAAA=&#10;" strokecolor="#231f20" strokeweight="1pt">
                  <v:stroke dashstyle="dot"/>
                </v:line>
                <v:line id="Line 74" o:spid="_x0000_s1028" style="position:absolute;visibility:visible;mso-wrap-style:square" from="499,603" to="499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le8UAAADcAAAADwAAAGRycy9kb3ducmV2LnhtbESPX2vCMBTF3wd+h3AHvgxNV0WlM4ps&#10;qPNxVWSPl+auLTY3XRJt/fbLYLDHw/nz4yzXvWnEjZyvLSt4HicgiAuray4VnI7b0QKED8gaG8uk&#10;4E4e1qvBwxIzbTv+oFseShFH2GeooAqhzaT0RUUG/di2xNH7ss5giNKVUjvs4rhpZJokM2mw5kio&#10;sKXXiopLfjUR4r6Tp7fZ/tB9plObX3aTs20mSg0f+80LiEB9+A//td+1gnQ6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Jle8UAAADcAAAADwAAAAAAAAAA&#10;AAAAAAChAgAAZHJzL2Rvd25yZXYueG1sUEsFBgAAAAAEAAQA+QAAAJMDAAAAAA==&#10;" strokecolor="#231f20" strokeweight="1pt"/>
                <v:line id="Line 73" o:spid="_x0000_s1029" style="position:absolute;visibility:visible;mso-wrap-style:square" from="10951,603" to="10951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3xCcIAAADcAAAADwAAAGRycy9kb3ducmV2LnhtbERPTUvDQBC9C/6HZYRexG5MS5HYbRFL&#10;bT0aRTwO2TEJzc6mu2uT/vvOQejx8b6X69F16kQhtp4NPE4zUMSVty3XBr4+tw9PoGJCtth5JgNn&#10;irBe3d4ssbB+4A86lalWEsKxQANNSn2hdawachinvicW7tcHh0lgqLUNOEi463SeZQvtsGVpaLCn&#10;14aqQ/nnpCQcs/vNYvc+/ORzXx7eZt++mxkzuRtfnkElGtNV/O/eWwP5XNbKGTkCe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3xCcIAAADcAAAADwAAAAAAAAAAAAAA&#10;AAChAgAAZHJzL2Rvd25yZXYueG1sUEsFBgAAAAAEAAQA+QAAAJA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10060" behindDoc="0" locked="0" layoutInCell="1" allowOverlap="1" wp14:anchorId="0277CC7B" wp14:editId="48EC3F0F">
                <wp:simplePos x="0" y="0"/>
                <wp:positionH relativeFrom="page">
                  <wp:posOffset>310515</wp:posOffset>
                </wp:positionH>
                <wp:positionV relativeFrom="paragraph">
                  <wp:posOffset>582930</wp:posOffset>
                </wp:positionV>
                <wp:extent cx="6649720" cy="12700"/>
                <wp:effectExtent l="5715" t="1905" r="2540" b="4445"/>
                <wp:wrapTopAndBottom/>
                <wp:docPr id="24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918"/>
                          <a:chExt cx="10472" cy="20"/>
                        </a:xfrm>
                      </wpg:grpSpPr>
                      <wps:wsp>
                        <wps:cNvPr id="250" name="Line 71"/>
                        <wps:cNvCnPr/>
                        <wps:spPr bwMode="auto">
                          <a:xfrm>
                            <a:off x="559" y="9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0"/>
                        <wps:cNvCnPr/>
                        <wps:spPr bwMode="auto">
                          <a:xfrm>
                            <a:off x="499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69"/>
                        <wps:cNvCnPr/>
                        <wps:spPr bwMode="auto">
                          <a:xfrm>
                            <a:off x="10951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663CD5" id="Group 68" o:spid="_x0000_s1026" style="position:absolute;margin-left:24.45pt;margin-top:45.9pt;width:523.6pt;height:1pt;z-index:503310060;mso-wrap-distance-left:0;mso-wrap-distance-right:0;mso-position-horizontal-relative:page" coordorigin="489,9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">
                <v:line id="Line 71" o:spid="_x0000_s1027" style="position:absolute;visibility:visible;mso-wrap-style:square" from="559,928" to="10921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Zr8MAAADcAAAADwAAAGRycy9kb3ducmV2LnhtbERPTWvCQBC9C/0PyxR6M5tKLRLdSKm2&#10;SgVt1dyH7JiEZmdjdo3pv+8eBI+P9z2b96YWHbWusqzgOYpBEOdWV1woOB4+hhMQziNrrC2Tgj9y&#10;ME8fBjNMtL3yD3V7X4gQwi5BBaX3TSKly0sy6CLbEAfuZFuDPsC2kLrFawg3tRzF8as0WHFoKLGh&#10;95Ly3/3FKDg3C/Ndfb2MN8Xncre062zVbTOlnh77tykIT72/i2/utVYwGof5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Z2a/DAAAA3AAAAA8AAAAAAAAAAAAA&#10;AAAAoQIAAGRycy9kb3ducmV2LnhtbFBLBQYAAAAABAAEAPkAAACRAwAAAAA=&#10;" strokecolor="#231f20" strokeweight="1pt">
                  <v:stroke dashstyle="dot"/>
                </v:line>
                <v:line id="Line 70" o:spid="_x0000_s1028" style="position:absolute;visibility:visible;mso-wrap-style:square" from="499,928" to="499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OScUAAADcAAAADwAAAGRycy9kb3ducmV2LnhtbESPX2vCMBTF3wd+h3CFvYim1inSGWVs&#10;bM5Hq4iPl+auLTY3XZLZ+u2XgbDHw/nz46w2vWnElZyvLSuYThIQxIXVNZcKjof38RKED8gaG8uk&#10;4EYeNuvBwwozbTve0zUPpYgj7DNUUIXQZlL6oiKDfmJb4uh9WWcwROlKqR12cdw0Mk2ShTRYcyRU&#10;2NJrRcUl/zER4r6T0dtiu+vO6ZPNLx+zk21mSj0O+5dnEIH68B++tz+1gnQ+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7OScUAAADcAAAADwAAAAAAAAAA&#10;AAAAAAChAgAAZHJzL2Rvd25yZXYueG1sUEsFBgAAAAAEAAQA+QAAAJMDAAAAAA==&#10;" strokecolor="#231f20" strokeweight="1pt"/>
                <v:line id="Line 69" o:spid="_x0000_s1029" style="position:absolute;visibility:visible;mso-wrap-style:square" from="10951,928" to="10951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xQPsQAAADc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ek0hb8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FA+xAAAANw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10976" behindDoc="0" locked="0" layoutInCell="1" allowOverlap="1" wp14:anchorId="2A3BFB05" wp14:editId="5A19ADC1">
                <wp:simplePos x="0" y="0"/>
                <wp:positionH relativeFrom="page">
                  <wp:posOffset>310515</wp:posOffset>
                </wp:positionH>
                <wp:positionV relativeFrom="paragraph">
                  <wp:posOffset>789305</wp:posOffset>
                </wp:positionV>
                <wp:extent cx="6649720" cy="12700"/>
                <wp:effectExtent l="5715" t="8255" r="2540" b="7620"/>
                <wp:wrapTopAndBottom/>
                <wp:docPr id="25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243"/>
                          <a:chExt cx="10472" cy="20"/>
                        </a:xfrm>
                      </wpg:grpSpPr>
                      <wps:wsp>
                        <wps:cNvPr id="254" name="Line 67"/>
                        <wps:cNvCnPr/>
                        <wps:spPr bwMode="auto">
                          <a:xfrm>
                            <a:off x="559" y="12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66"/>
                        <wps:cNvCnPr/>
                        <wps:spPr bwMode="auto">
                          <a:xfrm>
                            <a:off x="499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65"/>
                        <wps:cNvCnPr/>
                        <wps:spPr bwMode="auto">
                          <a:xfrm>
                            <a:off x="10951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0E24B2" id="Group 64" o:spid="_x0000_s1026" style="position:absolute;margin-left:24.45pt;margin-top:62.15pt;width:523.6pt;height:1pt;z-index:503310976;mso-wrap-distance-left:0;mso-wrap-distance-right:0;mso-position-horizontal-relative:page" coordorigin="489,12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">
                <v:line id="Line 67" o:spid="_x0000_s1027" style="position:absolute;visibility:visible;mso-wrap-style:square" from="559,1253" to="1092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frMYAAADcAAAADwAAAGRycy9kb3ducmV2LnhtbESP3WrCQBSE7wu+w3IE7+pG0SLRjUhr&#10;rbRQf3N/yB6TYPZsmt3G9O27hYKXw8x8wyyWnalES40rLSsYDSMQxJnVJecKzqfXxxkI55E1VpZJ&#10;wQ85WCa9hwXG2t74QO3R5yJA2MWooPC+jqV0WUEG3dDWxMG72MagD7LJpW7wFuCmkuMoepIGSw4L&#10;Bdb0XFB2PX4bBV/1i9mX75PpR75Z79Z2m761n6lSg363moPw1Pl7+L+91QrG0wn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i36zGAAAA3AAAAA8AAAAAAAAA&#10;AAAAAAAAoQIAAGRycy9kb3ducmV2LnhtbFBLBQYAAAAABAAEAPkAAACUAwAAAAA=&#10;" strokecolor="#231f20" strokeweight="1pt">
                  <v:stroke dashstyle="dot"/>
                </v:line>
                <v:line id="Line 66" o:spid="_x0000_s1028" style="position:absolute;visibility:visible;mso-wrap-style:square" from="499,1253" to="499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ISsUAAADcAAAADwAAAGRycy9kb3ducmV2LnhtbESPS2vCQBSF9wX/w3CFbopOGh9I6iil&#10;pbUujSIuL5nbJJi5k85MTfrvnYLg8nAeH2e57k0jLuR8bVnB8zgBQVxYXXOp4LD/GC1A+ICssbFM&#10;Cv7Iw3o1eFhipm3HO7rkoRRxhH2GCqoQ2kxKX1Rk0I9tSxy9b+sMhihdKbXDLo6bRqZJMpcGa46E&#10;Clt6q6g4578mQtxP8vQ+32y7Uzq1+flzcrTNRKnHYf/6AiJQH+7hW/tLK0hnM/g/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XISsUAAADcAAAADwAAAAAAAAAA&#10;AAAAAAChAgAAZHJzL2Rvd25yZXYueG1sUEsFBgAAAAAEAAQA+QAAAJMDAAAAAA==&#10;" strokecolor="#231f20" strokeweight="1pt"/>
                <v:line id="Line 65" o:spid="_x0000_s1029" style="position:absolute;visibility:visible;mso-wrap-style:square" from="10951,1253" to="1095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WPcQAAADcAAAADwAAAGRycy9kb3ducmV2LnhtbESPS2vCQBSF9wX/w3CFbopOGmuQ6Cii&#10;9LVsFHF5yVyTYOZOOjM16b/vFApdHs7j46w2g2nFjZxvLCt4nCYgiEurG64UHA/PkwUIH5A1tpZJ&#10;wTd52KxHdyvMte35g25FqEQcYZ+jgjqELpfSlzUZ9FPbEUfvYp3BEKWrpHbYx3HTyjRJMmmw4Uio&#10;saNdTeW1+DIR4j6Th332+t6f0ydbXF9mJ9vOlLofD9sliEBD+A//td+0gnSewe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1Y9xAAAANw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11892" behindDoc="0" locked="0" layoutInCell="1" allowOverlap="1" wp14:anchorId="262BB522" wp14:editId="75D0A207">
                <wp:simplePos x="0" y="0"/>
                <wp:positionH relativeFrom="page">
                  <wp:posOffset>310515</wp:posOffset>
                </wp:positionH>
                <wp:positionV relativeFrom="paragraph">
                  <wp:posOffset>995680</wp:posOffset>
                </wp:positionV>
                <wp:extent cx="6649720" cy="12700"/>
                <wp:effectExtent l="5715" t="5080" r="2540" b="1270"/>
                <wp:wrapTopAndBottom/>
                <wp:docPr id="2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568"/>
                          <a:chExt cx="10472" cy="20"/>
                        </a:xfrm>
                      </wpg:grpSpPr>
                      <wps:wsp>
                        <wps:cNvPr id="258" name="Line 63"/>
                        <wps:cNvCnPr/>
                        <wps:spPr bwMode="auto">
                          <a:xfrm>
                            <a:off x="559" y="157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62"/>
                        <wps:cNvCnPr/>
                        <wps:spPr bwMode="auto">
                          <a:xfrm>
                            <a:off x="499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1"/>
                        <wps:cNvCnPr/>
                        <wps:spPr bwMode="auto">
                          <a:xfrm>
                            <a:off x="10951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9F826" id="Group 60" o:spid="_x0000_s1026" style="position:absolute;margin-left:24.45pt;margin-top:78.4pt;width:523.6pt;height:1pt;z-index:503311892;mso-wrap-distance-left:0;mso-wrap-distance-right:0;mso-position-horizontal-relative:page" coordorigin="489,156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">
                <v:line id="Line 63" o:spid="_x0000_s1027" style="position:absolute;visibility:visible;mso-wrap-style:square" from="559,1578" to="10921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/VqcMAAADcAAAADwAAAGRycy9kb3ducmV2LnhtbERPTWvCQBC9C/0PyxR6M5tKLRLdSKm2&#10;SgVt1dyH7JiEZmdjdo3pv+8eBI+P9z2b96YWHbWusqzgOYpBEOdWV1woOB4+hhMQziNrrC2Tgj9y&#10;ME8fBjNMtL3yD3V7X4gQwi5BBaX3TSKly0sy6CLbEAfuZFuDPsC2kLrFawg3tRzF8as0WHFoKLGh&#10;95Ly3/3FKDg3C/Ndfb2MN8Xncre062zVbTOlnh77tykIT72/i2/utVYwGoe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1anDAAAA3AAAAA8AAAAAAAAAAAAA&#10;AAAAoQIAAGRycy9kb3ducmV2LnhtbFBLBQYAAAAABAAEAPkAAACRAwAAAAA=&#10;" strokecolor="#231f20" strokeweight="1pt">
                  <v:stroke dashstyle="dot"/>
                </v:line>
                <v:line id="Line 62" o:spid="_x0000_s1028" style="position:absolute;visibility:visible;mso-wrap-style:square" from="499,1578" to="499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CT8UAAADcAAAADwAAAGRycy9kb3ducmV2LnhtbESPX0vDMBTF3wd+h3AFX8SldnO4bukQ&#10;RZ2PdkP2eGnu2tLmpiZxrd/eDIQ9Hs6fH2e9GU0nTuR8Y1nB/TQBQVxa3XClYL97vXsE4QOyxs4y&#10;KfglD5v8arLGTNuBP+lUhErEEfYZKqhD6DMpfVmTQT+1PXH0jtYZDFG6SmqHQxw3nUyTZCENNhwJ&#10;Nfb0XFPZFj8mQtx3cvuyeP8YDuncFu3b7Mt2M6VursenFYhAY7iE/9tbrSB9WML5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CT8UAAADcAAAADwAAAAAAAAAA&#10;AAAAAAChAgAAZHJzL2Rvd25yZXYueG1sUEsFBgAAAAAEAAQA+QAAAJMDAAAAAA==&#10;" strokecolor="#231f20" strokeweight="1pt"/>
                <v:line id="Line 61" o:spid="_x0000_s1029" style="position:absolute;visibility:visible;mso-wrap-style:square" from="10951,1578" to="10951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6hb8IAAADcAAAADwAAAGRycy9kb3ducmV2LnhtbERPTUvDQBC9C/6HZQQv0m5MJZS02yKW&#10;tno0ingcstMkNDsbd9cm/nvnIHh8vO/1dnK9ulCInWcD9/MMFHHtbceNgfe3/WwJKiZki71nMvBD&#10;Ebab66s1ltaP/EqXKjVKQjiWaKBNaSi1jnVLDuPcD8TCnXxwmASGRtuAo4S7XudZVmiHHUtDiwM9&#10;tVSfq28nJeEru9sVx5fxM3/w1fmw+PD9wpjbm+lxBSrRlP7Ff+5nayAvZL6ckSO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6hb8IAAADcAAAADwAAAAAAAAAAAAAA&#10;AAChAgAAZHJzL2Rvd25yZXYueG1sUEsFBgAAAAAEAAQA+QAAAJA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12808" behindDoc="0" locked="0" layoutInCell="1" allowOverlap="1" wp14:anchorId="5FE4EE16" wp14:editId="6C8EB275">
                <wp:simplePos x="0" y="0"/>
                <wp:positionH relativeFrom="page">
                  <wp:posOffset>310515</wp:posOffset>
                </wp:positionH>
                <wp:positionV relativeFrom="paragraph">
                  <wp:posOffset>1202055</wp:posOffset>
                </wp:positionV>
                <wp:extent cx="6649720" cy="12700"/>
                <wp:effectExtent l="5715" t="1905" r="2540" b="4445"/>
                <wp:wrapTopAndBottom/>
                <wp:docPr id="2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893"/>
                          <a:chExt cx="10472" cy="20"/>
                        </a:xfrm>
                      </wpg:grpSpPr>
                      <wps:wsp>
                        <wps:cNvPr id="262" name="Line 59"/>
                        <wps:cNvCnPr/>
                        <wps:spPr bwMode="auto">
                          <a:xfrm>
                            <a:off x="559" y="19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58"/>
                        <wps:cNvCnPr/>
                        <wps:spPr bwMode="auto">
                          <a:xfrm>
                            <a:off x="499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7"/>
                        <wps:cNvCnPr/>
                        <wps:spPr bwMode="auto">
                          <a:xfrm>
                            <a:off x="10951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AEE21" id="Group 56" o:spid="_x0000_s1026" style="position:absolute;margin-left:24.45pt;margin-top:94.65pt;width:523.6pt;height:1pt;z-index:503312808;mso-wrap-distance-left:0;mso-wrap-distance-right:0;mso-position-horizontal-relative:page" coordorigin="489,18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">
                <v:line id="Line 59" o:spid="_x0000_s1027" style="position:absolute;visibility:visible;mso-wrap-style:square" from="559,1903" to="1092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o/sUAAADcAAAADwAAAGRycy9kb3ducmV2LnhtbESP3WrCQBSE7wu+w3KE3tWNwYpEVxGr&#10;rVTw3/tD9pgEs2fT7Damb98tFLwcZuYbZjJrTSkaql1hWUG/F4EgTq0uOFNwPq1eRiCcR9ZYWiYF&#10;P+RgNu08TTDR9s4Hao4+EwHCLkEFufdVIqVLczLoerYiDt7V1gZ9kHUmdY33ADeljKNoKA0WHBZy&#10;rGiRU3o7fhsFX9Wb2Refg9dN9r7cLe368tFsL0o9d9v5GISn1j/C/+21VhAPY/g7E46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so/sUAAADcAAAADwAAAAAAAAAA&#10;AAAAAAChAgAAZHJzL2Rvd25yZXYueG1sUEsFBgAAAAAEAAQA+QAAAJMDAAAAAA==&#10;" strokecolor="#231f20" strokeweight="1pt">
                  <v:stroke dashstyle="dot"/>
                </v:line>
                <v:line id="Line 58" o:spid="_x0000_s1028" style="position:absolute;visibility:visible;mso-wrap-style:square" from="499,1903" to="499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w/GMQAAADcAAAADwAAAGRycy9kb3ducmV2LnhtbESPS0vDQBSF90L/w3AFN9JOTCRImkkp&#10;iq9lUyldXjLXJDRzJ86MTfz3jiB0eTiPj1NuZjOIMznfW1Zwt0pAEDdW99wq+Ng/Lx9A+ICscbBM&#10;Cn7Iw6ZaXJVYaDvxjs51aEUcYV+ggi6EsZDSNx0Z9Cs7Ekfv0zqDIUrXSu1wiuNmkGmS5NJgz5HQ&#10;4UiPHTWn+ttEiPtKbp/y1/fpmN7b+vSSHeyQKXVzPW/XIALN4RL+b79pBWmewd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D8YxAAAANwAAAAPAAAAAAAAAAAA&#10;AAAAAKECAABkcnMvZG93bnJldi54bWxQSwUGAAAAAAQABAD5AAAAkgMAAAAA&#10;" strokecolor="#231f20" strokeweight="1pt"/>
                <v:line id="Line 57" o:spid="_x0000_s1029" style="position:absolute;visibility:visible;mso-wrap-style:square" from="10951,1903" to="1095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nbMUAAADcAAAADwAAAGRycy9kb3ducmV2LnhtbESPS2vCQBSF94X+h+EW3BSdGCVI6iii&#10;+OiyaSldXjK3STBzJ86MJv33HaHQ5eE8Ps5yPZhW3Mj5xrKC6SQBQVxa3XCl4ON9P16A8AFZY2uZ&#10;FPyQh/Xq8WGJubY9v9GtCJWII+xzVFCH0OVS+rImg35iO+LofVtnMETpKqkd9nHctDJNkkwabDgS&#10;auxoW1N5Lq4mQtwled5lx9f+K53b4nyYfdp2ptToadi8gAg0hP/wX/ukFaTZHO5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WnbM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13724" behindDoc="0" locked="0" layoutInCell="1" allowOverlap="1" wp14:anchorId="396124FF" wp14:editId="5ED51317">
                <wp:simplePos x="0" y="0"/>
                <wp:positionH relativeFrom="page">
                  <wp:posOffset>310515</wp:posOffset>
                </wp:positionH>
                <wp:positionV relativeFrom="paragraph">
                  <wp:posOffset>1408430</wp:posOffset>
                </wp:positionV>
                <wp:extent cx="6649720" cy="12700"/>
                <wp:effectExtent l="5715" t="8255" r="2540" b="7620"/>
                <wp:wrapTopAndBottom/>
                <wp:docPr id="2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218"/>
                          <a:chExt cx="10472" cy="20"/>
                        </a:xfrm>
                      </wpg:grpSpPr>
                      <wps:wsp>
                        <wps:cNvPr id="266" name="Line 55"/>
                        <wps:cNvCnPr/>
                        <wps:spPr bwMode="auto">
                          <a:xfrm>
                            <a:off x="559" y="22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4"/>
                        <wps:cNvCnPr/>
                        <wps:spPr bwMode="auto">
                          <a:xfrm>
                            <a:off x="499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3"/>
                        <wps:cNvCnPr/>
                        <wps:spPr bwMode="auto">
                          <a:xfrm>
                            <a:off x="10951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54860" id="Group 52" o:spid="_x0000_s1026" style="position:absolute;margin-left:24.45pt;margin-top:110.9pt;width:523.6pt;height:1pt;z-index:503313724;mso-wrap-distance-left:0;mso-wrap-distance-right:0;mso-position-horizontal-relative:page" coordorigin="489,22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">
                <v:line id="Line 55" o:spid="_x0000_s1027" style="position:absolute;visibility:visible;mso-wrap-style:square" from="559,2228" to="10921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u/cYAAADcAAAADwAAAGRycy9kb3ducmV2LnhtbESPQWvCQBSE70L/w/IK3nRTqaGkrlKq&#10;VVFoNa33R/Y1Cc2+jdk1xn/vCkKPw8x8w0xmnalES40rLSt4GkYgiDOrS84V/Hx/DF5AOI+ssbJM&#10;Ci7kYDZ96E0w0fbMe2pTn4sAYZeggsL7OpHSZQUZdENbEwfv1zYGfZBNLnWD5wA3lRxFUSwNlhwW&#10;CqzpvaDsLz0ZBcd6bnbl5nm8zZeLr4VdH1bt50Gp/mP39grCU+f/w/f2WisYxTHczoQj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QLv3GAAAA3AAAAA8AAAAAAAAA&#10;AAAAAAAAoQIAAGRycy9kb3ducmV2LnhtbFBLBQYAAAAABAAEAPkAAACUAwAAAAA=&#10;" strokecolor="#231f20" strokeweight="1pt">
                  <v:stroke dashstyle="dot"/>
                </v:line>
                <v:line id="Line 54" o:spid="_x0000_s1028" style="position:absolute;visibility:visible;mso-wrap-style:square" from="499,2228" to="499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c5G8QAAADcAAAADwAAAGRycy9kb3ducmV2LnhtbESPS2vCQBSF9wX/w3AFN6VOjCUt0VFE&#10;6WtpFOnykrkmwcydODM16b/vFApdHs7j4yzXg2nFjZxvLCuYTRMQxKXVDVcKjoeXh2cQPiBrbC2T&#10;gm/ysF6N7paYa9vznm5FqEQcYZ+jgjqELpfSlzUZ9FPbEUfvbJ3BEKWrpHbYx3HTyjRJMmmw4Uio&#10;saNtTeWl+DIR4q7J/S57++g/00dbXF7nJ9vOlZqMh80CRKAh/If/2u9aQZo9we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1zkbxAAAANwAAAAPAAAAAAAAAAAA&#10;AAAAAKECAABkcnMvZG93bnJldi54bWxQSwUGAAAAAAQABAD5AAAAkgMAAAAA&#10;" strokecolor="#231f20" strokeweight="1pt"/>
                <v:line id="Line 53" o:spid="_x0000_s1029" style="position:absolute;visibility:visible;mso-wrap-style:square" from="10951,2228" to="10951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tacIAAADcAAAADwAAAGRycy9kb3ducmV2LnhtbERPTUvDQBC9C/6HZQQv0m5MJZS02yKW&#10;tno0ingcstMkNDsbd9cm/nvnIHh8vO/1dnK9ulCInWcD9/MMFHHtbceNgfe3/WwJKiZki71nMvBD&#10;Ebab66s1ltaP/EqXKjVKQjiWaKBNaSi1jnVLDuPcD8TCnXxwmASGRtuAo4S7XudZVmiHHUtDiwM9&#10;tVSfq28nJeEru9sVx5fxM3/w1fmw+PD9wpjbm+lxBSrRlP7Ff+5nayAvZK2ckSO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itacIAAADcAAAADwAAAAAAAAAAAAAA&#10;AAChAgAAZHJzL2Rvd25yZXYueG1sUEsFBgAAAAAEAAQA+QAAAJA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503314640" behindDoc="0" locked="0" layoutInCell="1" allowOverlap="1" wp14:anchorId="2F4A4BFF" wp14:editId="50524C07">
                <wp:simplePos x="0" y="0"/>
                <wp:positionH relativeFrom="page">
                  <wp:posOffset>310515</wp:posOffset>
                </wp:positionH>
                <wp:positionV relativeFrom="paragraph">
                  <wp:posOffset>1614805</wp:posOffset>
                </wp:positionV>
                <wp:extent cx="6649720" cy="12700"/>
                <wp:effectExtent l="5715" t="5080" r="2540" b="1270"/>
                <wp:wrapTopAndBottom/>
                <wp:docPr id="2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543"/>
                          <a:chExt cx="10472" cy="20"/>
                        </a:xfrm>
                      </wpg:grpSpPr>
                      <wps:wsp>
                        <wps:cNvPr id="270" name="Line 51"/>
                        <wps:cNvCnPr/>
                        <wps:spPr bwMode="auto">
                          <a:xfrm>
                            <a:off x="559" y="25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0"/>
                        <wps:cNvCnPr/>
                        <wps:spPr bwMode="auto">
                          <a:xfrm>
                            <a:off x="499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9"/>
                        <wps:cNvCnPr/>
                        <wps:spPr bwMode="auto">
                          <a:xfrm>
                            <a:off x="10951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C201ED" id="Group 48" o:spid="_x0000_s1026" style="position:absolute;margin-left:24.45pt;margin-top:127.15pt;width:523.6pt;height:1pt;z-index:503314640;mso-wrap-distance-left:0;mso-wrap-distance-right:0;mso-position-horizontal-relative:page" coordorigin="489,25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">
                <v:line id="Line 51" o:spid="_x0000_s1027" style="position:absolute;visibility:visible;mso-wrap-style:square" from="559,2553" to="10921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Fz8IAAADcAAAADwAAAGRycy9kb3ducmV2LnhtbERPy2rCQBTdF/yH4Qru6kSpD6KjSGur&#10;tODb/SVzTUIzd2JmjPHvnUWhy8N5T+eNKURNlcstK+h1IxDEidU5pwpOx8/XMQjnkTUWlknBgxzM&#10;Z62XKcba3nlP9cGnIoSwi1FB5n0ZS+mSjAy6ri2JA3exlUEfYJVKXeE9hJtC9qNoKA3mHBoyLOk9&#10;o+T3cDMKruWH2eXfb4Of9Gu5Xdr1eVVvzkp12s1iAsJT4//Ff+61VtAfhfnhTDg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yFz8IAAADcAAAADwAAAAAAAAAAAAAA&#10;AAChAgAAZHJzL2Rvd25yZXYueG1sUEsFBgAAAAAEAAQA+QAAAJADAAAAAA==&#10;" strokecolor="#231f20" strokeweight="1pt">
                  <v:stroke dashstyle="dot"/>
                </v:line>
                <v:line id="Line 50" o:spid="_x0000_s1028" style="position:absolute;visibility:visible;mso-wrap-style:square" from="499,2553" to="499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SKcUAAADcAAAADwAAAGRycy9kb3ducmV2LnhtbESPX2vCMBTF3wd+h3AHexmaWodKZxTZ&#10;cM5Hq8geL81dW2xuuiTa7tubwcDHw/nz4yxWvWnElZyvLSsYjxIQxIXVNZcKjofNcA7CB2SNjWVS&#10;8EseVsvBwwIzbTve0zUPpYgj7DNUUIXQZlL6oiKDfmRb4uh9W2cwROlKqR12cdw0Mk2SqTRYcyRU&#10;2NJbRcU5v5gIcT/J8/t0u+u+0hebnz8mJ9tMlHp67NevIAL14R7+b39qBelsDH9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SKcUAAADcAAAADwAAAAAAAAAA&#10;AAAAAAChAgAAZHJzL2Rvd25yZXYueG1sUEsFBgAAAAAEAAQA+QAAAJMDAAAAAA==&#10;" strokecolor="#231f20" strokeweight="1pt"/>
                <v:line id="Line 49" o:spid="_x0000_s1029" style="position:absolute;visibility:visible;mso-wrap-style:square" from="10951,2553" to="10951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MXsQAAADcAAAADwAAAGRycy9kb3ducmV2LnhtbESPX2vCMBTF3wd+h3AFX8ZMrcNJNYpM&#10;nNujdQwfL821LTY3XRJt9+3NYLDHw/nz4yzXvWnEjZyvLSuYjBMQxIXVNZcKPo+7pzkIH5A1NpZJ&#10;wQ95WK8GD0vMtO34QLc8lCKOsM9QQRVCm0npi4oM+rFtiaN3ts5giNKVUjvs4rhpZJokM2mw5kio&#10;sKXXiopLfjUR4r6Tx+1s/9Gd0mebX96mX7aZKjUa9psFiEB9+A//td+1gvQlhd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eQxexAAAANw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</w:p>
    <w:p w:rsidR="00BA40EA" w:rsidRDefault="00BA40EA" w:rsidP="00BA40EA">
      <w:pPr>
        <w:pStyle w:val="BodyText"/>
        <w:spacing w:before="6"/>
        <w:rPr>
          <w:sz w:val="27"/>
        </w:rPr>
      </w:pPr>
    </w:p>
    <w:p w:rsidR="00BA40EA" w:rsidRDefault="00BA40EA">
      <w:pPr>
        <w:pStyle w:val="BodyText"/>
        <w:spacing w:before="5"/>
        <w:rPr>
          <w:sz w:val="19"/>
        </w:rPr>
      </w:pPr>
    </w:p>
    <w:p w:rsidR="00BA40EA" w:rsidRDefault="00BA40EA">
      <w:pPr>
        <w:pStyle w:val="BodyText"/>
        <w:spacing w:before="5"/>
        <w:rPr>
          <w:sz w:val="19"/>
        </w:rPr>
      </w:pPr>
    </w:p>
    <w:p w:rsidR="00BA40EA" w:rsidRDefault="00BA40EA">
      <w:pPr>
        <w:pStyle w:val="BodyText"/>
        <w:spacing w:before="5"/>
        <w:rPr>
          <w:sz w:val="19"/>
        </w:rPr>
      </w:pPr>
    </w:p>
    <w:p w:rsidR="00BA40EA" w:rsidRDefault="00BA40EA">
      <w:pPr>
        <w:pStyle w:val="BodyText"/>
        <w:spacing w:before="5"/>
        <w:rPr>
          <w:sz w:val="19"/>
        </w:rPr>
      </w:pPr>
    </w:p>
    <w:p w:rsidR="00BA40EA" w:rsidRDefault="00BA40EA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11"/>
      </w:pPr>
    </w:p>
    <w:p w:rsidR="001F2C14" w:rsidRPr="00283D4A" w:rsidRDefault="00BA40EA" w:rsidP="00283D4A">
      <w:pPr>
        <w:pStyle w:val="Heading2"/>
        <w:numPr>
          <w:ilvl w:val="0"/>
          <w:numId w:val="2"/>
        </w:numPr>
        <w:tabs>
          <w:tab w:val="left" w:pos="331"/>
        </w:tabs>
        <w:spacing w:line="283" w:lineRule="auto"/>
        <w:ind w:right="805" w:hanging="179"/>
        <w:jc w:val="left"/>
        <w:rPr>
          <w:color w:val="231F20"/>
          <w:w w:val="95"/>
        </w:rPr>
      </w:pPr>
      <w:r>
        <w:rPr>
          <w:color w:val="231F20"/>
          <w:w w:val="95"/>
        </w:rPr>
        <w:t>Have you ever held or applied for a licence, approval, registration, certification or other authori</w:t>
      </w:r>
      <w:r w:rsidR="001A0C50">
        <w:rPr>
          <w:color w:val="231F20"/>
          <w:w w:val="95"/>
        </w:rPr>
        <w:t>s</w:t>
      </w:r>
      <w:r>
        <w:rPr>
          <w:color w:val="231F20"/>
          <w:w w:val="95"/>
        </w:rPr>
        <w:t xml:space="preserve">ation under the National Law which the regulatory authority refused, refused to renew, suspended or cancelled (for example as a </w:t>
      </w:r>
      <w:r w:rsidR="00283D4A">
        <w:rPr>
          <w:color w:val="231F20"/>
          <w:w w:val="95"/>
        </w:rPr>
        <w:t>nominated supervisor, a person in day to day charge, a person with management or control)</w:t>
      </w:r>
      <w:r w:rsidR="00283D4A" w:rsidRPr="00283D4A">
        <w:rPr>
          <w:color w:val="231F20"/>
          <w:w w:val="95"/>
        </w:rPr>
        <w:t>?</w:t>
      </w:r>
    </w:p>
    <w:p w:rsidR="001F2C14" w:rsidRPr="00283D4A" w:rsidRDefault="00283D4A" w:rsidP="00283D4A">
      <w:pPr>
        <w:pStyle w:val="Heading2"/>
        <w:tabs>
          <w:tab w:val="left" w:pos="331"/>
          <w:tab w:val="left" w:pos="4536"/>
        </w:tabs>
        <w:spacing w:line="283" w:lineRule="auto"/>
        <w:ind w:left="129" w:right="805" w:firstLine="591"/>
        <w:rPr>
          <w:b w:val="0"/>
          <w:color w:val="231F20"/>
          <w:w w:val="95"/>
        </w:rPr>
      </w:pPr>
      <w:r w:rsidRPr="00283D4A">
        <w:rPr>
          <w:b w:val="0"/>
          <w:noProof/>
          <w:color w:val="231F20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5CACEFE4" wp14:editId="717BEBBF">
                <wp:simplePos x="0" y="0"/>
                <wp:positionH relativeFrom="page">
                  <wp:posOffset>2811145</wp:posOffset>
                </wp:positionH>
                <wp:positionV relativeFrom="paragraph">
                  <wp:posOffset>68580</wp:posOffset>
                </wp:positionV>
                <wp:extent cx="160655" cy="160655"/>
                <wp:effectExtent l="0" t="0" r="10795" b="10795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4BA88" id="Rectangle 80" o:spid="_x0000_s1026" style="position:absolute;margin-left:221.35pt;margin-top:5.4pt;width:12.65pt;height:12.6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BA40EA" w:rsidRPr="00283D4A">
        <w:rPr>
          <w:b w:val="0"/>
          <w:noProof/>
          <w:color w:val="231F20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3A0FEA22" wp14:editId="0F95FBD6">
                <wp:simplePos x="0" y="0"/>
                <wp:positionH relativeFrom="page">
                  <wp:posOffset>438150</wp:posOffset>
                </wp:positionH>
                <wp:positionV relativeFrom="paragraph">
                  <wp:posOffset>59055</wp:posOffset>
                </wp:positionV>
                <wp:extent cx="160655" cy="160655"/>
                <wp:effectExtent l="0" t="0" r="10795" b="10795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60B62" id="Rectangle 81" o:spid="_x0000_s1026" style="position:absolute;margin-left:34.5pt;margin-top:4.65pt;width:12.65pt;height:12.6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237692" w:rsidRPr="00283D4A">
        <w:rPr>
          <w:b w:val="0"/>
          <w:color w:val="231F20"/>
          <w:w w:val="95"/>
        </w:rPr>
        <w:t>Yes – please provide details below</w:t>
      </w:r>
      <w:r w:rsidR="00237692" w:rsidRPr="00283D4A">
        <w:rPr>
          <w:b w:val="0"/>
          <w:color w:val="231F20"/>
          <w:w w:val="95"/>
        </w:rPr>
        <w:tab/>
        <w:t>No</w:t>
      </w:r>
    </w:p>
    <w:p w:rsidR="001F2C14" w:rsidRDefault="001F2C14">
      <w:pPr>
        <w:pStyle w:val="BodyText"/>
        <w:rPr>
          <w:sz w:val="20"/>
        </w:rPr>
      </w:pPr>
    </w:p>
    <w:p w:rsidR="001F2C14" w:rsidRDefault="001F3510">
      <w:pPr>
        <w:pStyle w:val="BodyText"/>
        <w:spacing w:before="8"/>
        <w:rPr>
          <w:sz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107315</wp:posOffset>
                </wp:positionV>
                <wp:extent cx="6649720" cy="12700"/>
                <wp:effectExtent l="5715" t="2540" r="2540" b="3810"/>
                <wp:wrapTopAndBottom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69"/>
                          <a:chExt cx="10472" cy="20"/>
                        </a:xfrm>
                      </wpg:grpSpPr>
                      <wps:wsp>
                        <wps:cNvPr id="79" name="Line 79"/>
                        <wps:cNvCnPr/>
                        <wps:spPr bwMode="auto">
                          <a:xfrm>
                            <a:off x="559" y="179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499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10951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EDFAD0" id="Group 76" o:spid="_x0000_s1026" style="position:absolute;margin-left:24.45pt;margin-top:8.45pt;width:523.6pt;height:1pt;z-index:1408;mso-wrap-distance-left:0;mso-wrap-distance-right:0;mso-position-horizontal-relative:page" coordorigin="489,169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">
                <v:line id="Line 79" o:spid="_x0000_s1027" style="position:absolute;visibility:visible;mso-wrap-style:square" from="559,179" to="1092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L+MYAAADbAAAADwAAAGRycy9kb3ducmV2LnhtbESPW2vCQBSE34X+h+UIfdONpdY2dZXS&#10;ekOhWi/vh+xpEpo9G7NrjP/eFQo+DjPzDTMcN6YQNVUut6yg141AECdW55wq2O+mnVcQziNrLCyT&#10;ggs5GI8eWkOMtT3zD9Vbn4oAYRejgsz7MpbSJRkZdF1bEgfv11YGfZBVKnWF5wA3hXyKohdpMOew&#10;kGFJnxklf9uTUXAsv8wmXz73V+lssp7YxWFefx+Uemw3H+8gPDX+Hv5vL7SCwR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US/jGAAAA2wAAAA8AAAAAAAAA&#10;AAAAAAAAoQIAAGRycy9kb3ducmV2LnhtbFBLBQYAAAAABAAEAPkAAACUAwAAAAA=&#10;" strokecolor="#231f20" strokeweight="1pt">
                  <v:stroke dashstyle="dot"/>
                </v:line>
                <v:line id="Line 78" o:spid="_x0000_s1028" style="position:absolute;visibility:visible;mso-wrap-style:square" from="499,179" to="49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H98EAAADbAAAADwAAAGRycy9kb3ducmV2LnhtbERPS2vCQBC+F/oflil4KbpRi0h0ldLS&#10;17GpiMchOybB7GzcXU367zuHgseP773eDq5VVwqx8WxgOslAEZfeNlwZ2P28jZegYkK22HomA78U&#10;Ybu5v1tjbn3P33QtUqUkhGOOBuqUulzrWNbkME58Ryzc0QeHSWCotA3YS7hr9SzLFtphw9JQY0cv&#10;NZWn4uKkJJyzx9fFx1d/mD354vQ+3/t2bszoYXhegUo0pJv43/1pDSxlvXyRH6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0f3wQAAANsAAAAPAAAAAAAAAAAAAAAA&#10;AKECAABkcnMvZG93bnJldi54bWxQSwUGAAAAAAQABAD5AAAAjwMAAAAA&#10;" strokecolor="#231f20" strokeweight="1pt"/>
                <v:line id="Line 77" o:spid="_x0000_s1029" style="position:absolute;visibility:visible;mso-wrap-style:square" from="10951,179" to="1095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/ibMQAAADbAAAADwAAAGRycy9kb3ducmV2LnhtbESPS2vCQBSF94X+h+EW3JQ68YFIzETE&#10;Yh9LYxGXl8w1CWbupDNTk/77TkFweTiPj5OtB9OKKznfWFYwGScgiEurG64UfB12L0sQPiBrbC2T&#10;gl/ysM4fHzJMte15T9ciVCKOsE9RQR1Cl0rpy5oM+rHtiKN3ts5giNJVUjvs47hp5TRJFtJgw5FQ&#10;Y0fbmspL8WMixH0nz6+L98/+NJ3b4vI2O9p2ptToadisQAQawj18a39oBcsJ/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+Js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376555</wp:posOffset>
                </wp:positionV>
                <wp:extent cx="6649720" cy="12700"/>
                <wp:effectExtent l="5715" t="5080" r="2540" b="1270"/>
                <wp:wrapTopAndBottom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593"/>
                          <a:chExt cx="10472" cy="20"/>
                        </a:xfrm>
                      </wpg:grpSpPr>
                      <wps:wsp>
                        <wps:cNvPr id="75" name="Line 75"/>
                        <wps:cNvCnPr/>
                        <wps:spPr bwMode="auto">
                          <a:xfrm>
                            <a:off x="559" y="6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/>
                        <wps:spPr bwMode="auto">
                          <a:xfrm>
                            <a:off x="49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/>
                        <wps:spPr bwMode="auto">
                          <a:xfrm>
                            <a:off x="10951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C5883C" id="Group 72" o:spid="_x0000_s1026" style="position:absolute;margin-left:24.45pt;margin-top:29.65pt;width:523.6pt;height:1pt;z-index:1432;mso-wrap-distance-left:0;mso-wrap-distance-right:0;mso-position-horizontal-relative:page" coordorigin="489,5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">
                <v:line id="Line 75" o:spid="_x0000_s1027" style="position:absolute;visibility:visible;mso-wrap-style:square" from="559,603" to="10921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B/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eBl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B/cUAAADbAAAADwAAAAAAAAAA&#10;AAAAAAChAgAAZHJzL2Rvd25yZXYueG1sUEsFBgAAAAAEAAQA+QAAAJMDAAAAAA==&#10;" strokecolor="#231f20" strokeweight="1pt">
                  <v:stroke dashstyle="dot"/>
                </v:line>
                <v:line id="Line 74" o:spid="_x0000_s1028" style="position:absolute;visibility:visible;mso-wrap-style:square" from="499,603" to="499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KP8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byk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wo/xAAAANsAAAAPAAAAAAAAAAAA&#10;AAAAAKECAABkcnMvZG93bnJldi54bWxQSwUGAAAAAAQABAD5AAAAkgMAAAAA&#10;" strokecolor="#231f20" strokeweight="1pt"/>
                <v:line id="Line 73" o:spid="_x0000_s1029" style="position:absolute;visibility:visible;mso-wrap-style:square" from="10951,603" to="10951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+vpMQAAADbAAAADwAAAGRycy9kb3ducmV2LnhtbESPX2vCMBTF3wd+h3AFX8ZM1WFHNYpM&#10;dPPRbow9XpprW2xuuiTa+u2XwcDHw/nz4yzXvWnElZyvLSuYjBMQxIXVNZcKPj92Ty8gfEDW2Fgm&#10;BTfysF4NHpaYadvxka55KEUcYZ+hgiqENpPSFxUZ9GPbEkfvZJ3BEKUrpXbYxXHTyGmSzKXBmiOh&#10;wpZeKyrO+cVEiPtJHrfzt0P3PX22+Xk/+7LNTKnRsN8sQATqwz38337XCtI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6+k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582930</wp:posOffset>
                </wp:positionV>
                <wp:extent cx="6649720" cy="12700"/>
                <wp:effectExtent l="5715" t="1905" r="2540" b="4445"/>
                <wp:wrapTopAndBottom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918"/>
                          <a:chExt cx="10472" cy="20"/>
                        </a:xfrm>
                      </wpg:grpSpPr>
                      <wps:wsp>
                        <wps:cNvPr id="71" name="Line 71"/>
                        <wps:cNvCnPr/>
                        <wps:spPr bwMode="auto">
                          <a:xfrm>
                            <a:off x="559" y="9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/>
                        <wps:spPr bwMode="auto">
                          <a:xfrm>
                            <a:off x="499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/>
                        <wps:spPr bwMode="auto">
                          <a:xfrm>
                            <a:off x="10951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6A114" id="Group 68" o:spid="_x0000_s1026" style="position:absolute;margin-left:24.45pt;margin-top:45.9pt;width:523.6pt;height:1pt;z-index:1456;mso-wrap-distance-left:0;mso-wrap-distance-right:0;mso-position-horizontal-relative:page" coordorigin="489,9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">
                <v:line id="Line 71" o:spid="_x0000_s1027" style="position:absolute;visibility:visible;mso-wrap-style:square" from="559,928" to="10921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H/sQAAADbAAAADwAAAGRycy9kb3ducmV2LnhtbESP3WrCQBSE7wu+w3IE7+pGsa1EV5Gq&#10;VSz47/0he0xCs2djdo3p23cLhV4OM/MNM542phA1VS63rKDXjUAQJ1bnnCo4n5bPQxDOI2ssLJOC&#10;b3IwnbSexhhr++AD1UefigBhF6OCzPsyltIlGRl0XVsSB+9qK4M+yCqVusJHgJtC9qPoVRrMOSxk&#10;WNJ7RsnX8W4U3Mq52eebwctn+rHYLez6sqq3F6U67WY2AuGp8f/hv/ZaK3jrwe+X8APk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kf+xAAAANsAAAAPAAAAAAAAAAAA&#10;AAAAAKECAABkcnMvZG93bnJldi54bWxQSwUGAAAAAAQABAD5AAAAkgMAAAAA&#10;" strokecolor="#231f20" strokeweight="1pt">
                  <v:stroke dashstyle="dot"/>
                </v:line>
                <v:line id="Line 70" o:spid="_x0000_s1028" style="position:absolute;visibility:visible;mso-wrap-style:square" from="499,928" to="499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MPM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jBP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Aw8xAAAANsAAAAPAAAAAAAAAAAA&#10;AAAAAKECAABkcnMvZG93bnJldi54bWxQSwUGAAAAAAQABAD5AAAAkgMAAAAA&#10;" strokecolor="#231f20" strokeweight="1pt"/>
                <v:line id="Line 69" o:spid="_x0000_s1029" style="position:absolute;visibility:visible;mso-wrap-style:square" from="10951,928" to="10951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pp8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wXMK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Kmn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024E7710" wp14:editId="173A5664">
                <wp:simplePos x="0" y="0"/>
                <wp:positionH relativeFrom="page">
                  <wp:posOffset>310515</wp:posOffset>
                </wp:positionH>
                <wp:positionV relativeFrom="paragraph">
                  <wp:posOffset>789305</wp:posOffset>
                </wp:positionV>
                <wp:extent cx="6649720" cy="12700"/>
                <wp:effectExtent l="5715" t="8255" r="2540" b="7620"/>
                <wp:wrapTopAndBottom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243"/>
                          <a:chExt cx="10472" cy="20"/>
                        </a:xfrm>
                      </wpg:grpSpPr>
                      <wps:wsp>
                        <wps:cNvPr id="67" name="Line 67"/>
                        <wps:cNvCnPr/>
                        <wps:spPr bwMode="auto">
                          <a:xfrm>
                            <a:off x="559" y="12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/>
                        <wps:spPr bwMode="auto">
                          <a:xfrm>
                            <a:off x="499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/>
                        <wps:spPr bwMode="auto">
                          <a:xfrm>
                            <a:off x="10951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C4C8EB" id="Group 64" o:spid="_x0000_s1026" style="position:absolute;margin-left:24.45pt;margin-top:62.15pt;width:523.6pt;height:1pt;z-index:1480;mso-wrap-distance-left:0;mso-wrap-distance-right:0;mso-position-horizontal-relative:page" coordorigin="489,12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">
                <v:line id="Line 67" o:spid="_x0000_s1027" style="position:absolute;visibility:visible;mso-wrap-style:square" from="559,1253" to="1092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7szMUAAADbAAAADwAAAGRycy9kb3ducmV2LnhtbESPQWvCQBSE74L/YXmCN91Y1JboKqVq&#10;Kxa0tXp/ZJ9JaPZtzK4x/vtuQfA4zMw3zHTemELUVLncsoJBPwJBnFidc6rg8LPqvYBwHlljYZkU&#10;3MjBfNZuTTHW9srfVO99KgKEXYwKMu/LWEqXZGTQ9W1JHLyTrQz6IKtU6gqvAW4K+RRFY2kw57CQ&#10;YUlvGSW/+4tRcC4X5ivfDEef6ftyt7Tr40e9PSrV7TSvExCeGv8I39trrWD8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7szMUAAADbAAAADwAAAAAAAAAA&#10;AAAAAAChAgAAZHJzL2Rvd25yZXYueG1sUEsFBgAAAAAEAAQA+QAAAJMDAAAAAA==&#10;" strokecolor="#231f20" strokeweight="1pt">
                  <v:stroke dashstyle="dot"/>
                </v:line>
                <v:line id="Line 66" o:spid="_x0000_s1028" style="position:absolute;visibility:visible;mso-wrap-style:square" from="499,1253" to="499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tC8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xso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a0LwQAAANsAAAAPAAAAAAAAAAAAAAAA&#10;AKECAABkcnMvZG93bnJldi54bWxQSwUGAAAAAAQABAD5AAAAjwMAAAAA&#10;" strokecolor="#231f20" strokeweight="1pt"/>
                <v:line id="Line 65" o:spid="_x0000_s1029" style="position:absolute;visibility:visible;mso-wrap-style:square" from="10951,1253" to="1095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IkM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aS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QiQ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995680</wp:posOffset>
                </wp:positionV>
                <wp:extent cx="6649720" cy="12700"/>
                <wp:effectExtent l="5715" t="5080" r="2540" b="1270"/>
                <wp:wrapTopAndBottom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568"/>
                          <a:chExt cx="10472" cy="20"/>
                        </a:xfrm>
                      </wpg:grpSpPr>
                      <wps:wsp>
                        <wps:cNvPr id="63" name="Line 63"/>
                        <wps:cNvCnPr/>
                        <wps:spPr bwMode="auto">
                          <a:xfrm>
                            <a:off x="559" y="157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/>
                        <wps:spPr bwMode="auto">
                          <a:xfrm>
                            <a:off x="499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/>
                        <wps:spPr bwMode="auto">
                          <a:xfrm>
                            <a:off x="10951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7FA25E" id="Group 60" o:spid="_x0000_s1026" style="position:absolute;margin-left:24.45pt;margin-top:78.4pt;width:523.6pt;height:1pt;z-index:1504;mso-wrap-distance-left:0;mso-wrap-distance-right:0;mso-position-horizontal-relative:page" coordorigin="489,156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">
                <v:line id="Line 63" o:spid="_x0000_s1027" style="position:absolute;visibility:visible;mso-wrap-style:square" from="559,1578" to="10921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qz8UAAADbAAAADwAAAGRycy9kb3ducmV2LnhtbESPQWvCQBSE74L/YXmCN91YrZToKqVq&#10;Kxa0tXp/ZJ9JaPZtzK4x/vtuQfA4zMw3zHTemELUVLncsoJBPwJBnFidc6rg8LPqvYBwHlljYZkU&#10;3MjBfNZuTTHW9srfVO99KgKEXYwKMu/LWEqXZGTQ9W1JHLyTrQz6IKtU6gqvAW4K+RRFY2kw57CQ&#10;YUlvGSW/+4tRcC4X5ivfjJ4/0/flbmnXx496e1Sq22leJyA8Nf4RvrfXWsF4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Xqz8UAAADbAAAADwAAAAAAAAAA&#10;AAAAAAChAgAAZHJzL2Rvd25yZXYueG1sUEsFBgAAAAAEAAQA+QAAAJMDAAAAAA==&#10;" strokecolor="#231f20" strokeweight="1pt">
                  <v:stroke dashstyle="dot"/>
                </v:line>
                <v:line id="Line 62" o:spid="_x0000_s1028" style="position:absolute;visibility:visible;mso-wrap-style:square" from="499,1578" to="499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nD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QbaA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KcOxAAAANsAAAAPAAAAAAAAAAAA&#10;AAAAAKECAABkcnMvZG93bnJldi54bWxQSwUGAAAAAAQABAD5AAAAkgMAAAAA&#10;" strokecolor="#231f20" strokeweight="1pt"/>
                <v:line id="Line 61" o:spid="_x0000_s1029" style="position:absolute;visibility:visible;mso-wrap-style:square" from="10951,1578" to="10951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Clc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aTP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AKV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1202055</wp:posOffset>
                </wp:positionV>
                <wp:extent cx="6649720" cy="12700"/>
                <wp:effectExtent l="5715" t="1905" r="2540" b="4445"/>
                <wp:wrapTopAndBottom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893"/>
                          <a:chExt cx="10472" cy="20"/>
                        </a:xfrm>
                      </wpg:grpSpPr>
                      <wps:wsp>
                        <wps:cNvPr id="59" name="Line 59"/>
                        <wps:cNvCnPr/>
                        <wps:spPr bwMode="auto">
                          <a:xfrm>
                            <a:off x="559" y="19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/>
                        <wps:spPr bwMode="auto">
                          <a:xfrm>
                            <a:off x="499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>
                            <a:off x="10951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89DD78" id="Group 56" o:spid="_x0000_s1026" style="position:absolute;margin-left:24.45pt;margin-top:94.65pt;width:523.6pt;height:1pt;z-index:1528;mso-wrap-distance-left:0;mso-wrap-distance-right:0;mso-position-horizontal-relative:page" coordorigin="489,18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">
                <v:line id="Line 59" o:spid="_x0000_s1027" style="position:absolute;visibility:visible;mso-wrap-style:square" from="559,1903" to="1092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XmM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WD0C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XmMUAAADbAAAADwAAAAAAAAAA&#10;AAAAAAChAgAAZHJzL2Rvd25yZXYueG1sUEsFBgAAAAAEAAQA+QAAAJMDAAAAAA==&#10;" strokecolor="#231f20" strokeweight="1pt">
                  <v:stroke dashstyle="dot"/>
                </v:line>
                <v:line id="Line 58" o:spid="_x0000_s1028" style="position:absolute;visibility:visible;mso-wrap-style:square" from="499,1903" to="499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+hDc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1ss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P6ENwQAAANsAAAAPAAAAAAAAAAAAAAAA&#10;AKECAABkcnMvZG93bnJldi54bWxQSwUGAAAAAAQABAD5AAAAjwMAAAAA&#10;" strokecolor="#231f20" strokeweight="1pt"/>
                <v:line id="Line 57" o:spid="_x0000_s1029" style="position:absolute;visibility:visible;mso-wrap-style:square" from="10951,1903" to="1095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ElsMAAADbAAAADwAAAGRycy9kb3ducmV2LnhtbESPX2vCMBTF3wW/Q7iCL6KpOopUo4jD&#10;bT6uytjjpbm2xeamSzLbfftFGOzxcP78OJtdbxpxJ+drywrmswQEcWF1zaWCy/k4XYHwAVljY5kU&#10;/JCH3XY42GCmbcfvdM9DKeII+wwVVCG0mZS+qMign9mWOHpX6wyGKF0ptcMujptGLpIklQZrjoQK&#10;WzpUVNzybxMh7iuZPKevp+5z8WTz28vywzZLpcajfr8GEagP/+G/9ptWkM7h8S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zBJb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1408430</wp:posOffset>
                </wp:positionV>
                <wp:extent cx="6649720" cy="12700"/>
                <wp:effectExtent l="5715" t="8255" r="2540" b="7620"/>
                <wp:wrapTopAndBottom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218"/>
                          <a:chExt cx="10472" cy="20"/>
                        </a:xfrm>
                      </wpg:grpSpPr>
                      <wps:wsp>
                        <wps:cNvPr id="55" name="Line 55"/>
                        <wps:cNvCnPr/>
                        <wps:spPr bwMode="auto">
                          <a:xfrm>
                            <a:off x="559" y="22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499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10951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A03336" id="Group 52" o:spid="_x0000_s1026" style="position:absolute;margin-left:24.45pt;margin-top:110.9pt;width:523.6pt;height:1pt;z-index:1552;mso-wrap-distance-left:0;mso-wrap-distance-right:0;mso-position-horizontal-relative:page" coordorigin="489,22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">
                <v:line id="Line 55" o:spid="_x0000_s1027" style="position:absolute;visibility:visible;mso-wrap-style:square" from="559,2228" to="10921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dncUAAADbAAAADwAAAGRycy9kb3ducmV2LnhtbESPW2vCQBSE3wv+h+UIfasbxYikriKt&#10;VrHQi5f3Q/aYBLNnY3Yb47/vCoKPw8x8w0xmrSlFQ7UrLCvo9yIQxKnVBWcK9rvlyxiE88gaS8uk&#10;4EoOZtPO0wQTbS/8S83WZyJA2CWoIPe+SqR0aU4GXc9WxME72tqgD7LOpK7xEuCmlIMoGkmDBYeF&#10;HCt6yyk9bf+MgnP1bn6KzTD+zD4W3wu7Pqyar4NSz912/grCU+sf4Xt7rRXEMdy+hB8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wdncUAAADbAAAADwAAAAAAAAAA&#10;AAAAAAChAgAAZHJzL2Rvd25yZXYueG1sUEsFBgAAAAAEAAQA+QAAAJMDAAAAAA==&#10;" strokecolor="#231f20" strokeweight="1pt">
                  <v:stroke dashstyle="dot"/>
                </v:line>
                <v:line id="Line 54" o:spid="_x0000_s1028" style="position:absolute;visibility:visible;mso-wrap-style:square" from="499,2228" to="499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WX8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Tyn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lZfxAAAANsAAAAPAAAAAAAAAAAA&#10;AAAAAKECAABkcnMvZG93bnJldi54bWxQSwUGAAAAAAQABAD5AAAAkgMAAAAA&#10;" strokecolor="#231f20" strokeweight="1pt"/>
                <v:line id="Line 53" o:spid="_x0000_s1029" style="position:absolute;visibility:visible;mso-wrap-style:square" from="10951,2228" to="10951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zxMQAAADbAAAADwAAAGRycy9kb3ducmV2LnhtbESPX2vCMBTF34V9h3AHexFNp06lGmVs&#10;bLpHuyE+XpprW2xuuiSz3bc3guDj4fz5cZbrztTiTM5XlhU8DxMQxLnVFRcKfr4/BnMQPiBrrC2T&#10;gn/ysF499JaYatvyjs5ZKEQcYZ+igjKEJpXS5yUZ9EPbEEfvaJ3BEKUrpHbYxnFTy1GSTKXBiiOh&#10;xIbeSspP2Z+JEPeb9N+nm6/2MJrY7PQ53tt6rNTTY/e6ABGoC/fwrb3VCl5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vPE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1614805</wp:posOffset>
                </wp:positionV>
                <wp:extent cx="6649720" cy="12700"/>
                <wp:effectExtent l="5715" t="5080" r="2540" b="1270"/>
                <wp:wrapTopAndBottom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543"/>
                          <a:chExt cx="10472" cy="20"/>
                        </a:xfrm>
                      </wpg:grpSpPr>
                      <wps:wsp>
                        <wps:cNvPr id="51" name="Line 51"/>
                        <wps:cNvCnPr/>
                        <wps:spPr bwMode="auto">
                          <a:xfrm>
                            <a:off x="559" y="25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499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/>
                        <wps:spPr bwMode="auto">
                          <a:xfrm>
                            <a:off x="10951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FFE266" id="Group 48" o:spid="_x0000_s1026" style="position:absolute;margin-left:24.45pt;margin-top:127.15pt;width:523.6pt;height:1pt;z-index:1576;mso-wrap-distance-left:0;mso-wrap-distance-right:0;mso-position-horizontal-relative:page" coordorigin="489,25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">
                <v:line id="Line 51" o:spid="_x0000_s1027" style="position:absolute;visibility:visible;mso-wrap-style:square" from="559,2553" to="10921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bnsQAAADbAAAADwAAAGRycy9kb3ducmV2LnhtbESPW2vCQBSE3wv9D8sp+FY3ikqJrlJa&#10;byi0Xt8P2WMSmj0bs2uM/94VhD4OM/MNM5o0phA1VS63rKDTjkAQJ1bnnCo47GfvHyCcR9ZYWCYF&#10;N3IwGb++jDDW9spbqnc+FQHCLkYFmfdlLKVLMjLo2rYkDt7JVgZ9kFUqdYXXADeF7EbRQBrMOSxk&#10;WNJXRsnf7mIUnMtvs8lXvf46nU9/p3Z5XNQ/R6Vab83nEISnxv+Hn+2lVtDvwONL+AF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xuexAAAANsAAAAPAAAAAAAAAAAA&#10;AAAAAKECAABkcnMvZG93bnJldi54bWxQSwUGAAAAAAQABAD5AAAAkgMAAAAA&#10;" strokecolor="#231f20" strokeweight="1pt">
                  <v:stroke dashstyle="dot"/>
                </v:line>
                <v:line id="Line 50" o:spid="_x0000_s1028" style="position:absolute;visibility:visible;mso-wrap-style:square" from="499,2553" to="499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1QXMQAAADb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dMU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VBcxAAAANsAAAAPAAAAAAAAAAAA&#10;AAAAAKECAABkcnMvZG93bnJldi54bWxQSwUGAAAAAAQABAD5AAAAkgMAAAAA&#10;" strokecolor="#231f20" strokeweight="1pt"/>
                <v:line id="Line 49" o:spid="_x0000_s1029" style="position:absolute;visibility:visible;mso-wrap-style:square" from="10951,2553" to="10951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1x8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ZMU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fXH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</w:p>
    <w:p w:rsidR="001F2C14" w:rsidRDefault="001F2C14">
      <w:pPr>
        <w:pStyle w:val="BodyText"/>
        <w:spacing w:before="6"/>
        <w:rPr>
          <w:sz w:val="27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Pr="00E2588F" w:rsidRDefault="00283D4A">
      <w:pPr>
        <w:pStyle w:val="Heading1"/>
        <w:numPr>
          <w:ilvl w:val="0"/>
          <w:numId w:val="2"/>
        </w:numPr>
        <w:tabs>
          <w:tab w:val="left" w:pos="424"/>
        </w:tabs>
        <w:spacing w:line="259" w:lineRule="auto"/>
        <w:ind w:left="451" w:hanging="245"/>
        <w:jc w:val="left"/>
        <w:rPr>
          <w:color w:val="231F20"/>
          <w:sz w:val="22"/>
          <w:szCs w:val="22"/>
        </w:rPr>
      </w:pPr>
      <w:r w:rsidRPr="00E2588F">
        <w:rPr>
          <w:color w:val="231F20"/>
          <w:w w:val="90"/>
          <w:sz w:val="22"/>
          <w:szCs w:val="22"/>
        </w:rPr>
        <w:lastRenderedPageBreak/>
        <w:t xml:space="preserve">Were you formerly registered with another approved provider? If so, please list service details and the </w:t>
      </w:r>
      <w:r w:rsidR="00CD7635" w:rsidRPr="00E2588F">
        <w:rPr>
          <w:color w:val="231F20"/>
          <w:w w:val="90"/>
          <w:sz w:val="22"/>
          <w:szCs w:val="22"/>
        </w:rPr>
        <w:t>reason</w:t>
      </w:r>
      <w:r w:rsidR="001A0C50">
        <w:rPr>
          <w:color w:val="231F20"/>
          <w:w w:val="90"/>
          <w:sz w:val="22"/>
          <w:szCs w:val="22"/>
        </w:rPr>
        <w:t>(s) you left your previous role.</w:t>
      </w:r>
    </w:p>
    <w:p w:rsidR="001F2C14" w:rsidRPr="001A0C50" w:rsidRDefault="001A0C50" w:rsidP="001A0C50">
      <w:pPr>
        <w:pStyle w:val="Heading2"/>
        <w:tabs>
          <w:tab w:val="left" w:pos="331"/>
          <w:tab w:val="left" w:pos="4536"/>
        </w:tabs>
        <w:spacing w:line="283" w:lineRule="auto"/>
        <w:ind w:left="849" w:right="805" w:firstLine="0"/>
        <w:rPr>
          <w:b w:val="0"/>
          <w:color w:val="231F20"/>
          <w:w w:val="95"/>
        </w:rPr>
      </w:pPr>
      <w:r w:rsidRPr="001A0C50">
        <w:rPr>
          <w:b w:val="0"/>
          <w:noProof/>
          <w:color w:val="231F20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734F9769" wp14:editId="4F70806B">
                <wp:simplePos x="0" y="0"/>
                <wp:positionH relativeFrom="page">
                  <wp:posOffset>2895600</wp:posOffset>
                </wp:positionH>
                <wp:positionV relativeFrom="paragraph">
                  <wp:posOffset>50165</wp:posOffset>
                </wp:positionV>
                <wp:extent cx="160655" cy="160655"/>
                <wp:effectExtent l="0" t="0" r="10795" b="10795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A0401" id="Rectangle 42" o:spid="_x0000_s1026" style="position:absolute;margin-left:228pt;margin-top:3.95pt;width:12.65pt;height:12.6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="001F3510" w:rsidRPr="001A0C50">
        <w:rPr>
          <w:b w:val="0"/>
          <w:noProof/>
          <w:color w:val="231F20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522AC27C" wp14:editId="4D73ECC8">
                <wp:simplePos x="0" y="0"/>
                <wp:positionH relativeFrom="page">
                  <wp:posOffset>522605</wp:posOffset>
                </wp:positionH>
                <wp:positionV relativeFrom="paragraph">
                  <wp:posOffset>50165</wp:posOffset>
                </wp:positionV>
                <wp:extent cx="160655" cy="160655"/>
                <wp:effectExtent l="0" t="0" r="10795" b="10795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043EF" id="Rectangle 43" o:spid="_x0000_s1026" style="position:absolute;margin-left:41.15pt;margin-top:3.95pt;width:12.65pt;height:12.6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237692" w:rsidRPr="001A0C50">
        <w:rPr>
          <w:b w:val="0"/>
          <w:color w:val="231F20"/>
          <w:w w:val="95"/>
        </w:rPr>
        <w:t xml:space="preserve">Yes – please provide details </w:t>
      </w:r>
      <w:r>
        <w:rPr>
          <w:b w:val="0"/>
          <w:color w:val="231F20"/>
          <w:w w:val="95"/>
        </w:rPr>
        <w:t>below</w:t>
      </w:r>
      <w:r>
        <w:rPr>
          <w:b w:val="0"/>
          <w:color w:val="231F20"/>
          <w:w w:val="95"/>
        </w:rPr>
        <w:tab/>
      </w:r>
      <w:r w:rsidR="00237692" w:rsidRPr="001A0C50">
        <w:rPr>
          <w:b w:val="0"/>
          <w:color w:val="231F20"/>
          <w:w w:val="95"/>
        </w:rPr>
        <w:t>No</w:t>
      </w:r>
    </w:p>
    <w:p w:rsidR="001F2C14" w:rsidRDefault="001F2C14">
      <w:pPr>
        <w:pStyle w:val="BodyText"/>
        <w:rPr>
          <w:sz w:val="20"/>
        </w:rPr>
      </w:pPr>
    </w:p>
    <w:p w:rsidR="001F2C14" w:rsidRDefault="001F3510" w:rsidP="00CD7635">
      <w:pPr>
        <w:pStyle w:val="BodyText"/>
        <w:spacing w:before="3"/>
        <w:rPr>
          <w:sz w:val="2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720" behindDoc="0" locked="0" layoutInCell="1" allowOverlap="1" wp14:anchorId="25688502" wp14:editId="35C36E5A">
                <wp:simplePos x="0" y="0"/>
                <wp:positionH relativeFrom="page">
                  <wp:posOffset>360045</wp:posOffset>
                </wp:positionH>
                <wp:positionV relativeFrom="paragraph">
                  <wp:posOffset>212725</wp:posOffset>
                </wp:positionV>
                <wp:extent cx="6790690" cy="12700"/>
                <wp:effectExtent l="7620" t="3175" r="2540" b="3175"/>
                <wp:wrapTopAndBottom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335"/>
                          <a:chExt cx="10694" cy="20"/>
                        </a:xfrm>
                      </wpg:grpSpPr>
                      <wps:wsp>
                        <wps:cNvPr id="41" name="Line 41"/>
                        <wps:cNvCnPr/>
                        <wps:spPr bwMode="auto">
                          <a:xfrm>
                            <a:off x="637" y="345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577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1251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2038A3" id="Group 38" o:spid="_x0000_s1026" style="position:absolute;margin-left:28.35pt;margin-top:16.75pt;width:534.7pt;height:1pt;z-index:1720;mso-wrap-distance-left:0;mso-wrap-distance-right:0;mso-position-horizontal-relative:page" coordorigin="567,335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">
                <v:line id="Line 41" o:spid="_x0000_s1027" style="position:absolute;visibility:visible;mso-wrap-style:square" from="637,345" to="1122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NQ8UAAADbAAAADwAAAGRycy9kb3ducmV2LnhtbESP3WrCQBSE7wt9h+UUvKsbRYukbqS0&#10;/qFgW2vuD9ljEpo9G7NrjG/vCoVeDjPzDTOddaYSLTWutKxg0I9AEGdWl5wrOPwsnicgnEfWWFkm&#10;BVdyMEseH6YYa3vhb2r3PhcBwi5GBYX3dSylywoy6Pq2Jg7e0TYGfZBNLnWDlwA3lRxG0Ys0WHJY&#10;KLCm94Ky3/3ZKDjVH+ar3IzG23w5/5zbdbpqd6lSvafu7RWEp87/h//aa61gNID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6NQ8UAAADbAAAADwAAAAAAAAAA&#10;AAAAAAChAgAAZHJzL2Rvd25yZXYueG1sUEsFBgAAAAAEAAQA+QAAAJMDAAAAAA==&#10;" strokecolor="#231f20" strokeweight="1pt">
                  <v:stroke dashstyle="dot"/>
                </v:line>
                <v:line id="Line 40" o:spid="_x0000_s1028" style="position:absolute;visibility:visible;mso-wrap-style:square" from="577,345" to="57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Ggc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mK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xoHDAAAA2wAAAA8AAAAAAAAAAAAA&#10;AAAAoQIAAGRycy9kb3ducmV2LnhtbFBLBQYAAAAABAAEAPkAAACRAwAAAAA=&#10;" strokecolor="#231f20" strokeweight="1pt"/>
                <v:line id="Line 39" o:spid="_x0000_s1029" style="position:absolute;visibility:visible;mso-wrap-style:square" from="11251,345" to="1125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Gs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MM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GMa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256D4E42" wp14:editId="6D601277">
                <wp:simplePos x="0" y="0"/>
                <wp:positionH relativeFrom="page">
                  <wp:posOffset>360045</wp:posOffset>
                </wp:positionH>
                <wp:positionV relativeFrom="paragraph">
                  <wp:posOffset>481965</wp:posOffset>
                </wp:positionV>
                <wp:extent cx="6790690" cy="12700"/>
                <wp:effectExtent l="7620" t="5715" r="2540" b="635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759"/>
                          <a:chExt cx="10694" cy="20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637" y="76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577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1251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EB759B" id="Group 34" o:spid="_x0000_s1026" style="position:absolute;margin-left:28.35pt;margin-top:37.95pt;width:534.7pt;height:1pt;z-index:1744;mso-wrap-distance-left:0;mso-wrap-distance-right:0;mso-position-horizontal-relative:page" coordorigin="567,75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">
                <v:line id="Line 37" o:spid="_x0000_s1027" style="position:absolute;visibility:visible;mso-wrap-style:square" from="637,769" to="11221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3D0cYAAADbAAAADwAAAGRycy9kb3ducmV2LnhtbESPW2vCQBSE34X+h+UIfdONrbUldZXS&#10;ekOhWi/vh+xpEpo9G7NrjP/eFQo+DjPzDTMcN6YQNVUut6yg141AECdW55wq2O+mnTcQziNrLCyT&#10;ggs5GI8eWkOMtT3zD9Vbn4oAYRejgsz7MpbSJRkZdF1bEgfv11YGfZBVKnWF5wA3hXyKooE0mHNY&#10;yLCkz4ySv+3JKDiWX2aTL/svq3Q2WU/s4jCvvw9KPbabj3cQnhp/D/+3F1rB8y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w9HGAAAA2wAAAA8AAAAAAAAA&#10;AAAAAAAAoQIAAGRycy9kb3ducmV2LnhtbFBLBQYAAAAABAAEAPkAAACUAwAAAAA=&#10;" strokecolor="#231f20" strokeweight="1pt">
                  <v:stroke dashstyle="dot"/>
                </v:line>
                <v:line id="Line 36" o:spid="_x0000_s1028" style="position:absolute;visibility:visible;mso-wrap-style:square" from="577,769" to="577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CFs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jJU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+oIWwQAAANsAAAAPAAAAAAAAAAAAAAAA&#10;AKECAABkcnMvZG93bnJldi54bWxQSwUGAAAAAAQABAD5AAAAjwMAAAAA&#10;" strokecolor="#231f20" strokeweight="1pt"/>
                <v:line id="Line 35" o:spid="_x0000_s1029" style="position:absolute;visibility:visible;mso-wrap-style:square" from="11251,769" to="11251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768" behindDoc="0" locked="0" layoutInCell="1" allowOverlap="1" wp14:anchorId="19B14CEE" wp14:editId="41E0F6F1">
                <wp:simplePos x="0" y="0"/>
                <wp:positionH relativeFrom="page">
                  <wp:posOffset>360045</wp:posOffset>
                </wp:positionH>
                <wp:positionV relativeFrom="paragraph">
                  <wp:posOffset>688340</wp:posOffset>
                </wp:positionV>
                <wp:extent cx="6790690" cy="12700"/>
                <wp:effectExtent l="7620" t="2540" r="2540" b="3810"/>
                <wp:wrapTopAndBottom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084"/>
                          <a:chExt cx="10694" cy="20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637" y="109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/>
                        <wps:spPr bwMode="auto">
                          <a:xfrm>
                            <a:off x="577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11251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9AD4FF" id="Group 30" o:spid="_x0000_s1026" style="position:absolute;margin-left:28.35pt;margin-top:54.2pt;width:534.7pt;height:1pt;z-index:1768;mso-wrap-distance-left:0;mso-wrap-distance-right:0;mso-position-horizontal-relative:page" coordorigin="567,108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">
                <v:line id="Line 33" o:spid="_x0000_s1027" style="position:absolute;visibility:visible;mso-wrap-style:square" from="637,1094" to="11221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F0sUAAADbAAAADwAAAGRycy9kb3ducmV2LnhtbESPW2vCQBSE3wv+h+UIvulGbYtEVyle&#10;WrHg3fdD9piEZs/G7Dam/75bEPo4zMw3zGTWmELUVLncsoJ+LwJBnFidc6rgfFp1RyCcR9ZYWCYF&#10;P+RgNm09TTDW9s4Hqo8+FQHCLkYFmfdlLKVLMjLoerYkDt7VVgZ9kFUqdYX3ADeFHETRqzSYc1jI&#10;sKR5RsnX8dsouJULs883zy+f6ftyt7Try0e9vSjVaTdvYxCeGv8ffrTXWsFwCH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bF0sUAAADbAAAADwAAAAAAAAAA&#10;AAAAAAChAgAAZHJzL2Rvd25yZXYueG1sUEsFBgAAAAAEAAQA+QAAAJMDAAAAAA==&#10;" strokecolor="#231f20" strokeweight="1pt">
                  <v:stroke dashstyle="dot"/>
                </v:line>
                <v:line id="Line 32" o:spid="_x0000_s1028" style="position:absolute;visibility:visible;mso-wrap-style:square" from="577,1094" to="577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E8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kU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4gTxAAAANsAAAAPAAAAAAAAAAAA&#10;AAAAAKECAABkcnMvZG93bnJldi54bWxQSwUGAAAAAAQABAD5AAAAkgMAAAAA&#10;" strokecolor="#231f20" strokeweight="1pt"/>
                <v:line id="Line 31" o:spid="_x0000_s1029" style="position:absolute;visibility:visible;mso-wrap-style:square" from="11251,1094" to="11251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stiM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ekE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y2I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792" behindDoc="0" locked="0" layoutInCell="1" allowOverlap="1" wp14:anchorId="6E6E4308" wp14:editId="170E6EB0">
                <wp:simplePos x="0" y="0"/>
                <wp:positionH relativeFrom="page">
                  <wp:posOffset>360045</wp:posOffset>
                </wp:positionH>
                <wp:positionV relativeFrom="paragraph">
                  <wp:posOffset>894715</wp:posOffset>
                </wp:positionV>
                <wp:extent cx="6790690" cy="12700"/>
                <wp:effectExtent l="7620" t="8890" r="2540" b="6985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409"/>
                          <a:chExt cx="10694" cy="20"/>
                        </a:xfrm>
                      </wpg:grpSpPr>
                      <wps:wsp>
                        <wps:cNvPr id="29" name="Line 29"/>
                        <wps:cNvCnPr/>
                        <wps:spPr bwMode="auto">
                          <a:xfrm>
                            <a:off x="637" y="141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577" y="1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11251" y="1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5796E" id="Group 26" o:spid="_x0000_s1026" style="position:absolute;margin-left:28.35pt;margin-top:70.45pt;width:534.7pt;height:1pt;z-index:1792;mso-wrap-distance-left:0;mso-wrap-distance-right:0;mso-position-horizontal-relative:page" coordorigin="567,140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">
                <v:line id="Line 29" o:spid="_x0000_s1027" style="position:absolute;visibility:visible;mso-wrap-style:square" from="637,1419" to="11221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k5cUAAADbAAAADwAAAGRycy9kb3ducmV2LnhtbESPQWvCQBSE74L/YXmCN7NRtLTRVUpr&#10;rVjQ1ur9kX0modm3aXYb4793C4LHYWa+YWaL1pSiodoVlhUMoxgEcWp1wZmCw/fb4BGE88gaS8uk&#10;4EIOFvNuZ4aJtmf+ombvMxEg7BJUkHtfJVK6NCeDLrIVcfBOtjbog6wzqWs8B7gp5SiOH6TBgsNC&#10;jhW95JT+7P+Mgt/q1XwWm/HkI1std0u7Pr4326NS/V77PAXhqfX38K291gpGT/D/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dk5cUAAADbAAAADwAAAAAAAAAA&#10;AAAAAAChAgAAZHJzL2Rvd25yZXYueG1sUEsFBgAAAAAEAAQA+QAAAJMDAAAAAA==&#10;" strokecolor="#231f20" strokeweight="1pt">
                  <v:stroke dashstyle="dot"/>
                </v:line>
                <v:line id="Line 28" o:spid="_x0000_s1028" style="position:absolute;visibility:visible;mso-wrap-style:square" from="577,1419" to="577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OEM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rJc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I4QwQAAANsAAAAPAAAAAAAAAAAAAAAA&#10;AKECAABkcnMvZG93bnJldi54bWxQSwUGAAAAAAQABAD5AAAAjwMAAAAA&#10;" strokecolor="#231f20" strokeweight="1pt"/>
                <v:line id="Line 27" o:spid="_x0000_s1029" style="position:absolute;visibility:visible;mso-wrap-style:square" from="11251,1419" to="11251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ri8QAAADbAAAADwAAAGRycy9kb3ducmV2LnhtbESPX2vCMBTF34V9h3AHe5E11YqMzihj&#10;Muce7Yb4eGnu2mJzU5Nou29vBoKPh/Pnx1msBtOKCznfWFYwSVIQxKXVDVcKfr4/nl9A+ICssbVM&#10;Cv7Iw2r5MFpgrm3PO7oUoRJxhH2OCuoQulxKX9Zk0Ce2I47er3UGQ5SuktphH8dNK6dpOpcGG46E&#10;Gjt6r6k8FmcTIe6Ujtfzz6/+MJ3Z4rjJ9rbNlHp6HN5eQQQawj18a2+1gmwC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CuL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816" behindDoc="0" locked="0" layoutInCell="1" allowOverlap="1" wp14:anchorId="1FB91541" wp14:editId="1A7124C0">
                <wp:simplePos x="0" y="0"/>
                <wp:positionH relativeFrom="page">
                  <wp:posOffset>360045</wp:posOffset>
                </wp:positionH>
                <wp:positionV relativeFrom="paragraph">
                  <wp:posOffset>1101090</wp:posOffset>
                </wp:positionV>
                <wp:extent cx="6790690" cy="12700"/>
                <wp:effectExtent l="7620" t="5715" r="2540" b="635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734"/>
                          <a:chExt cx="10694" cy="20"/>
                        </a:xfrm>
                      </wpg:grpSpPr>
                      <wps:wsp>
                        <wps:cNvPr id="25" name="Line 25"/>
                        <wps:cNvCnPr/>
                        <wps:spPr bwMode="auto">
                          <a:xfrm>
                            <a:off x="637" y="174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577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1251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62663" id="Group 22" o:spid="_x0000_s1026" style="position:absolute;margin-left:28.35pt;margin-top:86.7pt;width:534.7pt;height:1pt;z-index:1816;mso-wrap-distance-left:0;mso-wrap-distance-right:0;mso-position-horizontal-relative:page" coordorigin="567,173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">
                <v:line id="Line 25" o:spid="_x0000_s1027" style="position:absolute;visibility:visible;mso-wrap-style:square" from="637,1744" to="112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u4M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tAbwO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m7gxAAAANsAAAAPAAAAAAAAAAAA&#10;AAAAAKECAABkcnMvZG93bnJldi54bWxQSwUGAAAAAAQABAD5AAAAkgMAAAAA&#10;" strokecolor="#231f20" strokeweight="1pt">
                  <v:stroke dashstyle="dot"/>
                </v:line>
                <v:line id="Line 24" o:spid="_x0000_s1028" style="position:absolute;visibility:visible;mso-wrap-style:square" from="577,1744" to="577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lIs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jSD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wJSLDAAAA2wAAAA8AAAAAAAAAAAAA&#10;AAAAoQIAAGRycy9kb3ducmV2LnhtbFBLBQYAAAAABAAEAPkAAACRAwAAAAA=&#10;" strokecolor="#231f20" strokeweight="1pt"/>
                <v:line id="Line 23" o:spid="_x0000_s1029" style="position:absolute;visibility:visible;mso-wrap-style:square" from="11251,1744" to="1125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019B8DD4" wp14:editId="479CBAB5">
                <wp:simplePos x="0" y="0"/>
                <wp:positionH relativeFrom="page">
                  <wp:posOffset>360045</wp:posOffset>
                </wp:positionH>
                <wp:positionV relativeFrom="paragraph">
                  <wp:posOffset>1307465</wp:posOffset>
                </wp:positionV>
                <wp:extent cx="6790690" cy="12700"/>
                <wp:effectExtent l="7620" t="2540" r="2540" b="381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059"/>
                          <a:chExt cx="10694" cy="20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637" y="206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577" y="2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1251" y="2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066D8D" id="Group 18" o:spid="_x0000_s1026" style="position:absolute;margin-left:28.35pt;margin-top:102.95pt;width:534.7pt;height:1pt;z-index:1840;mso-wrap-distance-left:0;mso-wrap-distance-right:0;mso-position-horizontal-relative:page" coordorigin="567,205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">
                <v:line id="Line 21" o:spid="_x0000_s1027" style="position:absolute;visibility:visible;mso-wrap-style:square" from="637,2069" to="1122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o48UAAADbAAAADwAAAGRycy9kb3ducmV2LnhtbESPQWvCQBSE70L/w/IK3nSjaJHUjRS1&#10;VRRsa839kX0modm3aXYb4793hUKPw8x8w8wXnalES40rLSsYDSMQxJnVJecKTl+vgxkI55E1VpZJ&#10;wZUcLJKH3hxjbS/8Se3R5yJA2MWooPC+jqV0WUEG3dDWxME728agD7LJpW7wEuCmkuMoepIGSw4L&#10;Bda0LCj7Pv4aBT/1ynyUu8l0n7+t39d2m27aQ6pU/7F7eQbhqfP/4b/2VisYj+D+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Fo48UAAADbAAAADwAAAAAAAAAA&#10;AAAAAAChAgAAZHJzL2Rvd25yZXYueG1sUEsFBgAAAAAEAAQA+QAAAJMDAAAAAA==&#10;" strokecolor="#231f20" strokeweight="1pt">
                  <v:stroke dashstyle="dot"/>
                </v:line>
                <v:line id="Line 20" o:spid="_x0000_s1028" style="position:absolute;visibility:visible;mso-wrap-style:square" from="577,2069" to="577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sjIcMAAADbAAAADwAAAGRycy9kb3ducmV2LnhtbESPX2vCMBTF34V9h3AHexGbroqMapSx&#10;MZ2P64b4eGnu2mJz0yXR1m+/CIKPh/Pnx1muB9OKMznfWFbwnKQgiEurG64U/Hx/TF5A+ICssbVM&#10;Ci7kYb16GC0x17bnLzoXoRJxhH2OCuoQulxKX9Zk0Ce2I47er3UGQ5SuktphH8dNK7M0nUuDDUdC&#10;jR291VQei5OJEPeXjt/n211/yGa2OG6me9tOlXp6HF4XIAIN4R6+tT+1giy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LIyHDAAAA2wAAAA8AAAAAAAAAAAAA&#10;AAAAoQIAAGRycy9kb3ducmV2LnhtbFBLBQYAAAAABAAEAPkAAACRAwAAAAA=&#10;" strokecolor="#231f20" strokeweight="1pt"/>
                <v:line id="Line 19" o:spid="_x0000_s1029" style="position:absolute;visibility:visible;mso-wrap-style:square" from="11251,2069" to="1125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Gus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jSD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hrr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864" behindDoc="0" locked="0" layoutInCell="1" allowOverlap="1" wp14:anchorId="62B3908A" wp14:editId="1DBCDAD2">
                <wp:simplePos x="0" y="0"/>
                <wp:positionH relativeFrom="page">
                  <wp:posOffset>360045</wp:posOffset>
                </wp:positionH>
                <wp:positionV relativeFrom="paragraph">
                  <wp:posOffset>1513840</wp:posOffset>
                </wp:positionV>
                <wp:extent cx="6790690" cy="12700"/>
                <wp:effectExtent l="7620" t="8890" r="2540" b="6985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384"/>
                          <a:chExt cx="10694" cy="2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637" y="239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577" y="2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1251" y="2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00EFBD" id="Group 14" o:spid="_x0000_s1026" style="position:absolute;margin-left:28.35pt;margin-top:119.2pt;width:534.7pt;height:1pt;z-index:1864;mso-wrap-distance-left:0;mso-wrap-distance-right:0;mso-position-horizontal-relative:page" coordorigin="567,238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">
                <v:line id="Line 17" o:spid="_x0000_s1027" style="position:absolute;visibility:visible;mso-wrap-style:square" from="637,2394" to="1122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fscMAAADb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5/h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n7HDAAAA2wAAAA8AAAAAAAAAAAAA&#10;AAAAoQIAAGRycy9kb3ducmV2LnhtbFBLBQYAAAAABAAEAPkAAACRAwAAAAA=&#10;" strokecolor="#231f20" strokeweight="1pt">
                  <v:stroke dashstyle="dot"/>
                </v:line>
                <v:line id="Line 16" o:spid="_x0000_s1028" style="position:absolute;visibility:visible;mso-wrap-style:square" from="577,2394" to="577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  <v:line id="Line 15" o:spid="_x0000_s1029" style="position:absolute;visibility:visible;mso-wrap-style:square" from="11251,2394" to="1125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77cQAAADbAAAADwAAAGRycy9kb3ducmV2LnhtbESPQWvCQBCF74L/YRnBi+imWsSmrlIU&#10;az02FelxyE6TYHY27q4m/fduoeBthvfmfW+W687U4kbOV5YVPE0SEMS51RUXCo5fu/EChA/IGmvL&#10;pOCXPKxX/d4SU21b/qRbFgoRQ9inqKAMoUml9HlJBv3ENsRR+7HOYIirK6R22MZwU8tpksylwYoj&#10;ocSGNiXl5+xqIsRdktF2vj+039Nnm53fZydbz5QaDrq3VxCBuvAw/19/6Fj/Bf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3vt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1888" behindDoc="0" locked="0" layoutInCell="1" allowOverlap="1" wp14:anchorId="71237836" wp14:editId="78C7AC38">
                <wp:simplePos x="0" y="0"/>
                <wp:positionH relativeFrom="page">
                  <wp:posOffset>360045</wp:posOffset>
                </wp:positionH>
                <wp:positionV relativeFrom="paragraph">
                  <wp:posOffset>1720215</wp:posOffset>
                </wp:positionV>
                <wp:extent cx="6790690" cy="12700"/>
                <wp:effectExtent l="7620" t="5715" r="2540" b="635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709"/>
                          <a:chExt cx="10694" cy="2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637" y="271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577" y="2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1251" y="2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344891" id="Group 10" o:spid="_x0000_s1026" style="position:absolute;margin-left:28.35pt;margin-top:135.45pt;width:534.7pt;height:1pt;z-index:1888;mso-wrap-distance-left:0;mso-wrap-distance-right:0;mso-position-horizontal-relative:page" coordorigin="567,270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">
                <v:line id="Line 13" o:spid="_x0000_s1027" style="position:absolute;visibility:visible;mso-wrap-style:square" from="637,2719" to="1122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ZssMAAADbAAAADwAAAGRycy9kb3ducmV2LnhtbERPTWvCQBC9C/0Pywi9mY1WS0ldpVSt&#10;otCqrfchO01Cs7Mxu8b037uC4G0e73PG09aUoqHaFZYV9KMYBHFqdcGZgp/vRe8FhPPIGkvLpOCf&#10;HEwnD50xJtqeeUfN3mcihLBLUEHufZVI6dKcDLrIVsSB+7W1QR9gnUld4zmEm1IO4vhZGiw4NORY&#10;0XtO6d/+ZBQcq5nZFuvhaJN9zL/mdnVYNp8HpR677dsrCE+tv4tv7pUO85/g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jmbLDAAAA2wAAAA8AAAAAAAAAAAAA&#10;AAAAoQIAAGRycy9kb3ducmV2LnhtbFBLBQYAAAAABAAEAPkAAACRAwAAAAA=&#10;" strokecolor="#231f20" strokeweight="1pt">
                  <v:stroke dashstyle="dot"/>
                </v:line>
                <v:line id="Line 12" o:spid="_x0000_s1028" style="position:absolute;visibility:visible;mso-wrap-style:square" from="577,2719" to="577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Uc8QAAADbAAAADwAAAGRycy9kb3ducmV2LnhtbESPT2vCQBDF70K/wzIFL6Ib/yASXaVU&#10;bO3RtIjHITsmwexs3F1N+u27QsHbDO/N+71ZbTpTizs5X1lWMB4lIIhzqysuFPx874YLED4ga6wt&#10;k4Jf8rBZv/RWmGrb8oHuWShEDGGfooIyhCaV0uclGfQj2xBH7WydwRBXV0jtsI3hppaTJJlLgxVH&#10;QokNvZeUX7KbiRB3TQbb+edXe5rMbHb5mB5tPVWq/9q9LUEE6sLT/H+917H+DB6/xAH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tRzxAAAANsAAAAPAAAAAAAAAAAA&#10;AAAAAKECAABkcnMvZG93bnJldi54bWxQSwUGAAAAAAQABAD5AAAAkgMAAAAA&#10;" strokecolor="#231f20" strokeweight="1pt"/>
                <v:line id="Line 11" o:spid="_x0000_s1029" style="position:absolute;visibility:visible;mso-wrap-style:square" from="11251,2719" to="1125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x6MUAAADbAAAADwAAAGRycy9kb3ducmV2LnhtbESPQWvCQBCF70L/wzJCL0U3VRskdZXS&#10;0qpHU5Eeh+yYBLOz6e7WxH/vCgVvM7w373uzWPWmEWdyvras4HmcgCAurK65VLD//hzNQfiArLGx&#10;TAou5GG1fBgsMNO24x2d81CKGMI+QwVVCG0mpS8qMujHtiWO2tE6gyGurpTaYRfDTSMnSZJKgzVH&#10;QoUtvVdUnPI/EyHuN3n6SNfb7mcys/npa3qwzVSpx2H/9goiUB/u5v/rjY71X+D2Sxx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5x6MUAAADb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spacing w:before="5"/>
        <w:rPr>
          <w:sz w:val="19"/>
        </w:rPr>
      </w:pPr>
    </w:p>
    <w:p w:rsidR="001F2C14" w:rsidRDefault="001F2C14">
      <w:pPr>
        <w:pStyle w:val="BodyText"/>
        <w:rPr>
          <w:sz w:val="20"/>
        </w:rPr>
      </w:pPr>
    </w:p>
    <w:p w:rsidR="001F2C14" w:rsidRDefault="001F2C14">
      <w:pPr>
        <w:pStyle w:val="BodyText"/>
        <w:spacing w:before="1"/>
        <w:rPr>
          <w:sz w:val="26"/>
        </w:rPr>
      </w:pPr>
    </w:p>
    <w:p w:rsidR="001F2C14" w:rsidRDefault="00237692">
      <w:pPr>
        <w:pStyle w:val="BodyText"/>
        <w:spacing w:before="100"/>
        <w:ind w:left="206"/>
      </w:pPr>
      <w:r>
        <w:rPr>
          <w:color w:val="231F20"/>
        </w:rPr>
        <w:t xml:space="preserve">I, [insert full </w:t>
      </w:r>
      <w:r>
        <w:rPr>
          <w:color w:val="231F20"/>
          <w:spacing w:val="-3"/>
        </w:rPr>
        <w:t>name</w:t>
      </w:r>
      <w:proofErr w:type="gramStart"/>
      <w:r>
        <w:rPr>
          <w:color w:val="231F20"/>
          <w:spacing w:val="-3"/>
        </w:rPr>
        <w:t xml:space="preserve">] </w:t>
      </w:r>
      <w:r>
        <w:rPr>
          <w:color w:val="231F20"/>
          <w:spacing w:val="-4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1F2C14" w:rsidRDefault="00237692">
      <w:pPr>
        <w:pStyle w:val="BodyText"/>
        <w:spacing w:before="211"/>
        <w:ind w:left="206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[insert address] </w:t>
      </w:r>
      <w:r>
        <w:rPr>
          <w:color w:val="231F20"/>
          <w:spacing w:val="-4"/>
        </w:rPr>
        <w:t>............................................................................................................................................................................</w:t>
      </w:r>
    </w:p>
    <w:p w:rsidR="001F2C14" w:rsidRDefault="001F2C14">
      <w:pPr>
        <w:pStyle w:val="BodyText"/>
        <w:spacing w:before="6"/>
        <w:rPr>
          <w:sz w:val="20"/>
        </w:rPr>
      </w:pPr>
    </w:p>
    <w:p w:rsidR="001F2C14" w:rsidRDefault="00237692">
      <w:pPr>
        <w:pStyle w:val="BodyText"/>
        <w:spacing w:before="1"/>
        <w:ind w:left="206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born on [insert date of birth] .................................................... declare that:</w:t>
      </w:r>
    </w:p>
    <w:p w:rsidR="001F2C14" w:rsidRDefault="001F2C14">
      <w:pPr>
        <w:pStyle w:val="BodyText"/>
        <w:spacing w:before="3"/>
        <w:rPr>
          <w:sz w:val="25"/>
        </w:rPr>
      </w:pPr>
    </w:p>
    <w:p w:rsidR="001F2C14" w:rsidRDefault="00237692">
      <w:pPr>
        <w:pStyle w:val="ListParagraph"/>
        <w:numPr>
          <w:ilvl w:val="0"/>
          <w:numId w:val="1"/>
        </w:numPr>
        <w:tabs>
          <w:tab w:val="left" w:pos="718"/>
        </w:tabs>
        <w:spacing w:before="0"/>
        <w:ind w:hanging="3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</w:p>
    <w:p w:rsidR="001F2C14" w:rsidRDefault="00237692">
      <w:pPr>
        <w:pStyle w:val="ListParagraph"/>
        <w:numPr>
          <w:ilvl w:val="0"/>
          <w:numId w:val="1"/>
        </w:numPr>
        <w:tabs>
          <w:tab w:val="left" w:pos="718"/>
        </w:tabs>
        <w:spacing w:before="56" w:line="232" w:lineRule="auto"/>
        <w:ind w:right="205" w:hanging="36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 misleading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information.</w:t>
      </w:r>
    </w:p>
    <w:p w:rsidR="001F2C14" w:rsidRDefault="001F2C14">
      <w:pPr>
        <w:pStyle w:val="BodyText"/>
        <w:spacing w:before="8"/>
        <w:rPr>
          <w:sz w:val="21"/>
        </w:rPr>
      </w:pPr>
    </w:p>
    <w:p w:rsidR="001F2C14" w:rsidRDefault="00237692">
      <w:pPr>
        <w:pStyle w:val="BodyText"/>
        <w:ind w:left="207"/>
      </w:pPr>
      <w:r>
        <w:rPr>
          <w:color w:val="231F20"/>
        </w:rPr>
        <w:t>Signature of person making the declaration:</w:t>
      </w:r>
    </w:p>
    <w:p w:rsidR="001F2C14" w:rsidRDefault="001F2C14">
      <w:pPr>
        <w:pStyle w:val="BodyText"/>
        <w:spacing w:before="6"/>
        <w:rPr>
          <w:sz w:val="20"/>
        </w:rPr>
      </w:pPr>
    </w:p>
    <w:p w:rsidR="00B84601" w:rsidRDefault="00B84601">
      <w:pPr>
        <w:pStyle w:val="BodyText"/>
        <w:spacing w:before="6"/>
        <w:rPr>
          <w:sz w:val="20"/>
        </w:rPr>
      </w:pPr>
    </w:p>
    <w:p w:rsidR="00B84601" w:rsidRDefault="00B84601">
      <w:pPr>
        <w:pStyle w:val="BodyText"/>
        <w:spacing w:before="6"/>
        <w:rPr>
          <w:sz w:val="20"/>
        </w:rPr>
      </w:pPr>
    </w:p>
    <w:p w:rsidR="001F2C14" w:rsidRDefault="00237692">
      <w:pPr>
        <w:pStyle w:val="BodyText"/>
        <w:spacing w:before="1"/>
        <w:ind w:left="207"/>
      </w:pPr>
      <w:r>
        <w:rPr>
          <w:color w:val="231F20"/>
        </w:rPr>
        <w:t xml:space="preserve">Signed: ............................................................................  Date </w:t>
      </w:r>
      <w:r w:rsidR="00B84601">
        <w:rPr>
          <w:color w:val="231F20"/>
        </w:rPr>
        <w:t>.........</w:t>
      </w:r>
      <w:r>
        <w:rPr>
          <w:color w:val="231F20"/>
        </w:rPr>
        <w:t>/........./...........</w:t>
      </w:r>
    </w:p>
    <w:p w:rsidR="001F2C14" w:rsidRDefault="001F2C14">
      <w:pPr>
        <w:sectPr w:rsidR="001F2C14">
          <w:headerReference w:type="default" r:id="rId8"/>
          <w:pgSz w:w="11910" w:h="16840"/>
          <w:pgMar w:top="2020" w:right="520" w:bottom="280" w:left="360" w:header="336" w:footer="0" w:gutter="0"/>
          <w:cols w:space="720"/>
        </w:sectPr>
      </w:pPr>
    </w:p>
    <w:p w:rsidR="001F2C14" w:rsidRDefault="001F2C14">
      <w:pPr>
        <w:pStyle w:val="BodyText"/>
        <w:rPr>
          <w:rFonts w:ascii="Times New Roman"/>
          <w:sz w:val="20"/>
        </w:rPr>
      </w:pPr>
    </w:p>
    <w:p w:rsidR="001F2C14" w:rsidRDefault="001F2C14">
      <w:pPr>
        <w:pStyle w:val="BodyText"/>
        <w:rPr>
          <w:rFonts w:ascii="Times New Roman"/>
          <w:sz w:val="20"/>
        </w:rPr>
      </w:pPr>
    </w:p>
    <w:p w:rsidR="001F2C14" w:rsidRDefault="001F2C14">
      <w:pPr>
        <w:pStyle w:val="BodyText"/>
        <w:spacing w:before="2"/>
        <w:rPr>
          <w:rFonts w:ascii="Times New Roman"/>
          <w:sz w:val="17"/>
        </w:rPr>
      </w:pPr>
    </w:p>
    <w:p w:rsidR="001F2C14" w:rsidRDefault="001F3510"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852920" cy="12700"/>
                <wp:effectExtent l="0" t="0" r="508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1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78ACC2" id="Group 4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">
                <v:line id="Line 5" o:spid="_x0000_s1027" style="position:absolute;visibility:visible;mso-wrap-style:square" from="10,10" to="1078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cZMMAAADaAAAADwAAAGRycy9kb3ducmV2LnhtbESPS2vCQBSF90L/w3AL3UgzqYotqaMU&#10;i69l01K6vGRuk2DmTpwZTfz3jiC4PJzHx5ktetOIEzlfW1bwkqQgiAuray4V/Hyvnt9A+ICssbFM&#10;Cs7kYTF/GMww07bjLzrloRRxhH2GCqoQ2kxKX1Rk0Ce2JY7ev3UGQ5SulNphF8dNI0dpOpUGa46E&#10;CltaVlTs86OJEHdIh5/Tza77G01svl+Pf20zVurpsf94BxGoD/fwrb3VCl7h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nGTDAAAA2g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:rsidR="001F2C14" w:rsidRDefault="001F2C14">
      <w:pPr>
        <w:pStyle w:val="BodyText"/>
        <w:rPr>
          <w:rFonts w:ascii="Times New Roman"/>
          <w:sz w:val="20"/>
        </w:rPr>
      </w:pPr>
    </w:p>
    <w:p w:rsidR="001F2C14" w:rsidRDefault="001F2C14">
      <w:pPr>
        <w:pStyle w:val="BodyText"/>
        <w:spacing w:before="1" w:after="1"/>
        <w:rPr>
          <w:rFonts w:ascii="Times New Roman"/>
          <w:sz w:val="23"/>
        </w:rPr>
      </w:pPr>
    </w:p>
    <w:tbl>
      <w:tblPr>
        <w:tblW w:w="0" w:type="auto"/>
        <w:tblInd w:w="2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778"/>
      </w:tblGrid>
      <w:tr w:rsidR="001F2C14">
        <w:trPr>
          <w:trHeight w:val="320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F2C14" w:rsidRDefault="00237692">
            <w:pPr>
              <w:pStyle w:val="TableParagraph"/>
              <w:spacing w:before="34"/>
              <w:ind w:left="4986" w:right="4987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Table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</w:t>
            </w:r>
          </w:p>
        </w:tc>
      </w:tr>
      <w:tr w:rsidR="001F2C14">
        <w:trPr>
          <w:trHeight w:val="560"/>
        </w:trPr>
        <w:tc>
          <w:tcPr>
            <w:tcW w:w="10752" w:type="dxa"/>
            <w:gridSpan w:val="2"/>
          </w:tcPr>
          <w:p w:rsidR="001F2C14" w:rsidRDefault="00237692">
            <w:pPr>
              <w:pStyle w:val="TableParagraph"/>
              <w:spacing w:before="16" w:line="260" w:lineRule="atLeast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Other relevant laws, including children’s services laws, education laws, and former education and care services laws in any Australian state or territory</w:t>
            </w:r>
          </w:p>
          <w:p w:rsidR="00B84601" w:rsidRDefault="00B84601">
            <w:pPr>
              <w:pStyle w:val="TableParagraph"/>
              <w:spacing w:before="16" w:line="260" w:lineRule="atLeast"/>
              <w:rPr>
                <w:b/>
              </w:rPr>
            </w:pPr>
          </w:p>
        </w:tc>
      </w:tr>
      <w:tr w:rsidR="001F2C14">
        <w:trPr>
          <w:trHeight w:val="1180"/>
        </w:trPr>
        <w:tc>
          <w:tcPr>
            <w:tcW w:w="1974" w:type="dxa"/>
          </w:tcPr>
          <w:p w:rsidR="001F2C14" w:rsidRDefault="00237692">
            <w:pPr>
              <w:pStyle w:val="TableParagraph"/>
              <w:spacing w:line="249" w:lineRule="auto"/>
              <w:ind w:right="140"/>
            </w:pPr>
            <w:r>
              <w:rPr>
                <w:color w:val="231F20"/>
              </w:rPr>
              <w:t>Australian Capital Territory</w:t>
            </w:r>
          </w:p>
        </w:tc>
        <w:tc>
          <w:tcPr>
            <w:tcW w:w="8777" w:type="dxa"/>
          </w:tcPr>
          <w:p w:rsidR="001F2C14" w:rsidRPr="00CD7635" w:rsidRDefault="00237692">
            <w:pPr>
              <w:pStyle w:val="TableParagraph"/>
              <w:spacing w:line="420" w:lineRule="auto"/>
              <w:ind w:right="4949"/>
              <w:rPr>
                <w:i/>
              </w:rPr>
            </w:pPr>
            <w:r>
              <w:rPr>
                <w:i/>
                <w:color w:val="231F20"/>
              </w:rPr>
              <w:t xml:space="preserve">Children and Young People Act 2008 </w:t>
            </w:r>
            <w:r w:rsidRPr="00CD7635">
              <w:rPr>
                <w:i/>
                <w:color w:val="231F20"/>
              </w:rPr>
              <w:t>Education Act 2004</w:t>
            </w:r>
          </w:p>
          <w:p w:rsidR="001F2C14" w:rsidRDefault="00237692">
            <w:pPr>
              <w:pStyle w:val="TableParagraph"/>
              <w:spacing w:before="39"/>
              <w:rPr>
                <w:rFonts w:ascii="MetaPlusNormal-"/>
                <w:i/>
              </w:rPr>
            </w:pPr>
            <w:r w:rsidRPr="00CD7635">
              <w:rPr>
                <w:i/>
                <w:color w:val="231F20"/>
              </w:rPr>
              <w:t>Working with Vulnerable People (Background Checking) Act 2011</w:t>
            </w:r>
          </w:p>
        </w:tc>
      </w:tr>
      <w:tr w:rsidR="001F2C14">
        <w:trPr>
          <w:trHeight w:val="2060"/>
        </w:trPr>
        <w:tc>
          <w:tcPr>
            <w:tcW w:w="1974" w:type="dxa"/>
          </w:tcPr>
          <w:p w:rsidR="001F2C14" w:rsidRDefault="00237692">
            <w:pPr>
              <w:pStyle w:val="TableParagraph"/>
            </w:pPr>
            <w:r>
              <w:rPr>
                <w:color w:val="231F20"/>
              </w:rPr>
              <w:t>New South Wales</w:t>
            </w:r>
          </w:p>
        </w:tc>
        <w:tc>
          <w:tcPr>
            <w:tcW w:w="8777" w:type="dxa"/>
          </w:tcPr>
          <w:p w:rsidR="001F2C14" w:rsidRDefault="00237692">
            <w:pPr>
              <w:pStyle w:val="TableParagraph"/>
              <w:spacing w:line="420" w:lineRule="auto"/>
              <w:ind w:right="2201"/>
              <w:rPr>
                <w:i/>
              </w:rPr>
            </w:pPr>
            <w:r>
              <w:rPr>
                <w:i/>
                <w:color w:val="231F20"/>
              </w:rPr>
              <w:t>Children and Young Persons (Care and Protection) Act 1998 Education Act 1990</w:t>
            </w:r>
          </w:p>
          <w:p w:rsidR="001F2C14" w:rsidRDefault="00237692">
            <w:pPr>
              <w:pStyle w:val="TableParagraph"/>
              <w:spacing w:before="6" w:line="420" w:lineRule="auto"/>
              <w:ind w:right="4949"/>
              <w:rPr>
                <w:i/>
              </w:rPr>
            </w:pPr>
            <w:r>
              <w:rPr>
                <w:i/>
                <w:color w:val="231F20"/>
              </w:rPr>
              <w:t>Institute of Teachers Act 2004 Teaching Service Act 1980</w:t>
            </w:r>
          </w:p>
          <w:p w:rsidR="001F2C14" w:rsidRDefault="00237692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Commission for Children and Young People Act 1998</w:t>
            </w:r>
          </w:p>
        </w:tc>
      </w:tr>
      <w:tr w:rsidR="001F2C14">
        <w:trPr>
          <w:trHeight w:val="1620"/>
        </w:trPr>
        <w:tc>
          <w:tcPr>
            <w:tcW w:w="1974" w:type="dxa"/>
          </w:tcPr>
          <w:p w:rsidR="001F2C14" w:rsidRDefault="00237692">
            <w:pPr>
              <w:pStyle w:val="TableParagraph"/>
            </w:pPr>
            <w:r>
              <w:rPr>
                <w:color w:val="231F20"/>
              </w:rPr>
              <w:t>Northern Territory</w:t>
            </w:r>
          </w:p>
        </w:tc>
        <w:tc>
          <w:tcPr>
            <w:tcW w:w="8777" w:type="dxa"/>
          </w:tcPr>
          <w:p w:rsidR="001F2C14" w:rsidRDefault="00237692">
            <w:pPr>
              <w:pStyle w:val="TableParagraph"/>
              <w:rPr>
                <w:i/>
              </w:rPr>
            </w:pPr>
            <w:r>
              <w:rPr>
                <w:i/>
                <w:color w:val="231F20"/>
              </w:rPr>
              <w:t>Care and Protection of Children Act</w:t>
            </w:r>
          </w:p>
          <w:p w:rsidR="001F2C14" w:rsidRDefault="00237692">
            <w:pPr>
              <w:pStyle w:val="TableParagraph"/>
              <w:spacing w:before="190" w:line="420" w:lineRule="auto"/>
              <w:ind w:right="2201"/>
              <w:rPr>
                <w:i/>
              </w:rPr>
            </w:pPr>
            <w:r>
              <w:rPr>
                <w:i/>
                <w:color w:val="231F20"/>
              </w:rPr>
              <w:t>Care and Protection of Children (Children’s Services) Regulations Education Act</w:t>
            </w:r>
          </w:p>
          <w:p w:rsidR="001F2C14" w:rsidRDefault="00237692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Teacher Registration (Northern Territory) Act and Regulations</w:t>
            </w:r>
          </w:p>
        </w:tc>
      </w:tr>
      <w:tr w:rsidR="001F2C14">
        <w:trPr>
          <w:trHeight w:val="3400"/>
        </w:trPr>
        <w:tc>
          <w:tcPr>
            <w:tcW w:w="1974" w:type="dxa"/>
          </w:tcPr>
          <w:p w:rsidR="001F2C14" w:rsidRDefault="00237692">
            <w:pPr>
              <w:pStyle w:val="TableParagraph"/>
            </w:pPr>
            <w:r>
              <w:rPr>
                <w:color w:val="231F20"/>
              </w:rPr>
              <w:t>Queensland</w:t>
            </w:r>
          </w:p>
        </w:tc>
        <w:tc>
          <w:tcPr>
            <w:tcW w:w="8777" w:type="dxa"/>
          </w:tcPr>
          <w:p w:rsidR="001F2C14" w:rsidRDefault="00237692">
            <w:pPr>
              <w:pStyle w:val="TableParagraph"/>
              <w:spacing w:line="420" w:lineRule="auto"/>
              <w:ind w:right="6237"/>
              <w:rPr>
                <w:i/>
              </w:rPr>
            </w:pPr>
            <w:r>
              <w:rPr>
                <w:i/>
                <w:color w:val="231F20"/>
              </w:rPr>
              <w:t>Child Care Act 2002 Child Care Act 1991</w:t>
            </w:r>
          </w:p>
          <w:p w:rsidR="001F2C14" w:rsidRDefault="00237692">
            <w:pPr>
              <w:pStyle w:val="TableParagraph"/>
              <w:spacing w:before="6" w:line="420" w:lineRule="auto"/>
              <w:ind w:right="2201"/>
              <w:rPr>
                <w:i/>
              </w:rPr>
            </w:pPr>
            <w:r>
              <w:rPr>
                <w:i/>
                <w:color w:val="231F20"/>
              </w:rPr>
              <w:t>Education (Accreditation of Non-State Schools) Act 2001 Education (General Provisions) Act 2006</w:t>
            </w:r>
          </w:p>
          <w:p w:rsidR="001F2C14" w:rsidRDefault="00237692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Education (Overseas Students) Act 1996</w:t>
            </w:r>
          </w:p>
          <w:p w:rsidR="001F2C14" w:rsidRDefault="00237692">
            <w:pPr>
              <w:pStyle w:val="TableParagraph"/>
              <w:spacing w:before="191" w:line="420" w:lineRule="auto"/>
              <w:ind w:right="2727"/>
              <w:rPr>
                <w:i/>
              </w:rPr>
            </w:pPr>
            <w:r>
              <w:rPr>
                <w:i/>
                <w:color w:val="231F20"/>
              </w:rPr>
              <w:t>Education (Queensland College of Teachers) Act 2005 Higher Education (General Provisions) Act 2008</w:t>
            </w:r>
          </w:p>
          <w:p w:rsidR="001F2C14" w:rsidRDefault="00CD7635" w:rsidP="00CD7635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Family and Child Commission Act 2014</w:t>
            </w:r>
          </w:p>
        </w:tc>
      </w:tr>
      <w:tr w:rsidR="001F2C14">
        <w:trPr>
          <w:trHeight w:val="1180"/>
        </w:trPr>
        <w:tc>
          <w:tcPr>
            <w:tcW w:w="1974" w:type="dxa"/>
          </w:tcPr>
          <w:p w:rsidR="001F2C14" w:rsidRDefault="00237692">
            <w:pPr>
              <w:pStyle w:val="TableParagraph"/>
              <w:spacing w:before="22"/>
            </w:pPr>
            <w:r>
              <w:rPr>
                <w:color w:val="231F20"/>
              </w:rPr>
              <w:t>South Australia</w:t>
            </w:r>
          </w:p>
        </w:tc>
        <w:tc>
          <w:tcPr>
            <w:tcW w:w="8777" w:type="dxa"/>
          </w:tcPr>
          <w:p w:rsidR="001F2C14" w:rsidRDefault="00237692">
            <w:pPr>
              <w:pStyle w:val="TableParagraph"/>
              <w:spacing w:before="22" w:line="420" w:lineRule="auto"/>
              <w:ind w:right="4949"/>
              <w:rPr>
                <w:i/>
              </w:rPr>
            </w:pPr>
            <w:r>
              <w:rPr>
                <w:i/>
                <w:color w:val="231F20"/>
              </w:rPr>
              <w:t>Children’s Protection Act 1993 Children’s Services Act 1985</w:t>
            </w:r>
          </w:p>
          <w:p w:rsidR="001F2C14" w:rsidRDefault="00237692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Education Act 1972</w:t>
            </w:r>
          </w:p>
        </w:tc>
      </w:tr>
    </w:tbl>
    <w:p w:rsidR="001F2C14" w:rsidRDefault="001F2C14">
      <w:pPr>
        <w:sectPr w:rsidR="001F2C14">
          <w:headerReference w:type="default" r:id="rId9"/>
          <w:pgSz w:w="11910" w:h="16840"/>
          <w:pgMar w:top="1340" w:right="440" w:bottom="280" w:left="360" w:header="336" w:footer="0" w:gutter="0"/>
          <w:cols w:space="720"/>
        </w:sectPr>
      </w:pPr>
    </w:p>
    <w:p w:rsidR="001F2C14" w:rsidRDefault="001F2C14">
      <w:pPr>
        <w:pStyle w:val="BodyText"/>
        <w:rPr>
          <w:rFonts w:ascii="Times New Roman"/>
          <w:sz w:val="20"/>
        </w:rPr>
      </w:pPr>
    </w:p>
    <w:p w:rsidR="001F2C14" w:rsidRDefault="001F2C14">
      <w:pPr>
        <w:pStyle w:val="BodyText"/>
        <w:rPr>
          <w:rFonts w:ascii="Times New Roman"/>
          <w:sz w:val="20"/>
        </w:rPr>
      </w:pPr>
    </w:p>
    <w:p w:rsidR="001F2C14" w:rsidRDefault="001F2C14">
      <w:pPr>
        <w:pStyle w:val="BodyText"/>
        <w:spacing w:before="2"/>
        <w:rPr>
          <w:rFonts w:ascii="Times New Roman"/>
          <w:sz w:val="17"/>
        </w:rPr>
      </w:pPr>
    </w:p>
    <w:p w:rsidR="001F2C14" w:rsidRDefault="001F3510"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1544831" wp14:editId="296256A5">
                <wp:extent cx="6852920" cy="12700"/>
                <wp:effectExtent l="0" t="0" r="508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D201B3" id="Group 2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">
                <v:line id="Line 3" o:spid="_x0000_s1027" style="position:absolute;visibility:visible;mso-wrap-style:square" from="10,10" to="1078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niMMAAADaAAAADwAAAGRycy9kb3ducmV2LnhtbESPX2vCMBTF34V9h3CFvQxNp65IZ5Sx&#10;samPdiJ7vDTXttjcdElm67c3wsDHw/nz4yxWvWnEmZyvLSt4HicgiAuray4V7L8/R3MQPiBrbCyT&#10;ggt5WC0fBgvMtO14R+c8lCKOsM9QQRVCm0npi4oM+rFtiaN3tM5giNKVUjvs4rhp5CRJUmmw5kio&#10;sKX3iopT/mcixP0mTx/petv9TGY2P31ND7aZKvU47N9eQQTqwz38395oBS9wuxJv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op4jDAAAA2g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:rsidR="001F2C14" w:rsidRDefault="001F2C14">
      <w:pPr>
        <w:pStyle w:val="BodyText"/>
        <w:rPr>
          <w:rFonts w:ascii="Times New Roman"/>
          <w:sz w:val="20"/>
        </w:rPr>
      </w:pPr>
    </w:p>
    <w:p w:rsidR="001F2C14" w:rsidRDefault="001F2C14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777"/>
      </w:tblGrid>
      <w:tr w:rsidR="001F2C14">
        <w:trPr>
          <w:trHeight w:val="2060"/>
        </w:trPr>
        <w:tc>
          <w:tcPr>
            <w:tcW w:w="1974" w:type="dxa"/>
          </w:tcPr>
          <w:p w:rsidR="001F2C14" w:rsidRDefault="00237692">
            <w:pPr>
              <w:pStyle w:val="TableParagraph"/>
              <w:spacing w:before="24"/>
            </w:pPr>
            <w:r>
              <w:rPr>
                <w:color w:val="231F20"/>
              </w:rPr>
              <w:t>Tasmania</w:t>
            </w:r>
          </w:p>
        </w:tc>
        <w:tc>
          <w:tcPr>
            <w:tcW w:w="8777" w:type="dxa"/>
          </w:tcPr>
          <w:p w:rsidR="001F2C14" w:rsidRDefault="00237692">
            <w:pPr>
              <w:pStyle w:val="TableParagraph"/>
              <w:spacing w:before="24" w:line="420" w:lineRule="auto"/>
              <w:ind w:right="6237"/>
              <w:rPr>
                <w:i/>
                <w:color w:val="231F20"/>
              </w:rPr>
            </w:pPr>
            <w:r w:rsidRPr="00CD7635">
              <w:rPr>
                <w:i/>
                <w:color w:val="231F20"/>
              </w:rPr>
              <w:t>Child Care Act 2001 Education Act 1994</w:t>
            </w:r>
          </w:p>
          <w:p w:rsidR="009D0244" w:rsidRPr="00CD7635" w:rsidRDefault="009D0244">
            <w:pPr>
              <w:pStyle w:val="TableParagraph"/>
              <w:spacing w:before="24" w:line="420" w:lineRule="auto"/>
              <w:ind w:right="6237"/>
              <w:rPr>
                <w:i/>
              </w:rPr>
            </w:pPr>
            <w:r>
              <w:rPr>
                <w:i/>
                <w:color w:val="231F20"/>
              </w:rPr>
              <w:t>Educations Act 2016</w:t>
            </w:r>
          </w:p>
          <w:p w:rsidR="001F2C14" w:rsidRPr="00CD7635" w:rsidRDefault="00237692">
            <w:pPr>
              <w:pStyle w:val="TableParagraph"/>
              <w:spacing w:before="7"/>
              <w:rPr>
                <w:i/>
              </w:rPr>
            </w:pPr>
            <w:r w:rsidRPr="00CD7635">
              <w:rPr>
                <w:i/>
                <w:color w:val="231F20"/>
              </w:rPr>
              <w:t>Teacher’s Registration Act 2000</w:t>
            </w:r>
          </w:p>
          <w:p w:rsidR="001F2C14" w:rsidRPr="00CD7635" w:rsidRDefault="00237692">
            <w:pPr>
              <w:pStyle w:val="TableParagraph"/>
              <w:spacing w:before="4" w:line="440" w:lineRule="atLeast"/>
              <w:ind w:right="2727"/>
              <w:rPr>
                <w:i/>
              </w:rPr>
            </w:pPr>
            <w:r w:rsidRPr="00CD7635">
              <w:rPr>
                <w:i/>
                <w:color w:val="231F20"/>
              </w:rPr>
              <w:t xml:space="preserve">Registration to Work with Vulnerable People Act 2013 </w:t>
            </w:r>
            <w:hyperlink r:id="rId10">
              <w:r w:rsidRPr="00CD7635">
                <w:rPr>
                  <w:i/>
                  <w:color w:val="231F20"/>
                </w:rPr>
                <w:t xml:space="preserve">Children, Young Persons and their Families Act </w:t>
              </w:r>
            </w:hyperlink>
            <w:r w:rsidRPr="00CD7635">
              <w:rPr>
                <w:i/>
                <w:color w:val="231F20"/>
              </w:rPr>
              <w:t>1997</w:t>
            </w:r>
          </w:p>
        </w:tc>
      </w:tr>
      <w:tr w:rsidR="001F2C14">
        <w:trPr>
          <w:trHeight w:val="1180"/>
        </w:trPr>
        <w:tc>
          <w:tcPr>
            <w:tcW w:w="1974" w:type="dxa"/>
          </w:tcPr>
          <w:p w:rsidR="001F2C14" w:rsidRDefault="00237692">
            <w:pPr>
              <w:pStyle w:val="TableParagraph"/>
            </w:pPr>
            <w:r>
              <w:rPr>
                <w:color w:val="231F20"/>
              </w:rPr>
              <w:t>Victoria</w:t>
            </w:r>
          </w:p>
        </w:tc>
        <w:tc>
          <w:tcPr>
            <w:tcW w:w="8777" w:type="dxa"/>
          </w:tcPr>
          <w:p w:rsidR="001F2C14" w:rsidRPr="00CD7635" w:rsidRDefault="00237692">
            <w:pPr>
              <w:pStyle w:val="TableParagraph"/>
              <w:rPr>
                <w:i/>
              </w:rPr>
            </w:pPr>
            <w:r w:rsidRPr="00CD7635">
              <w:rPr>
                <w:i/>
                <w:color w:val="231F20"/>
              </w:rPr>
              <w:t>Children’s Services Act 1996</w:t>
            </w:r>
          </w:p>
          <w:p w:rsidR="001F2C14" w:rsidRPr="00CD7635" w:rsidRDefault="00237692">
            <w:pPr>
              <w:pStyle w:val="TableParagraph"/>
              <w:spacing w:before="190"/>
              <w:rPr>
                <w:i/>
              </w:rPr>
            </w:pPr>
            <w:r w:rsidRPr="00CD7635">
              <w:rPr>
                <w:i/>
                <w:color w:val="231F20"/>
              </w:rPr>
              <w:t>Education and Training Reform Act 2006</w:t>
            </w:r>
          </w:p>
          <w:p w:rsidR="001F2C14" w:rsidRPr="00CD7635" w:rsidRDefault="001F2C1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1F2C14" w:rsidRPr="00CD7635" w:rsidRDefault="00237692">
            <w:pPr>
              <w:pStyle w:val="TableParagraph"/>
              <w:spacing w:before="0"/>
              <w:rPr>
                <w:i/>
              </w:rPr>
            </w:pPr>
            <w:r w:rsidRPr="00CD7635">
              <w:rPr>
                <w:i/>
                <w:color w:val="231F20"/>
              </w:rPr>
              <w:t>Working with Children Act 2005</w:t>
            </w:r>
          </w:p>
        </w:tc>
      </w:tr>
      <w:tr w:rsidR="001F2C14">
        <w:trPr>
          <w:trHeight w:val="2060"/>
        </w:trPr>
        <w:tc>
          <w:tcPr>
            <w:tcW w:w="1974" w:type="dxa"/>
          </w:tcPr>
          <w:p w:rsidR="001F2C14" w:rsidRDefault="00237692">
            <w:pPr>
              <w:pStyle w:val="TableParagraph"/>
            </w:pPr>
            <w:r>
              <w:rPr>
                <w:color w:val="231F20"/>
              </w:rPr>
              <w:t>Western Australia</w:t>
            </w:r>
          </w:p>
        </w:tc>
        <w:tc>
          <w:tcPr>
            <w:tcW w:w="8777" w:type="dxa"/>
          </w:tcPr>
          <w:p w:rsidR="001F2C14" w:rsidRPr="00CD7635" w:rsidRDefault="00237692">
            <w:pPr>
              <w:pStyle w:val="TableParagraph"/>
              <w:rPr>
                <w:i/>
              </w:rPr>
            </w:pPr>
            <w:r w:rsidRPr="00CD7635">
              <w:rPr>
                <w:i/>
                <w:color w:val="231F20"/>
              </w:rPr>
              <w:t>Child Care Services Act 2007</w:t>
            </w:r>
          </w:p>
          <w:p w:rsidR="001F2C14" w:rsidRPr="00CD7635" w:rsidRDefault="00237692">
            <w:pPr>
              <w:pStyle w:val="TableParagraph"/>
              <w:spacing w:before="190" w:line="420" w:lineRule="auto"/>
              <w:ind w:right="4949"/>
              <w:rPr>
                <w:i/>
              </w:rPr>
            </w:pPr>
            <w:r w:rsidRPr="00CD7635">
              <w:rPr>
                <w:i/>
                <w:color w:val="231F20"/>
              </w:rPr>
              <w:t>Child Care Services Regulations 2007 School Education Act 1999</w:t>
            </w:r>
          </w:p>
          <w:p w:rsidR="001F2C14" w:rsidRPr="00CD7635" w:rsidRDefault="00237692">
            <w:pPr>
              <w:pStyle w:val="TableParagraph"/>
              <w:spacing w:before="6"/>
              <w:rPr>
                <w:i/>
              </w:rPr>
            </w:pPr>
            <w:r w:rsidRPr="00CD7635">
              <w:rPr>
                <w:i/>
                <w:color w:val="231F20"/>
              </w:rPr>
              <w:t>Western Australian College of Teaching Act 2004</w:t>
            </w:r>
          </w:p>
          <w:p w:rsidR="001F2C14" w:rsidRPr="00CD7635" w:rsidRDefault="001F2C1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F2C14" w:rsidRPr="00CD7635" w:rsidRDefault="00237692">
            <w:pPr>
              <w:pStyle w:val="TableParagraph"/>
              <w:spacing w:before="0"/>
              <w:rPr>
                <w:i/>
              </w:rPr>
            </w:pPr>
            <w:r w:rsidRPr="00CD7635">
              <w:rPr>
                <w:i/>
                <w:color w:val="231F20"/>
              </w:rPr>
              <w:t>Working with Children (Criminal Record Checking) Act 2004</w:t>
            </w:r>
          </w:p>
        </w:tc>
      </w:tr>
    </w:tbl>
    <w:p w:rsidR="007A5E43" w:rsidRDefault="007A5E43"/>
    <w:sectPr w:rsidR="007A5E43">
      <w:pgSz w:w="11910" w:h="16840"/>
      <w:pgMar w:top="1340" w:right="440" w:bottom="280" w:left="36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43" w:rsidRDefault="00237692">
      <w:r>
        <w:separator/>
      </w:r>
    </w:p>
  </w:endnote>
  <w:endnote w:type="continuationSeparator" w:id="0">
    <w:p w:rsidR="007A5E43" w:rsidRDefault="0023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43" w:rsidRDefault="00237692">
      <w:r>
        <w:separator/>
      </w:r>
    </w:p>
  </w:footnote>
  <w:footnote w:type="continuationSeparator" w:id="0">
    <w:p w:rsidR="007A5E43" w:rsidRDefault="0023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14" w:rsidRDefault="001A0C5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2AF7B94B" wp14:editId="7C8C4689">
              <wp:simplePos x="0" y="0"/>
              <wp:positionH relativeFrom="page">
                <wp:posOffset>354965</wp:posOffset>
              </wp:positionH>
              <wp:positionV relativeFrom="page">
                <wp:posOffset>916940</wp:posOffset>
              </wp:positionV>
              <wp:extent cx="6840220" cy="0"/>
              <wp:effectExtent l="0" t="0" r="1778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AC2D51" id="Line 3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2.2pt" to="566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11F064FD" wp14:editId="4E5EEEB0">
              <wp:simplePos x="0" y="0"/>
              <wp:positionH relativeFrom="page">
                <wp:posOffset>342900</wp:posOffset>
              </wp:positionH>
              <wp:positionV relativeFrom="page">
                <wp:posOffset>199390</wp:posOffset>
              </wp:positionV>
              <wp:extent cx="6786245" cy="61912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C14" w:rsidRDefault="00237692">
                          <w:pPr>
                            <w:spacing w:before="79" w:line="213" w:lineRule="auto"/>
                            <w:ind w:left="20" w:right="18"/>
                            <w:rPr>
                              <w:sz w:val="4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Compliance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history </w:t>
                          </w: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statement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for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>a p</w:t>
                          </w:r>
                          <w:r w:rsidR="00431879">
                            <w:rPr>
                              <w:color w:val="231F20"/>
                              <w:sz w:val="44"/>
                            </w:rPr>
                            <w:t>rospective family day care educator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F064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pt;margin-top:15.7pt;width:534.35pt;height:48.7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2q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" filled="f" stroked="f">
              <v:textbox inset="0,0,0,0">
                <w:txbxContent>
                  <w:p w:rsidR="001F2C14" w:rsidRDefault="00237692">
                    <w:pPr>
                      <w:spacing w:before="79" w:line="213" w:lineRule="auto"/>
                      <w:ind w:left="20" w:right="18"/>
                      <w:rPr>
                        <w:sz w:val="44"/>
                      </w:rPr>
                    </w:pPr>
                    <w:r>
                      <w:rPr>
                        <w:color w:val="231F20"/>
                        <w:spacing w:val="-4"/>
                        <w:sz w:val="44"/>
                      </w:rPr>
                      <w:t xml:space="preserve">Compliance </w:t>
                    </w:r>
                    <w:r>
                      <w:rPr>
                        <w:color w:val="231F20"/>
                        <w:sz w:val="44"/>
                      </w:rPr>
                      <w:t xml:space="preserve">history </w:t>
                    </w:r>
                    <w:r>
                      <w:rPr>
                        <w:color w:val="231F20"/>
                        <w:spacing w:val="-4"/>
                        <w:sz w:val="44"/>
                      </w:rPr>
                      <w:t xml:space="preserve">statement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for </w:t>
                    </w:r>
                    <w:r>
                      <w:rPr>
                        <w:color w:val="231F20"/>
                        <w:sz w:val="44"/>
                      </w:rPr>
                      <w:t>a p</w:t>
                    </w:r>
                    <w:r w:rsidR="00431879">
                      <w:rPr>
                        <w:color w:val="231F20"/>
                        <w:sz w:val="44"/>
                      </w:rPr>
                      <w:t>rospective family day care educator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14" w:rsidRDefault="001F351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28BAED94" wp14:editId="26390316">
              <wp:simplePos x="0" y="0"/>
              <wp:positionH relativeFrom="page">
                <wp:posOffset>347345</wp:posOffset>
              </wp:positionH>
              <wp:positionV relativeFrom="page">
                <wp:posOffset>200660</wp:posOffset>
              </wp:positionV>
              <wp:extent cx="6786245" cy="671830"/>
              <wp:effectExtent l="4445" t="63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873" w:rsidRDefault="00C45873" w:rsidP="00C45873">
                          <w:pPr>
                            <w:spacing w:before="79" w:line="213" w:lineRule="auto"/>
                            <w:ind w:left="20" w:right="18"/>
                            <w:rPr>
                              <w:sz w:val="4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Compliance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history </w:t>
                          </w: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statement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for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>a prospective family day care educator</w:t>
                          </w:r>
                        </w:p>
                        <w:p w:rsidR="001F2C14" w:rsidRDefault="001F2C14">
                          <w:pPr>
                            <w:spacing w:before="79" w:line="213" w:lineRule="auto"/>
                            <w:ind w:left="20" w:right="18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BAE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.35pt;margin-top:15.8pt;width:534.35pt;height:52.9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xisA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" filled="f" stroked="f">
              <v:textbox inset="0,0,0,0">
                <w:txbxContent>
                  <w:p w:rsidR="00C45873" w:rsidRDefault="00C45873" w:rsidP="00C45873">
                    <w:pPr>
                      <w:spacing w:before="79" w:line="213" w:lineRule="auto"/>
                      <w:ind w:left="20" w:right="18"/>
                      <w:rPr>
                        <w:sz w:val="44"/>
                      </w:rPr>
                    </w:pPr>
                    <w:r>
                      <w:rPr>
                        <w:color w:val="231F20"/>
                        <w:spacing w:val="-4"/>
                        <w:sz w:val="44"/>
                      </w:rPr>
                      <w:t xml:space="preserve">Compliance </w:t>
                    </w:r>
                    <w:r>
                      <w:rPr>
                        <w:color w:val="231F20"/>
                        <w:sz w:val="44"/>
                      </w:rPr>
                      <w:t xml:space="preserve">history </w:t>
                    </w:r>
                    <w:r>
                      <w:rPr>
                        <w:color w:val="231F20"/>
                        <w:spacing w:val="-4"/>
                        <w:sz w:val="44"/>
                      </w:rPr>
                      <w:t xml:space="preserve">statement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for </w:t>
                    </w:r>
                    <w:r>
                      <w:rPr>
                        <w:color w:val="231F20"/>
                        <w:sz w:val="44"/>
                      </w:rPr>
                      <w:t>a prospective family day care educator</w:t>
                    </w:r>
                  </w:p>
                  <w:p w:rsidR="001F2C14" w:rsidRDefault="001F2C14">
                    <w:pPr>
                      <w:spacing w:before="79" w:line="213" w:lineRule="auto"/>
                      <w:ind w:left="20" w:right="18"/>
                      <w:rPr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C17"/>
    <w:multiLevelType w:val="hybridMultilevel"/>
    <w:tmpl w:val="67D6DB08"/>
    <w:lvl w:ilvl="0" w:tplc="6CFEAF5A">
      <w:start w:val="1"/>
      <w:numFmt w:val="decimal"/>
      <w:lvlText w:val="%1."/>
      <w:lvlJc w:val="left"/>
      <w:pPr>
        <w:ind w:left="717" w:hanging="361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</w:rPr>
    </w:lvl>
    <w:lvl w:ilvl="1" w:tplc="82F80806"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4EFEBA4A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4836A852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CE5A0F84">
      <w:numFmt w:val="bullet"/>
      <w:lvlText w:val="•"/>
      <w:lvlJc w:val="left"/>
      <w:pPr>
        <w:ind w:left="4842" w:hanging="361"/>
      </w:pPr>
      <w:rPr>
        <w:rFonts w:hint="default"/>
      </w:rPr>
    </w:lvl>
    <w:lvl w:ilvl="5" w:tplc="93FE217E">
      <w:numFmt w:val="bullet"/>
      <w:lvlText w:val="•"/>
      <w:lvlJc w:val="left"/>
      <w:pPr>
        <w:ind w:left="5872" w:hanging="361"/>
      </w:pPr>
      <w:rPr>
        <w:rFonts w:hint="default"/>
      </w:rPr>
    </w:lvl>
    <w:lvl w:ilvl="6" w:tplc="4C78EBE6">
      <w:numFmt w:val="bullet"/>
      <w:lvlText w:val="•"/>
      <w:lvlJc w:val="left"/>
      <w:pPr>
        <w:ind w:left="6903" w:hanging="361"/>
      </w:pPr>
      <w:rPr>
        <w:rFonts w:hint="default"/>
      </w:rPr>
    </w:lvl>
    <w:lvl w:ilvl="7" w:tplc="9C8C2428">
      <w:numFmt w:val="bullet"/>
      <w:lvlText w:val="•"/>
      <w:lvlJc w:val="left"/>
      <w:pPr>
        <w:ind w:left="7933" w:hanging="361"/>
      </w:pPr>
      <w:rPr>
        <w:rFonts w:hint="default"/>
      </w:rPr>
    </w:lvl>
    <w:lvl w:ilvl="8" w:tplc="6F56A5A2"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">
    <w:nsid w:val="6B753393"/>
    <w:multiLevelType w:val="hybridMultilevel"/>
    <w:tmpl w:val="A254E4D8"/>
    <w:lvl w:ilvl="0" w:tplc="EE66759E">
      <w:start w:val="1"/>
      <w:numFmt w:val="decimal"/>
      <w:lvlText w:val="%1."/>
      <w:lvlJc w:val="left"/>
      <w:pPr>
        <w:ind w:left="308" w:hanging="200"/>
        <w:jc w:val="right"/>
      </w:pPr>
      <w:rPr>
        <w:rFonts w:hint="default"/>
        <w:b/>
        <w:bCs/>
        <w:spacing w:val="0"/>
        <w:w w:val="90"/>
      </w:rPr>
    </w:lvl>
    <w:lvl w:ilvl="1" w:tplc="BE86B446">
      <w:numFmt w:val="bullet"/>
      <w:lvlText w:val="•"/>
      <w:lvlJc w:val="left"/>
      <w:pPr>
        <w:ind w:left="696" w:hanging="360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</w:rPr>
    </w:lvl>
    <w:lvl w:ilvl="2" w:tplc="891EBDAE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5972F676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94B0A4D6"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2A0EC4E8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ABD46324"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BB7AAB38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184C8036">
      <w:numFmt w:val="bullet"/>
      <w:lvlText w:val="•"/>
      <w:lvlJc w:val="left"/>
      <w:pPr>
        <w:ind w:left="88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14"/>
    <w:rsid w:val="001A0C50"/>
    <w:rsid w:val="001F2C14"/>
    <w:rsid w:val="001F3510"/>
    <w:rsid w:val="00237692"/>
    <w:rsid w:val="00283D4A"/>
    <w:rsid w:val="00352D82"/>
    <w:rsid w:val="00431879"/>
    <w:rsid w:val="007A5E43"/>
    <w:rsid w:val="009D0244"/>
    <w:rsid w:val="00AB5B81"/>
    <w:rsid w:val="00B84601"/>
    <w:rsid w:val="00BA40EA"/>
    <w:rsid w:val="00C45873"/>
    <w:rsid w:val="00CD7635"/>
    <w:rsid w:val="00E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373" w:right="613" w:hanging="2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308" w:hanging="1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7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3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3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1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373" w:right="613" w:hanging="2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308" w:hanging="1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7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3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3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1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stlii.edu.au/au/legis/tas/consol_act/cypatfa1997399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70D411B5</Template>
  <TotalTime>1</TotalTime>
  <Pages>4</Pages>
  <Words>467</Words>
  <Characters>3081</Characters>
  <Application>Microsoft Office Word</Application>
  <DocSecurity>4</DocSecurity>
  <Lines>138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Benseon Apple</dc:creator>
  <cp:lastModifiedBy>Melissa Murphy</cp:lastModifiedBy>
  <cp:revision>2</cp:revision>
  <cp:lastPrinted>2017-12-06T04:28:00Z</cp:lastPrinted>
  <dcterms:created xsi:type="dcterms:W3CDTF">2018-01-29T03:04:00Z</dcterms:created>
  <dcterms:modified xsi:type="dcterms:W3CDTF">2018-01-29T03:04:00Z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2017-11-07T00:00:00Z</vt:filetime>
  </property>
</Properties>
</file>