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40" w:rsidRPr="00D47A46" w:rsidRDefault="0012532C" w:rsidP="0012532C">
      <w:pPr>
        <w:pStyle w:val="Heading1"/>
        <w:rPr>
          <w:rFonts w:ascii="Arial" w:hAnsi="Arial" w:cs="Arial"/>
          <w:color w:val="1F497D" w:themeColor="text2"/>
          <w:sz w:val="24"/>
        </w:rPr>
      </w:pPr>
      <w:r w:rsidRPr="00D47A46">
        <w:rPr>
          <w:rFonts w:ascii="Arial" w:hAnsi="Arial" w:cs="Arial"/>
          <w:color w:val="1F497D" w:themeColor="text2"/>
          <w:sz w:val="24"/>
        </w:rPr>
        <w:t>Record of staff</w:t>
      </w:r>
      <w:r w:rsidR="004E0260">
        <w:rPr>
          <w:rFonts w:ascii="Arial" w:hAnsi="Arial" w:cs="Arial"/>
          <w:color w:val="1F497D" w:themeColor="text2"/>
          <w:sz w:val="24"/>
        </w:rPr>
        <w:t xml:space="preserve"> engaged or employed by family day care service</w:t>
      </w:r>
      <w:r w:rsidR="00772244">
        <w:rPr>
          <w:rFonts w:ascii="Arial" w:hAnsi="Arial" w:cs="Arial"/>
          <w:color w:val="1F497D" w:themeColor="text2"/>
          <w:sz w:val="24"/>
        </w:rPr>
        <w:t xml:space="preserve"> </w:t>
      </w:r>
      <w:r w:rsidR="00772244" w:rsidRPr="00772244">
        <w:rPr>
          <w:rFonts w:ascii="Arial" w:hAnsi="Arial" w:cs="Arial"/>
          <w:b w:val="0"/>
          <w:color w:val="1F497D" w:themeColor="text2"/>
          <w:sz w:val="22"/>
        </w:rPr>
        <w:t>(regulation 154)</w:t>
      </w:r>
    </w:p>
    <w:p w:rsidR="000216EC" w:rsidRPr="000216EC" w:rsidRDefault="000216EC" w:rsidP="000216EC">
      <w:pPr>
        <w:spacing w:after="12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2883"/>
        <w:gridCol w:w="1806"/>
        <w:gridCol w:w="1847"/>
      </w:tblGrid>
      <w:tr w:rsidR="0012532C" w:rsidRPr="0012532C" w:rsidTr="00EF76DF">
        <w:tc>
          <w:tcPr>
            <w:tcW w:w="9242" w:type="dxa"/>
            <w:gridSpan w:val="4"/>
            <w:shd w:val="clear" w:color="auto" w:fill="1F497D" w:themeFill="text2"/>
          </w:tcPr>
          <w:p w:rsidR="0012532C" w:rsidRPr="0012532C" w:rsidRDefault="0012532C" w:rsidP="0012532C">
            <w:pPr>
              <w:spacing w:before="120" w:after="120"/>
              <w:rPr>
                <w:rFonts w:ascii="Arial" w:hAnsi="Arial" w:cs="Arial"/>
              </w:rPr>
            </w:pPr>
            <w:r w:rsidRPr="0012532C">
              <w:rPr>
                <w:rFonts w:ascii="Arial" w:hAnsi="Arial" w:cs="Arial"/>
                <w:color w:val="FFFFFF" w:themeColor="background1"/>
              </w:rPr>
              <w:t>Educational leader</w:t>
            </w:r>
          </w:p>
        </w:tc>
      </w:tr>
      <w:tr w:rsidR="0012532C" w:rsidTr="00EF76DF">
        <w:tc>
          <w:tcPr>
            <w:tcW w:w="2518" w:type="dxa"/>
          </w:tcPr>
          <w:p w:rsidR="0012532C" w:rsidRPr="0012532C" w:rsidRDefault="0012532C" w:rsidP="0012532C">
            <w:pPr>
              <w:spacing w:before="120" w:after="120"/>
            </w:pPr>
            <w:r w:rsidRPr="0012532C">
              <w:t>Full name</w:t>
            </w:r>
          </w:p>
        </w:tc>
        <w:tc>
          <w:tcPr>
            <w:tcW w:w="6724" w:type="dxa"/>
            <w:gridSpan w:val="3"/>
          </w:tcPr>
          <w:p w:rsidR="0012532C" w:rsidRDefault="0012532C" w:rsidP="0012532C"/>
        </w:tc>
      </w:tr>
      <w:tr w:rsidR="0012532C" w:rsidRPr="0012532C" w:rsidTr="00EF76DF">
        <w:tc>
          <w:tcPr>
            <w:tcW w:w="9242" w:type="dxa"/>
            <w:gridSpan w:val="4"/>
            <w:shd w:val="clear" w:color="auto" w:fill="1F497D" w:themeFill="text2"/>
          </w:tcPr>
          <w:p w:rsidR="0012532C" w:rsidRPr="0012532C" w:rsidRDefault="0012532C" w:rsidP="006727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Nominated Supervisor</w:t>
            </w:r>
          </w:p>
        </w:tc>
      </w:tr>
      <w:tr w:rsidR="0012532C" w:rsidTr="00672740">
        <w:tc>
          <w:tcPr>
            <w:tcW w:w="2518" w:type="dxa"/>
            <w:tcBorders>
              <w:bottom w:val="single" w:sz="4" w:space="0" w:color="auto"/>
            </w:tcBorders>
          </w:tcPr>
          <w:p w:rsidR="0012532C" w:rsidRPr="0012532C" w:rsidRDefault="0012532C" w:rsidP="00672740">
            <w:pPr>
              <w:spacing w:before="120" w:after="120"/>
            </w:pPr>
            <w:r w:rsidRPr="0012532C">
              <w:t>Full name</w:t>
            </w:r>
          </w:p>
        </w:tc>
        <w:tc>
          <w:tcPr>
            <w:tcW w:w="6724" w:type="dxa"/>
            <w:gridSpan w:val="3"/>
            <w:tcBorders>
              <w:bottom w:val="single" w:sz="4" w:space="0" w:color="auto"/>
            </w:tcBorders>
          </w:tcPr>
          <w:p w:rsidR="0012532C" w:rsidRDefault="0012532C" w:rsidP="00672740"/>
        </w:tc>
      </w:tr>
      <w:tr w:rsidR="0012532C" w:rsidTr="00672740">
        <w:tc>
          <w:tcPr>
            <w:tcW w:w="2518" w:type="dxa"/>
            <w:shd w:val="clear" w:color="auto" w:fill="D9D9D9" w:themeFill="background1" w:themeFillShade="D9"/>
          </w:tcPr>
          <w:p w:rsidR="0012532C" w:rsidRPr="0012532C" w:rsidRDefault="0012532C" w:rsidP="00672740">
            <w:pPr>
              <w:spacing w:before="120" w:after="120"/>
            </w:pPr>
            <w:r>
              <w:t>Date of birth</w:t>
            </w:r>
          </w:p>
        </w:tc>
        <w:tc>
          <w:tcPr>
            <w:tcW w:w="6724" w:type="dxa"/>
            <w:gridSpan w:val="3"/>
            <w:shd w:val="clear" w:color="auto" w:fill="D9D9D9" w:themeFill="background1" w:themeFillShade="D9"/>
          </w:tcPr>
          <w:p w:rsidR="0012532C" w:rsidRDefault="0012532C" w:rsidP="00672740"/>
        </w:tc>
      </w:tr>
      <w:tr w:rsidR="0012532C" w:rsidTr="00672740">
        <w:tc>
          <w:tcPr>
            <w:tcW w:w="2518" w:type="dxa"/>
            <w:tcBorders>
              <w:bottom w:val="single" w:sz="4" w:space="0" w:color="auto"/>
            </w:tcBorders>
          </w:tcPr>
          <w:p w:rsidR="0012532C" w:rsidRPr="0012532C" w:rsidRDefault="0012532C" w:rsidP="00672740">
            <w:pPr>
              <w:spacing w:before="120" w:after="120"/>
            </w:pPr>
            <w:r>
              <w:t>Address</w:t>
            </w:r>
          </w:p>
        </w:tc>
        <w:tc>
          <w:tcPr>
            <w:tcW w:w="6724" w:type="dxa"/>
            <w:gridSpan w:val="3"/>
            <w:tcBorders>
              <w:bottom w:val="single" w:sz="4" w:space="0" w:color="auto"/>
            </w:tcBorders>
          </w:tcPr>
          <w:p w:rsidR="0012532C" w:rsidRDefault="0012532C" w:rsidP="00672740"/>
        </w:tc>
      </w:tr>
      <w:tr w:rsidR="0012532C" w:rsidTr="00672740">
        <w:tc>
          <w:tcPr>
            <w:tcW w:w="2518" w:type="dxa"/>
            <w:shd w:val="clear" w:color="auto" w:fill="D9D9D9" w:themeFill="background1" w:themeFillShade="D9"/>
          </w:tcPr>
          <w:p w:rsidR="0012532C" w:rsidRDefault="0012532C" w:rsidP="00672740">
            <w:pPr>
              <w:spacing w:before="120" w:after="120"/>
            </w:pPr>
            <w:r>
              <w:t>Relevant qualification, or course enrolled in</w:t>
            </w:r>
          </w:p>
          <w:p w:rsidR="0012532C" w:rsidRPr="00EF76DF" w:rsidRDefault="0012532C" w:rsidP="00672740">
            <w:pPr>
              <w:spacing w:before="120" w:after="120"/>
              <w:rPr>
                <w:i/>
              </w:rPr>
            </w:pPr>
            <w:r w:rsidRPr="00EF76DF">
              <w:rPr>
                <w:i/>
              </w:rPr>
              <w:t>(attach copies)</w:t>
            </w:r>
          </w:p>
        </w:tc>
        <w:tc>
          <w:tcPr>
            <w:tcW w:w="6724" w:type="dxa"/>
            <w:gridSpan w:val="3"/>
            <w:shd w:val="clear" w:color="auto" w:fill="D9D9D9" w:themeFill="background1" w:themeFillShade="D9"/>
          </w:tcPr>
          <w:p w:rsidR="0012532C" w:rsidRDefault="0012532C" w:rsidP="00672740"/>
        </w:tc>
      </w:tr>
      <w:tr w:rsidR="0012532C" w:rsidTr="00672740">
        <w:tc>
          <w:tcPr>
            <w:tcW w:w="2518" w:type="dxa"/>
            <w:tcBorders>
              <w:bottom w:val="single" w:sz="4" w:space="0" w:color="auto"/>
            </w:tcBorders>
          </w:tcPr>
          <w:p w:rsidR="0012532C" w:rsidRPr="00787EAB" w:rsidRDefault="0012532C" w:rsidP="00672740">
            <w:pPr>
              <w:spacing w:before="120" w:after="120"/>
            </w:pPr>
            <w:r>
              <w:t>Other approved training completed</w:t>
            </w:r>
            <w:r w:rsidR="00787EAB">
              <w:t xml:space="preserve"> </w:t>
            </w:r>
            <w:r w:rsidRPr="00EF76DF">
              <w:rPr>
                <w:i/>
              </w:rPr>
              <w:t>(attach copies)</w:t>
            </w:r>
          </w:p>
        </w:tc>
        <w:tc>
          <w:tcPr>
            <w:tcW w:w="6724" w:type="dxa"/>
            <w:gridSpan w:val="3"/>
            <w:tcBorders>
              <w:bottom w:val="single" w:sz="4" w:space="0" w:color="auto"/>
            </w:tcBorders>
          </w:tcPr>
          <w:p w:rsidR="0012532C" w:rsidRDefault="0012532C" w:rsidP="00672740"/>
        </w:tc>
      </w:tr>
      <w:tr w:rsidR="00EF76DF" w:rsidTr="00672740">
        <w:tc>
          <w:tcPr>
            <w:tcW w:w="2518" w:type="dxa"/>
            <w:shd w:val="clear" w:color="auto" w:fill="D9D9D9" w:themeFill="background1" w:themeFillShade="D9"/>
          </w:tcPr>
          <w:p w:rsidR="00EF76DF" w:rsidRDefault="00EF76DF" w:rsidP="00672740">
            <w:pPr>
              <w:spacing w:before="120" w:after="120"/>
            </w:pPr>
            <w:r>
              <w:t>Identifying number of working with children check (or equivalent)</w:t>
            </w:r>
          </w:p>
          <w:p w:rsidR="00772244" w:rsidRDefault="00772244" w:rsidP="00772244">
            <w:pPr>
              <w:spacing w:before="120" w:after="120"/>
            </w:pPr>
            <w:r w:rsidRPr="00772244">
              <w:rPr>
                <w:sz w:val="20"/>
              </w:rPr>
              <w:t>(Refer to Regulations 146(d),(e) &amp; (f))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F76DF" w:rsidRDefault="00EF76DF" w:rsidP="00672740"/>
        </w:tc>
        <w:tc>
          <w:tcPr>
            <w:tcW w:w="1843" w:type="dxa"/>
            <w:shd w:val="clear" w:color="auto" w:fill="D9D9D9" w:themeFill="background1" w:themeFillShade="D9"/>
          </w:tcPr>
          <w:p w:rsidR="00EF76DF" w:rsidRDefault="00EF76DF" w:rsidP="00672740">
            <w:r>
              <w:t>Expiry date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EF76DF" w:rsidRDefault="00EF76DF" w:rsidP="00672740"/>
        </w:tc>
      </w:tr>
      <w:tr w:rsidR="00EF76DF" w:rsidTr="00672740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1F497D" w:themeFill="text2"/>
          </w:tcPr>
          <w:p w:rsidR="00EF76DF" w:rsidRDefault="004E0260" w:rsidP="00EF76DF">
            <w:pPr>
              <w:spacing w:before="120" w:after="120"/>
            </w:pPr>
            <w:r>
              <w:rPr>
                <w:rFonts w:ascii="Arial" w:hAnsi="Arial" w:cs="Arial"/>
                <w:color w:val="FFFFFF" w:themeColor="background1"/>
              </w:rPr>
              <w:t>Other staff members</w:t>
            </w:r>
          </w:p>
        </w:tc>
      </w:tr>
      <w:tr w:rsidR="00EF76DF" w:rsidRPr="00EF76DF" w:rsidTr="00672740">
        <w:tc>
          <w:tcPr>
            <w:tcW w:w="2518" w:type="dxa"/>
            <w:shd w:val="clear" w:color="auto" w:fill="D9D9D9" w:themeFill="background1" w:themeFillShade="D9"/>
          </w:tcPr>
          <w:p w:rsidR="00EF76DF" w:rsidRPr="00EF76DF" w:rsidRDefault="00EF76DF" w:rsidP="00EF76DF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Full name</w:t>
            </w:r>
          </w:p>
        </w:tc>
        <w:tc>
          <w:tcPr>
            <w:tcW w:w="6724" w:type="dxa"/>
            <w:gridSpan w:val="3"/>
            <w:shd w:val="clear" w:color="auto" w:fill="D9D9D9" w:themeFill="background1" w:themeFillShade="D9"/>
          </w:tcPr>
          <w:p w:rsidR="00EF76DF" w:rsidRPr="00EF76DF" w:rsidRDefault="00EF76DF" w:rsidP="00EF76DF">
            <w:pPr>
              <w:spacing w:before="120" w:after="120"/>
              <w:rPr>
                <w:rFonts w:cstheme="minorHAnsi"/>
              </w:rPr>
            </w:pPr>
          </w:p>
        </w:tc>
      </w:tr>
      <w:tr w:rsidR="00EF76DF" w:rsidRPr="00EF76DF" w:rsidTr="0067274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F76DF" w:rsidRPr="00EF76DF" w:rsidRDefault="00EF76DF" w:rsidP="00EF76DF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Date of birth</w:t>
            </w:r>
          </w:p>
        </w:tc>
        <w:tc>
          <w:tcPr>
            <w:tcW w:w="6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76DF" w:rsidRPr="00EF76DF" w:rsidRDefault="00EF76DF" w:rsidP="00EF76DF">
            <w:pPr>
              <w:spacing w:before="120" w:after="120"/>
              <w:rPr>
                <w:rFonts w:cstheme="minorHAnsi"/>
              </w:rPr>
            </w:pPr>
          </w:p>
        </w:tc>
      </w:tr>
      <w:tr w:rsidR="00EF76DF" w:rsidRPr="00EF76DF" w:rsidTr="00672740">
        <w:tc>
          <w:tcPr>
            <w:tcW w:w="2518" w:type="dxa"/>
            <w:shd w:val="clear" w:color="auto" w:fill="D9D9D9" w:themeFill="background1" w:themeFillShade="D9"/>
          </w:tcPr>
          <w:p w:rsidR="00EF76DF" w:rsidRPr="00EF76DF" w:rsidRDefault="00EF76DF" w:rsidP="00EF76DF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Address</w:t>
            </w:r>
          </w:p>
        </w:tc>
        <w:tc>
          <w:tcPr>
            <w:tcW w:w="6724" w:type="dxa"/>
            <w:gridSpan w:val="3"/>
            <w:shd w:val="clear" w:color="auto" w:fill="D9D9D9" w:themeFill="background1" w:themeFillShade="D9"/>
          </w:tcPr>
          <w:p w:rsidR="00EF76DF" w:rsidRPr="00EF76DF" w:rsidRDefault="00EF76DF" w:rsidP="00EF76DF">
            <w:pPr>
              <w:spacing w:before="120" w:after="120"/>
              <w:rPr>
                <w:rFonts w:cstheme="minorHAnsi"/>
              </w:rPr>
            </w:pPr>
          </w:p>
        </w:tc>
      </w:tr>
      <w:tr w:rsidR="00EF76DF" w:rsidRPr="00EF76DF" w:rsidTr="0067274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F76DF" w:rsidRPr="00EF76DF" w:rsidRDefault="00EF76DF" w:rsidP="00EF76DF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 xml:space="preserve">Relevant qualification, or course enrolled in </w:t>
            </w:r>
            <w:r w:rsidRPr="00772244">
              <w:rPr>
                <w:rFonts w:cstheme="minorHAnsi"/>
                <w:i/>
                <w:sz w:val="20"/>
              </w:rPr>
              <w:t>(attach copies)</w:t>
            </w:r>
          </w:p>
        </w:tc>
        <w:tc>
          <w:tcPr>
            <w:tcW w:w="6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76DF" w:rsidRPr="00EF76DF" w:rsidRDefault="00EF76DF" w:rsidP="00EF76DF">
            <w:pPr>
              <w:spacing w:before="120" w:after="120"/>
              <w:rPr>
                <w:rFonts w:cstheme="minorHAnsi"/>
              </w:rPr>
            </w:pPr>
          </w:p>
        </w:tc>
      </w:tr>
      <w:tr w:rsidR="00EF76DF" w:rsidRPr="00EF76DF" w:rsidTr="00672740">
        <w:tc>
          <w:tcPr>
            <w:tcW w:w="2518" w:type="dxa"/>
            <w:shd w:val="clear" w:color="auto" w:fill="D9D9D9" w:themeFill="background1" w:themeFillShade="D9"/>
          </w:tcPr>
          <w:p w:rsidR="00EF76DF" w:rsidRPr="00EF76DF" w:rsidRDefault="00EF76DF" w:rsidP="00EF76DF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Other approved training completed</w:t>
            </w:r>
          </w:p>
          <w:p w:rsidR="00EF76DF" w:rsidRPr="00EF76DF" w:rsidRDefault="00EF76DF" w:rsidP="00EF76DF">
            <w:pPr>
              <w:spacing w:before="120" w:after="120"/>
              <w:rPr>
                <w:rFonts w:cstheme="minorHAnsi"/>
                <w:i/>
              </w:rPr>
            </w:pPr>
            <w:r w:rsidRPr="00772244">
              <w:rPr>
                <w:rFonts w:cstheme="minorHAnsi"/>
                <w:i/>
                <w:sz w:val="20"/>
              </w:rPr>
              <w:t>(attach copies)</w:t>
            </w:r>
          </w:p>
        </w:tc>
        <w:tc>
          <w:tcPr>
            <w:tcW w:w="6724" w:type="dxa"/>
            <w:gridSpan w:val="3"/>
            <w:shd w:val="clear" w:color="auto" w:fill="D9D9D9" w:themeFill="background1" w:themeFillShade="D9"/>
          </w:tcPr>
          <w:p w:rsidR="00EF76DF" w:rsidRPr="00EF76DF" w:rsidRDefault="00EF76DF" w:rsidP="00EF76DF">
            <w:pPr>
              <w:spacing w:before="120" w:after="120"/>
              <w:rPr>
                <w:rFonts w:cstheme="minorHAnsi"/>
              </w:rPr>
            </w:pPr>
          </w:p>
        </w:tc>
      </w:tr>
      <w:tr w:rsidR="00EF76DF" w:rsidRPr="00EF76DF" w:rsidTr="00EF76DF">
        <w:tc>
          <w:tcPr>
            <w:tcW w:w="2518" w:type="dxa"/>
            <w:shd w:val="clear" w:color="auto" w:fill="auto"/>
          </w:tcPr>
          <w:p w:rsidR="00EF76DF" w:rsidRDefault="00EF76DF" w:rsidP="00EF76DF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Identifying number of working with children check (or equivalent)</w:t>
            </w:r>
          </w:p>
          <w:p w:rsidR="00772244" w:rsidRPr="00EF76DF" w:rsidRDefault="00772244" w:rsidP="00772244">
            <w:pPr>
              <w:spacing w:before="120" w:after="120"/>
              <w:rPr>
                <w:rFonts w:cstheme="minorHAnsi"/>
              </w:rPr>
            </w:pPr>
            <w:r w:rsidRPr="00772244">
              <w:rPr>
                <w:sz w:val="20"/>
              </w:rPr>
              <w:lastRenderedPageBreak/>
              <w:t>(Refer to Regulations 147(d),(e) &amp; (f))</w:t>
            </w:r>
          </w:p>
        </w:tc>
        <w:tc>
          <w:tcPr>
            <w:tcW w:w="2977" w:type="dxa"/>
            <w:shd w:val="clear" w:color="auto" w:fill="auto"/>
          </w:tcPr>
          <w:p w:rsidR="00EF76DF" w:rsidRPr="00EF76DF" w:rsidRDefault="00EF76DF" w:rsidP="00EF76DF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EF76DF" w:rsidRPr="00EF76DF" w:rsidRDefault="00EF76DF" w:rsidP="00EF76DF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Expiry date</w:t>
            </w:r>
          </w:p>
        </w:tc>
        <w:tc>
          <w:tcPr>
            <w:tcW w:w="1904" w:type="dxa"/>
            <w:shd w:val="clear" w:color="auto" w:fill="auto"/>
          </w:tcPr>
          <w:p w:rsidR="00EF76DF" w:rsidRPr="00EF76DF" w:rsidRDefault="00EF76DF" w:rsidP="00EF76DF">
            <w:pPr>
              <w:spacing w:before="120" w:after="120"/>
              <w:rPr>
                <w:rFonts w:cstheme="minorHAnsi"/>
              </w:rPr>
            </w:pPr>
          </w:p>
        </w:tc>
      </w:tr>
    </w:tbl>
    <w:p w:rsidR="00EF76DF" w:rsidRDefault="00EF76DF" w:rsidP="00EF7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2883"/>
        <w:gridCol w:w="1806"/>
        <w:gridCol w:w="1847"/>
      </w:tblGrid>
      <w:tr w:rsidR="00EF76DF" w:rsidRPr="00EF76DF" w:rsidTr="0067274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lastRenderedPageBreak/>
              <w:t>Full name</w:t>
            </w:r>
          </w:p>
        </w:tc>
        <w:tc>
          <w:tcPr>
            <w:tcW w:w="6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</w:p>
        </w:tc>
      </w:tr>
      <w:tr w:rsidR="00EF76DF" w:rsidRPr="00EF76DF" w:rsidTr="00672740">
        <w:tc>
          <w:tcPr>
            <w:tcW w:w="2518" w:type="dxa"/>
            <w:shd w:val="clear" w:color="auto" w:fill="D9D9D9" w:themeFill="background1" w:themeFillShade="D9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Date of birth</w:t>
            </w:r>
          </w:p>
        </w:tc>
        <w:tc>
          <w:tcPr>
            <w:tcW w:w="6724" w:type="dxa"/>
            <w:gridSpan w:val="3"/>
            <w:shd w:val="clear" w:color="auto" w:fill="D9D9D9" w:themeFill="background1" w:themeFillShade="D9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</w:p>
        </w:tc>
      </w:tr>
      <w:tr w:rsidR="00EF76DF" w:rsidRPr="00EF76DF" w:rsidTr="0067274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Address</w:t>
            </w:r>
          </w:p>
        </w:tc>
        <w:tc>
          <w:tcPr>
            <w:tcW w:w="6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</w:p>
        </w:tc>
      </w:tr>
      <w:tr w:rsidR="00EF76DF" w:rsidRPr="00EF76DF" w:rsidTr="00672740">
        <w:tc>
          <w:tcPr>
            <w:tcW w:w="2518" w:type="dxa"/>
            <w:shd w:val="clear" w:color="auto" w:fill="D9D9D9" w:themeFill="background1" w:themeFillShade="D9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 xml:space="preserve">Relevant qualification, or course enrolled in </w:t>
            </w:r>
            <w:r w:rsidRPr="00EF76DF">
              <w:rPr>
                <w:rFonts w:cstheme="minorHAnsi"/>
                <w:i/>
              </w:rPr>
              <w:t>(attach copies)</w:t>
            </w:r>
          </w:p>
        </w:tc>
        <w:tc>
          <w:tcPr>
            <w:tcW w:w="6724" w:type="dxa"/>
            <w:gridSpan w:val="3"/>
            <w:shd w:val="clear" w:color="auto" w:fill="D9D9D9" w:themeFill="background1" w:themeFillShade="D9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</w:p>
        </w:tc>
      </w:tr>
      <w:tr w:rsidR="00EF76DF" w:rsidRPr="00EF76DF" w:rsidTr="0067274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Other approved training completed</w:t>
            </w:r>
          </w:p>
          <w:p w:rsidR="00EF76DF" w:rsidRPr="00EF76DF" w:rsidRDefault="00EF76DF" w:rsidP="00672740">
            <w:pPr>
              <w:spacing w:before="120" w:after="120"/>
              <w:rPr>
                <w:rFonts w:cstheme="minorHAnsi"/>
                <w:i/>
              </w:rPr>
            </w:pPr>
            <w:r w:rsidRPr="00EF76DF">
              <w:rPr>
                <w:rFonts w:cstheme="minorHAnsi"/>
                <w:i/>
              </w:rPr>
              <w:t>(attach copies)</w:t>
            </w:r>
          </w:p>
        </w:tc>
        <w:tc>
          <w:tcPr>
            <w:tcW w:w="6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</w:p>
        </w:tc>
      </w:tr>
      <w:tr w:rsidR="00EF76DF" w:rsidRPr="00EF76DF" w:rsidTr="00672740">
        <w:tc>
          <w:tcPr>
            <w:tcW w:w="2518" w:type="dxa"/>
            <w:shd w:val="clear" w:color="auto" w:fill="D9D9D9" w:themeFill="background1" w:themeFillShade="D9"/>
          </w:tcPr>
          <w:p w:rsidR="00EF76DF" w:rsidRDefault="00EF76DF" w:rsidP="00672740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Identifying number of working with children check (or equivalent)</w:t>
            </w:r>
          </w:p>
          <w:p w:rsidR="00772244" w:rsidRPr="00EF76DF" w:rsidRDefault="00772244" w:rsidP="00672740">
            <w:pPr>
              <w:spacing w:before="120" w:after="120"/>
              <w:rPr>
                <w:rFonts w:cstheme="minorHAnsi"/>
              </w:rPr>
            </w:pPr>
            <w:r w:rsidRPr="00772244">
              <w:rPr>
                <w:sz w:val="20"/>
              </w:rPr>
              <w:t>(Refer to Regulations 147(d),(e) &amp; (f))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Expiry date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</w:p>
        </w:tc>
      </w:tr>
    </w:tbl>
    <w:p w:rsidR="00EF76DF" w:rsidRPr="00EF76DF" w:rsidRDefault="00EF76DF" w:rsidP="00EF76DF">
      <w:pPr>
        <w:spacing w:after="12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2883"/>
        <w:gridCol w:w="1806"/>
        <w:gridCol w:w="1847"/>
      </w:tblGrid>
      <w:tr w:rsidR="00EF76DF" w:rsidRPr="00EF76DF" w:rsidTr="00672740">
        <w:tc>
          <w:tcPr>
            <w:tcW w:w="2518" w:type="dxa"/>
            <w:shd w:val="clear" w:color="auto" w:fill="D9D9D9" w:themeFill="background1" w:themeFillShade="D9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Full name</w:t>
            </w:r>
          </w:p>
        </w:tc>
        <w:tc>
          <w:tcPr>
            <w:tcW w:w="6724" w:type="dxa"/>
            <w:gridSpan w:val="3"/>
            <w:shd w:val="clear" w:color="auto" w:fill="D9D9D9" w:themeFill="background1" w:themeFillShade="D9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</w:p>
        </w:tc>
      </w:tr>
      <w:tr w:rsidR="00EF76DF" w:rsidRPr="00EF76DF" w:rsidTr="0067274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Date of birth</w:t>
            </w:r>
          </w:p>
        </w:tc>
        <w:tc>
          <w:tcPr>
            <w:tcW w:w="6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</w:p>
        </w:tc>
      </w:tr>
      <w:tr w:rsidR="00EF76DF" w:rsidRPr="00EF76DF" w:rsidTr="00672740">
        <w:tc>
          <w:tcPr>
            <w:tcW w:w="2518" w:type="dxa"/>
            <w:shd w:val="clear" w:color="auto" w:fill="D9D9D9" w:themeFill="background1" w:themeFillShade="D9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Address</w:t>
            </w:r>
          </w:p>
        </w:tc>
        <w:tc>
          <w:tcPr>
            <w:tcW w:w="6724" w:type="dxa"/>
            <w:gridSpan w:val="3"/>
            <w:shd w:val="clear" w:color="auto" w:fill="D9D9D9" w:themeFill="background1" w:themeFillShade="D9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</w:p>
        </w:tc>
      </w:tr>
      <w:tr w:rsidR="00EF76DF" w:rsidRPr="00EF76DF" w:rsidTr="0067274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 xml:space="preserve">Relevant qualification, or course enrolled in </w:t>
            </w:r>
            <w:r w:rsidRPr="00EF76DF">
              <w:rPr>
                <w:rFonts w:cstheme="minorHAnsi"/>
                <w:i/>
              </w:rPr>
              <w:t>(attach copies)</w:t>
            </w:r>
          </w:p>
        </w:tc>
        <w:tc>
          <w:tcPr>
            <w:tcW w:w="6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</w:p>
        </w:tc>
      </w:tr>
      <w:tr w:rsidR="00EF76DF" w:rsidRPr="00EF76DF" w:rsidTr="00672740">
        <w:tc>
          <w:tcPr>
            <w:tcW w:w="2518" w:type="dxa"/>
            <w:shd w:val="clear" w:color="auto" w:fill="D9D9D9" w:themeFill="background1" w:themeFillShade="D9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Other approved training completed</w:t>
            </w:r>
          </w:p>
          <w:p w:rsidR="00EF76DF" w:rsidRPr="00EF76DF" w:rsidRDefault="00EF76DF" w:rsidP="00672740">
            <w:pPr>
              <w:spacing w:before="120" w:after="120"/>
              <w:rPr>
                <w:rFonts w:cstheme="minorHAnsi"/>
                <w:i/>
              </w:rPr>
            </w:pPr>
            <w:r w:rsidRPr="00EF76DF">
              <w:rPr>
                <w:rFonts w:cstheme="minorHAnsi"/>
                <w:i/>
              </w:rPr>
              <w:t>(attach copies)</w:t>
            </w:r>
          </w:p>
        </w:tc>
        <w:tc>
          <w:tcPr>
            <w:tcW w:w="6724" w:type="dxa"/>
            <w:gridSpan w:val="3"/>
            <w:shd w:val="clear" w:color="auto" w:fill="D9D9D9" w:themeFill="background1" w:themeFillShade="D9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</w:p>
        </w:tc>
      </w:tr>
      <w:tr w:rsidR="00EF76DF" w:rsidRPr="00EF76DF" w:rsidTr="00672740">
        <w:tc>
          <w:tcPr>
            <w:tcW w:w="2518" w:type="dxa"/>
            <w:shd w:val="clear" w:color="auto" w:fill="auto"/>
          </w:tcPr>
          <w:p w:rsidR="00EF76DF" w:rsidRDefault="00EF76DF" w:rsidP="00672740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Identifying number of working with children check (or equivalent)</w:t>
            </w:r>
          </w:p>
          <w:p w:rsidR="00772244" w:rsidRPr="00EF76DF" w:rsidRDefault="00772244" w:rsidP="00672740">
            <w:pPr>
              <w:spacing w:before="120" w:after="120"/>
              <w:rPr>
                <w:rFonts w:cstheme="minorHAnsi"/>
              </w:rPr>
            </w:pPr>
            <w:r w:rsidRPr="00772244">
              <w:rPr>
                <w:sz w:val="20"/>
              </w:rPr>
              <w:t>(Refer to Regulations 147(d),(e) &amp; (f))</w:t>
            </w:r>
          </w:p>
        </w:tc>
        <w:tc>
          <w:tcPr>
            <w:tcW w:w="2977" w:type="dxa"/>
            <w:shd w:val="clear" w:color="auto" w:fill="auto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  <w:r w:rsidRPr="00EF76DF">
              <w:rPr>
                <w:rFonts w:cstheme="minorHAnsi"/>
              </w:rPr>
              <w:t>Expiry date</w:t>
            </w:r>
          </w:p>
        </w:tc>
        <w:tc>
          <w:tcPr>
            <w:tcW w:w="1904" w:type="dxa"/>
            <w:shd w:val="clear" w:color="auto" w:fill="auto"/>
          </w:tcPr>
          <w:p w:rsidR="00EF76DF" w:rsidRPr="00EF76DF" w:rsidRDefault="00EF76DF" w:rsidP="00672740">
            <w:pPr>
              <w:spacing w:before="120" w:after="120"/>
              <w:rPr>
                <w:rFonts w:cstheme="minorHAnsi"/>
              </w:rPr>
            </w:pPr>
          </w:p>
        </w:tc>
      </w:tr>
    </w:tbl>
    <w:p w:rsidR="00787EAB" w:rsidRDefault="00787EAB" w:rsidP="0012532C"/>
    <w:p w:rsidR="00787EAB" w:rsidRDefault="00787EAB" w:rsidP="00787EAB"/>
    <w:p w:rsidR="00787EAB" w:rsidRDefault="00787EAB" w:rsidP="00787EAB"/>
    <w:p w:rsidR="00EF76DF" w:rsidRDefault="00EF76DF" w:rsidP="001253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1307"/>
        <w:gridCol w:w="1308"/>
        <w:gridCol w:w="1308"/>
        <w:gridCol w:w="1308"/>
        <w:gridCol w:w="1308"/>
      </w:tblGrid>
      <w:tr w:rsidR="00EF76DF" w:rsidRPr="0012532C" w:rsidTr="00672740">
        <w:tc>
          <w:tcPr>
            <w:tcW w:w="9242" w:type="dxa"/>
            <w:gridSpan w:val="6"/>
            <w:shd w:val="clear" w:color="auto" w:fill="1F497D" w:themeFill="text2"/>
          </w:tcPr>
          <w:p w:rsidR="00EF76DF" w:rsidRPr="0012532C" w:rsidRDefault="000216EC" w:rsidP="006727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Volunteers and students</w:t>
            </w:r>
          </w:p>
        </w:tc>
      </w:tr>
      <w:tr w:rsidR="00EF76DF" w:rsidTr="00672740">
        <w:tc>
          <w:tcPr>
            <w:tcW w:w="2518" w:type="dxa"/>
            <w:tcBorders>
              <w:bottom w:val="single" w:sz="4" w:space="0" w:color="auto"/>
            </w:tcBorders>
          </w:tcPr>
          <w:p w:rsidR="00EF76DF" w:rsidRPr="0012532C" w:rsidRDefault="00EF76DF" w:rsidP="00672740">
            <w:pPr>
              <w:spacing w:before="120" w:after="120"/>
            </w:pPr>
            <w:r w:rsidRPr="0012532C">
              <w:t>Full name</w:t>
            </w:r>
          </w:p>
        </w:tc>
        <w:tc>
          <w:tcPr>
            <w:tcW w:w="6724" w:type="dxa"/>
            <w:gridSpan w:val="5"/>
            <w:tcBorders>
              <w:bottom w:val="single" w:sz="4" w:space="0" w:color="auto"/>
            </w:tcBorders>
          </w:tcPr>
          <w:p w:rsidR="00EF76DF" w:rsidRDefault="00EF76DF" w:rsidP="00672740"/>
        </w:tc>
      </w:tr>
      <w:tr w:rsidR="00EF76DF" w:rsidTr="00672740">
        <w:tc>
          <w:tcPr>
            <w:tcW w:w="2518" w:type="dxa"/>
            <w:shd w:val="clear" w:color="auto" w:fill="D9D9D9" w:themeFill="background1" w:themeFillShade="D9"/>
          </w:tcPr>
          <w:p w:rsidR="00EF76DF" w:rsidRPr="0012532C" w:rsidRDefault="00EF76DF" w:rsidP="00672740">
            <w:pPr>
              <w:spacing w:before="120" w:after="120"/>
            </w:pPr>
            <w:r>
              <w:t>Address</w:t>
            </w:r>
          </w:p>
        </w:tc>
        <w:tc>
          <w:tcPr>
            <w:tcW w:w="6724" w:type="dxa"/>
            <w:gridSpan w:val="5"/>
            <w:shd w:val="clear" w:color="auto" w:fill="D9D9D9" w:themeFill="background1" w:themeFillShade="D9"/>
          </w:tcPr>
          <w:p w:rsidR="00EF76DF" w:rsidRDefault="00EF76DF" w:rsidP="00672740"/>
        </w:tc>
      </w:tr>
      <w:tr w:rsidR="00EF76DF" w:rsidTr="00672740">
        <w:tc>
          <w:tcPr>
            <w:tcW w:w="2518" w:type="dxa"/>
            <w:tcBorders>
              <w:bottom w:val="single" w:sz="4" w:space="0" w:color="auto"/>
            </w:tcBorders>
          </w:tcPr>
          <w:p w:rsidR="00EF76DF" w:rsidRPr="0012532C" w:rsidRDefault="00EF76DF" w:rsidP="00672740">
            <w:pPr>
              <w:spacing w:before="120" w:after="120"/>
            </w:pPr>
            <w:r>
              <w:t>Date of birth</w:t>
            </w:r>
          </w:p>
        </w:tc>
        <w:tc>
          <w:tcPr>
            <w:tcW w:w="6724" w:type="dxa"/>
            <w:gridSpan w:val="5"/>
            <w:tcBorders>
              <w:bottom w:val="single" w:sz="4" w:space="0" w:color="auto"/>
            </w:tcBorders>
          </w:tcPr>
          <w:p w:rsidR="00EF76DF" w:rsidRDefault="00EF76DF" w:rsidP="00672740"/>
        </w:tc>
      </w:tr>
      <w:tr w:rsidR="00EF76DF" w:rsidTr="00672740">
        <w:tc>
          <w:tcPr>
            <w:tcW w:w="2518" w:type="dxa"/>
            <w:shd w:val="clear" w:color="auto" w:fill="D9D9D9" w:themeFill="background1" w:themeFillShade="D9"/>
          </w:tcPr>
          <w:p w:rsidR="00EF76DF" w:rsidRPr="00EF76DF" w:rsidRDefault="00EF76DF" w:rsidP="00672740">
            <w:pPr>
              <w:spacing w:before="120" w:after="120"/>
              <w:rPr>
                <w:i/>
              </w:rPr>
            </w:pPr>
            <w:r>
              <w:lastRenderedPageBreak/>
              <w:t>Date and hours of attendance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EF76DF" w:rsidRDefault="00EF76DF" w:rsidP="00672740"/>
        </w:tc>
        <w:tc>
          <w:tcPr>
            <w:tcW w:w="1345" w:type="dxa"/>
            <w:shd w:val="clear" w:color="auto" w:fill="D9D9D9" w:themeFill="background1" w:themeFillShade="D9"/>
          </w:tcPr>
          <w:p w:rsidR="00EF76DF" w:rsidRDefault="00EF76DF" w:rsidP="00672740"/>
        </w:tc>
        <w:tc>
          <w:tcPr>
            <w:tcW w:w="1345" w:type="dxa"/>
            <w:shd w:val="clear" w:color="auto" w:fill="D9D9D9" w:themeFill="background1" w:themeFillShade="D9"/>
          </w:tcPr>
          <w:p w:rsidR="00EF76DF" w:rsidRDefault="00EF76DF" w:rsidP="00672740"/>
        </w:tc>
        <w:tc>
          <w:tcPr>
            <w:tcW w:w="1345" w:type="dxa"/>
            <w:shd w:val="clear" w:color="auto" w:fill="D9D9D9" w:themeFill="background1" w:themeFillShade="D9"/>
          </w:tcPr>
          <w:p w:rsidR="00EF76DF" w:rsidRDefault="00EF76DF" w:rsidP="00672740"/>
        </w:tc>
        <w:tc>
          <w:tcPr>
            <w:tcW w:w="1345" w:type="dxa"/>
            <w:shd w:val="clear" w:color="auto" w:fill="D9D9D9" w:themeFill="background1" w:themeFillShade="D9"/>
          </w:tcPr>
          <w:p w:rsidR="00EF76DF" w:rsidRDefault="00EF76DF" w:rsidP="00672740"/>
        </w:tc>
      </w:tr>
    </w:tbl>
    <w:p w:rsidR="00EF76DF" w:rsidRPr="0012532C" w:rsidRDefault="00EF76DF" w:rsidP="0012532C">
      <w:bookmarkStart w:id="0" w:name="_GoBack"/>
      <w:bookmarkEnd w:id="0"/>
    </w:p>
    <w:sectPr w:rsidR="00EF76DF" w:rsidRPr="0012532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40" w:rsidRDefault="00672740" w:rsidP="00EF76DF">
      <w:pPr>
        <w:spacing w:after="0" w:line="240" w:lineRule="auto"/>
      </w:pPr>
      <w:r>
        <w:separator/>
      </w:r>
    </w:p>
  </w:endnote>
  <w:endnote w:type="continuationSeparator" w:id="0">
    <w:p w:rsidR="00672740" w:rsidRDefault="00672740" w:rsidP="00EF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778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740" w:rsidRDefault="006727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E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2740" w:rsidRDefault="00672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40" w:rsidRDefault="00672740" w:rsidP="00EF76DF">
      <w:pPr>
        <w:spacing w:after="0" w:line="240" w:lineRule="auto"/>
      </w:pPr>
      <w:r>
        <w:separator/>
      </w:r>
    </w:p>
  </w:footnote>
  <w:footnote w:type="continuationSeparator" w:id="0">
    <w:p w:rsidR="00672740" w:rsidRDefault="00672740" w:rsidP="00EF7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2C"/>
    <w:rsid w:val="000216EC"/>
    <w:rsid w:val="000B1B3A"/>
    <w:rsid w:val="0012532C"/>
    <w:rsid w:val="003A3F81"/>
    <w:rsid w:val="003E2B96"/>
    <w:rsid w:val="004E0260"/>
    <w:rsid w:val="00672740"/>
    <w:rsid w:val="00772244"/>
    <w:rsid w:val="00787EAB"/>
    <w:rsid w:val="00AD60AA"/>
    <w:rsid w:val="00B57BC8"/>
    <w:rsid w:val="00D47A46"/>
    <w:rsid w:val="00E34424"/>
    <w:rsid w:val="00E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1DB05-1AC7-442E-8057-2FFE2B5E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253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6DF"/>
  </w:style>
  <w:style w:type="paragraph" w:styleId="Footer">
    <w:name w:val="footer"/>
    <w:basedOn w:val="Normal"/>
    <w:link w:val="FooterChar"/>
    <w:uiPriority w:val="99"/>
    <w:unhideWhenUsed/>
    <w:rsid w:val="00EF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F9F4F9D9</Template>
  <TotalTime>12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Julia Nichols</cp:lastModifiedBy>
  <cp:revision>5</cp:revision>
  <dcterms:created xsi:type="dcterms:W3CDTF">2018-02-26T03:58:00Z</dcterms:created>
  <dcterms:modified xsi:type="dcterms:W3CDTF">2018-02-28T23:12:00Z</dcterms:modified>
</cp:coreProperties>
</file>