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4FC3A" w14:textId="77777777" w:rsidR="00466267" w:rsidRPr="00806730" w:rsidRDefault="00B52DAF" w:rsidP="00B52DAF">
      <w:pPr>
        <w:pStyle w:val="Heading1"/>
        <w:rPr>
          <w:rFonts w:ascii="Arial" w:hAnsi="Arial" w:cs="Arial"/>
          <w:color w:val="1F497D" w:themeColor="text2"/>
        </w:rPr>
      </w:pPr>
      <w:r w:rsidRPr="00806730">
        <w:rPr>
          <w:rFonts w:ascii="Arial" w:hAnsi="Arial" w:cs="Arial"/>
          <w:color w:val="1F497D" w:themeColor="text2"/>
        </w:rPr>
        <w:t>Register of family day care educators</w:t>
      </w:r>
      <w:r w:rsidR="00466267">
        <w:rPr>
          <w:rFonts w:ascii="Arial" w:hAnsi="Arial" w:cs="Arial"/>
          <w:color w:val="1F497D" w:themeColor="text2"/>
        </w:rPr>
        <w:t xml:space="preserve">, co-ordinators and assistants </w:t>
      </w:r>
    </w:p>
    <w:p w14:paraId="724D3C72" w14:textId="77777777" w:rsidR="00B52DAF" w:rsidRPr="00B52DAF" w:rsidRDefault="00B52DAF" w:rsidP="00B52DAF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615"/>
        <w:gridCol w:w="431"/>
        <w:gridCol w:w="1046"/>
        <w:gridCol w:w="761"/>
        <w:gridCol w:w="285"/>
        <w:gridCol w:w="1046"/>
        <w:gridCol w:w="924"/>
        <w:gridCol w:w="122"/>
        <w:gridCol w:w="1046"/>
        <w:gridCol w:w="1047"/>
      </w:tblGrid>
      <w:tr w:rsidR="00B52DAF" w:rsidRPr="00B52DAF" w14:paraId="72E9CA1C" w14:textId="77777777" w:rsidTr="00466267">
        <w:tc>
          <w:tcPr>
            <w:tcW w:w="9016" w:type="dxa"/>
            <w:gridSpan w:val="11"/>
            <w:tcBorders>
              <w:bottom w:val="single" w:sz="4" w:space="0" w:color="auto"/>
            </w:tcBorders>
            <w:shd w:val="clear" w:color="auto" w:fill="1F497D" w:themeFill="text2"/>
          </w:tcPr>
          <w:p w14:paraId="1814D987" w14:textId="77777777" w:rsidR="00B52DAF" w:rsidRPr="00B52DAF" w:rsidRDefault="00B52DAF" w:rsidP="00ED155A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Educator </w:t>
            </w:r>
            <w:r w:rsidR="00ED5581">
              <w:rPr>
                <w:color w:val="FFFFFF" w:themeColor="background1"/>
              </w:rPr>
              <w:t>/ Co-ordinator / A</w:t>
            </w:r>
            <w:r w:rsidR="00466267">
              <w:rPr>
                <w:color w:val="FFFFFF" w:themeColor="background1"/>
              </w:rPr>
              <w:t xml:space="preserve">ssistant </w:t>
            </w:r>
            <w:r>
              <w:rPr>
                <w:color w:val="FFFFFF" w:themeColor="background1"/>
              </w:rPr>
              <w:t>details</w:t>
            </w:r>
          </w:p>
        </w:tc>
      </w:tr>
      <w:tr w:rsidR="00B52DAF" w14:paraId="3A5E46C9" w14:textId="77777777" w:rsidTr="00466267">
        <w:tc>
          <w:tcPr>
            <w:tcW w:w="2308" w:type="dxa"/>
            <w:gridSpan w:val="2"/>
            <w:shd w:val="clear" w:color="auto" w:fill="D9D9D9" w:themeFill="background1" w:themeFillShade="D9"/>
          </w:tcPr>
          <w:p w14:paraId="0DFB8B9C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Full name</w:t>
            </w:r>
          </w:p>
        </w:tc>
        <w:tc>
          <w:tcPr>
            <w:tcW w:w="6708" w:type="dxa"/>
            <w:gridSpan w:val="9"/>
            <w:shd w:val="clear" w:color="auto" w:fill="D9D9D9" w:themeFill="background1" w:themeFillShade="D9"/>
          </w:tcPr>
          <w:p w14:paraId="0627A7D5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52DAF" w14:paraId="3FFFEC90" w14:textId="77777777" w:rsidTr="00466267">
        <w:tc>
          <w:tcPr>
            <w:tcW w:w="2308" w:type="dxa"/>
            <w:gridSpan w:val="2"/>
            <w:tcBorders>
              <w:bottom w:val="single" w:sz="4" w:space="0" w:color="auto"/>
            </w:tcBorders>
          </w:tcPr>
          <w:p w14:paraId="4DCE4D88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Date of birth</w:t>
            </w:r>
          </w:p>
        </w:tc>
        <w:tc>
          <w:tcPr>
            <w:tcW w:w="6708" w:type="dxa"/>
            <w:gridSpan w:val="9"/>
            <w:tcBorders>
              <w:bottom w:val="single" w:sz="4" w:space="0" w:color="auto"/>
            </w:tcBorders>
          </w:tcPr>
          <w:p w14:paraId="7E81434D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52DAF" w14:paraId="038B08D1" w14:textId="77777777" w:rsidTr="00466267">
        <w:tc>
          <w:tcPr>
            <w:tcW w:w="2308" w:type="dxa"/>
            <w:gridSpan w:val="2"/>
            <w:shd w:val="clear" w:color="auto" w:fill="D9D9D9" w:themeFill="background1" w:themeFillShade="D9"/>
          </w:tcPr>
          <w:p w14:paraId="58233970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Contact phone</w:t>
            </w:r>
          </w:p>
        </w:tc>
        <w:tc>
          <w:tcPr>
            <w:tcW w:w="2238" w:type="dxa"/>
            <w:gridSpan w:val="3"/>
            <w:shd w:val="clear" w:color="auto" w:fill="D9D9D9" w:themeFill="background1" w:themeFillShade="D9"/>
          </w:tcPr>
          <w:p w14:paraId="5A5F5175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(BH)</w:t>
            </w:r>
          </w:p>
        </w:tc>
        <w:tc>
          <w:tcPr>
            <w:tcW w:w="2255" w:type="dxa"/>
            <w:gridSpan w:val="3"/>
            <w:shd w:val="clear" w:color="auto" w:fill="D9D9D9" w:themeFill="background1" w:themeFillShade="D9"/>
          </w:tcPr>
          <w:p w14:paraId="15C4D231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(AH)</w:t>
            </w:r>
          </w:p>
        </w:tc>
        <w:tc>
          <w:tcPr>
            <w:tcW w:w="2215" w:type="dxa"/>
            <w:gridSpan w:val="3"/>
            <w:shd w:val="clear" w:color="auto" w:fill="D9D9D9" w:themeFill="background1" w:themeFillShade="D9"/>
          </w:tcPr>
          <w:p w14:paraId="3AC06FBA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(M)</w:t>
            </w:r>
          </w:p>
        </w:tc>
      </w:tr>
      <w:tr w:rsidR="00B52DAF" w14:paraId="11D277EC" w14:textId="77777777" w:rsidTr="00466267">
        <w:tc>
          <w:tcPr>
            <w:tcW w:w="2308" w:type="dxa"/>
            <w:gridSpan w:val="2"/>
            <w:tcBorders>
              <w:bottom w:val="single" w:sz="4" w:space="0" w:color="auto"/>
            </w:tcBorders>
          </w:tcPr>
          <w:p w14:paraId="07DDF007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Email address</w:t>
            </w:r>
          </w:p>
        </w:tc>
        <w:tc>
          <w:tcPr>
            <w:tcW w:w="6708" w:type="dxa"/>
            <w:gridSpan w:val="9"/>
            <w:tcBorders>
              <w:bottom w:val="single" w:sz="4" w:space="0" w:color="auto"/>
            </w:tcBorders>
          </w:tcPr>
          <w:p w14:paraId="684DF590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52DAF" w14:paraId="09258717" w14:textId="77777777" w:rsidTr="00466267">
        <w:tc>
          <w:tcPr>
            <w:tcW w:w="2308" w:type="dxa"/>
            <w:gridSpan w:val="2"/>
            <w:shd w:val="clear" w:color="auto" w:fill="D9D9D9" w:themeFill="background1" w:themeFillShade="D9"/>
          </w:tcPr>
          <w:p w14:paraId="524F4DB5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Postal address</w:t>
            </w:r>
          </w:p>
        </w:tc>
        <w:tc>
          <w:tcPr>
            <w:tcW w:w="6708" w:type="dxa"/>
            <w:gridSpan w:val="9"/>
            <w:shd w:val="clear" w:color="auto" w:fill="D9D9D9" w:themeFill="background1" w:themeFillShade="D9"/>
          </w:tcPr>
          <w:p w14:paraId="476502B4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52DAF" w14:paraId="7BD4D04D" w14:textId="77777777" w:rsidTr="00466267">
        <w:tc>
          <w:tcPr>
            <w:tcW w:w="2308" w:type="dxa"/>
            <w:gridSpan w:val="2"/>
          </w:tcPr>
          <w:p w14:paraId="7FBC2CB5" w14:textId="77777777" w:rsid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Physical address</w:t>
            </w:r>
          </w:p>
          <w:p w14:paraId="710C1429" w14:textId="77777777" w:rsidR="00B66C7B" w:rsidRPr="00B52DAF" w:rsidRDefault="00B66C7B" w:rsidP="00B52DA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(for educator/assistant) </w:t>
            </w:r>
          </w:p>
          <w:p w14:paraId="776E6533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rFonts w:ascii="Wingdings" w:hAnsi="Wingdings"/>
                <w:sz w:val="20"/>
                <w:szCs w:val="20"/>
              </w:rPr>
              <w:t></w:t>
            </w:r>
            <w:r w:rsidRPr="00B52DAF">
              <w:rPr>
                <w:rFonts w:ascii="Wingdings" w:hAnsi="Wingdings"/>
                <w:sz w:val="20"/>
                <w:szCs w:val="20"/>
              </w:rPr>
              <w:t></w:t>
            </w:r>
            <w:r w:rsidRPr="00B52DAF">
              <w:rPr>
                <w:sz w:val="20"/>
                <w:szCs w:val="20"/>
              </w:rPr>
              <w:t>Residence</w:t>
            </w:r>
          </w:p>
          <w:p w14:paraId="612D3C8D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rFonts w:ascii="Wingdings" w:hAnsi="Wingdings"/>
                <w:sz w:val="20"/>
                <w:szCs w:val="20"/>
              </w:rPr>
              <w:t></w:t>
            </w:r>
            <w:r w:rsidRPr="00B52DAF">
              <w:rPr>
                <w:rFonts w:ascii="Wingdings" w:hAnsi="Wingdings"/>
                <w:sz w:val="20"/>
                <w:szCs w:val="20"/>
              </w:rPr>
              <w:t></w:t>
            </w:r>
            <w:r w:rsidRPr="00B52DAF">
              <w:rPr>
                <w:sz w:val="20"/>
                <w:szCs w:val="20"/>
              </w:rPr>
              <w:t>Venue</w:t>
            </w:r>
          </w:p>
        </w:tc>
        <w:tc>
          <w:tcPr>
            <w:tcW w:w="6708" w:type="dxa"/>
            <w:gridSpan w:val="9"/>
          </w:tcPr>
          <w:p w14:paraId="1F78E423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52DAF" w:rsidRPr="00B52DAF" w14:paraId="20E72DAA" w14:textId="77777777" w:rsidTr="00466267">
        <w:tc>
          <w:tcPr>
            <w:tcW w:w="9016" w:type="dxa"/>
            <w:gridSpan w:val="11"/>
            <w:shd w:val="clear" w:color="auto" w:fill="1F497D" w:themeFill="text2"/>
          </w:tcPr>
          <w:p w14:paraId="2E482604" w14:textId="77777777" w:rsidR="00B52DAF" w:rsidRPr="00B52DAF" w:rsidRDefault="00ED5581" w:rsidP="00ED155A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Educator / Co-ordinator / A</w:t>
            </w:r>
            <w:r w:rsidR="00466267">
              <w:rPr>
                <w:color w:val="FFFFFF" w:themeColor="background1"/>
              </w:rPr>
              <w:t xml:space="preserve">ssistant </w:t>
            </w:r>
            <w:r w:rsidR="00B52DAF">
              <w:rPr>
                <w:color w:val="FFFFFF" w:themeColor="background1"/>
              </w:rPr>
              <w:t>qualifications and study</w:t>
            </w:r>
          </w:p>
        </w:tc>
      </w:tr>
      <w:tr w:rsidR="00B52DAF" w14:paraId="16A95F41" w14:textId="77777777" w:rsidTr="00466267">
        <w:tc>
          <w:tcPr>
            <w:tcW w:w="2308" w:type="dxa"/>
            <w:gridSpan w:val="2"/>
            <w:tcBorders>
              <w:bottom w:val="single" w:sz="4" w:space="0" w:color="auto"/>
            </w:tcBorders>
          </w:tcPr>
          <w:p w14:paraId="5FCF8DCD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Relevant qualification, or name of relevant course enrolled in, including details of progress</w:t>
            </w:r>
          </w:p>
          <w:p w14:paraId="387FD068" w14:textId="77777777" w:rsidR="00B52DAF" w:rsidRPr="00B52DAF" w:rsidRDefault="00B52DAF" w:rsidP="00B52DAF">
            <w:pPr>
              <w:spacing w:before="120" w:after="120"/>
              <w:rPr>
                <w:i/>
                <w:sz w:val="20"/>
                <w:szCs w:val="20"/>
              </w:rPr>
            </w:pPr>
            <w:r w:rsidRPr="00B52DAF">
              <w:rPr>
                <w:i/>
                <w:sz w:val="20"/>
                <w:szCs w:val="20"/>
              </w:rPr>
              <w:t>(attach copies)</w:t>
            </w:r>
          </w:p>
        </w:tc>
        <w:tc>
          <w:tcPr>
            <w:tcW w:w="6708" w:type="dxa"/>
            <w:gridSpan w:val="9"/>
            <w:tcBorders>
              <w:bottom w:val="single" w:sz="4" w:space="0" w:color="auto"/>
            </w:tcBorders>
          </w:tcPr>
          <w:p w14:paraId="1A6B04F1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52DAF" w14:paraId="26E6635D" w14:textId="77777777" w:rsidTr="00466267">
        <w:tc>
          <w:tcPr>
            <w:tcW w:w="2308" w:type="dxa"/>
            <w:gridSpan w:val="2"/>
            <w:shd w:val="clear" w:color="auto" w:fill="D9D9D9" w:themeFill="background1" w:themeFillShade="D9"/>
          </w:tcPr>
          <w:p w14:paraId="7AB801F3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Mandatory training completed</w:t>
            </w:r>
          </w:p>
          <w:p w14:paraId="002FB01B" w14:textId="77777777" w:rsidR="00B52DAF" w:rsidRPr="00B52DAF" w:rsidRDefault="00B52DAF" w:rsidP="00B52DAF">
            <w:pPr>
              <w:spacing w:before="120" w:after="120"/>
              <w:rPr>
                <w:i/>
                <w:sz w:val="20"/>
                <w:szCs w:val="20"/>
              </w:rPr>
            </w:pPr>
            <w:r w:rsidRPr="00B52DAF">
              <w:rPr>
                <w:i/>
                <w:sz w:val="20"/>
                <w:szCs w:val="20"/>
              </w:rPr>
              <w:t>(attach copies)</w:t>
            </w:r>
          </w:p>
        </w:tc>
        <w:tc>
          <w:tcPr>
            <w:tcW w:w="6708" w:type="dxa"/>
            <w:gridSpan w:val="9"/>
            <w:shd w:val="clear" w:color="auto" w:fill="D9D9D9" w:themeFill="background1" w:themeFillShade="D9"/>
          </w:tcPr>
          <w:p w14:paraId="4083B3C8" w14:textId="77777777" w:rsidR="00B52DAF" w:rsidRPr="00B52DAF" w:rsidRDefault="00B52DAF" w:rsidP="00466267">
            <w:pPr>
              <w:rPr>
                <w:rFonts w:cstheme="minorHAnsi"/>
                <w:color w:val="BFBFBF" w:themeColor="background1" w:themeShade="BF"/>
                <w:sz w:val="20"/>
                <w:szCs w:val="20"/>
              </w:rPr>
            </w:pPr>
            <w:r w:rsidRPr="00B52DAF">
              <w:rPr>
                <w:rFonts w:ascii="Wingdings" w:hAnsi="Wingdings"/>
                <w:sz w:val="20"/>
                <w:szCs w:val="20"/>
              </w:rPr>
              <w:t></w:t>
            </w:r>
            <w:r w:rsidRPr="00B52DAF">
              <w:rPr>
                <w:rFonts w:ascii="Wingdings" w:hAnsi="Wingdings"/>
                <w:sz w:val="20"/>
                <w:szCs w:val="20"/>
              </w:rPr>
              <w:t></w:t>
            </w:r>
            <w:r w:rsidRPr="00B52DAF">
              <w:rPr>
                <w:sz w:val="20"/>
                <w:szCs w:val="20"/>
              </w:rPr>
              <w:t xml:space="preserve">Approved first aid training – Date: </w:t>
            </w:r>
            <w:r w:rsidRPr="00B52DAF">
              <w:rPr>
                <w:rFonts w:cstheme="minorHAnsi"/>
                <w:color w:val="BFBFBF" w:themeColor="background1" w:themeShade="BF"/>
                <w:sz w:val="20"/>
                <w:szCs w:val="20"/>
              </w:rPr>
              <w:t>........</w:t>
            </w:r>
            <w:r w:rsidRPr="00B52DAF">
              <w:rPr>
                <w:rFonts w:cstheme="minorHAnsi"/>
                <w:sz w:val="20"/>
                <w:szCs w:val="20"/>
              </w:rPr>
              <w:t>/</w:t>
            </w:r>
            <w:r w:rsidRPr="00B52DAF">
              <w:rPr>
                <w:rFonts w:cstheme="minorHAnsi"/>
                <w:color w:val="BFBFBF" w:themeColor="background1" w:themeShade="BF"/>
                <w:sz w:val="20"/>
                <w:szCs w:val="20"/>
              </w:rPr>
              <w:t>........</w:t>
            </w:r>
            <w:r w:rsidRPr="00B52DAF">
              <w:rPr>
                <w:rFonts w:cstheme="minorHAnsi"/>
                <w:sz w:val="20"/>
                <w:szCs w:val="20"/>
              </w:rPr>
              <w:t>/</w:t>
            </w:r>
            <w:r w:rsidRPr="00B52DAF">
              <w:rPr>
                <w:rFonts w:cstheme="minorHAnsi"/>
                <w:color w:val="BFBFBF" w:themeColor="background1" w:themeShade="BF"/>
                <w:sz w:val="20"/>
                <w:szCs w:val="20"/>
              </w:rPr>
              <w:t>........</w:t>
            </w:r>
          </w:p>
          <w:p w14:paraId="1794CD70" w14:textId="77777777" w:rsidR="00B52DAF" w:rsidRPr="00B52DAF" w:rsidRDefault="00B52DAF" w:rsidP="00466267">
            <w:pPr>
              <w:rPr>
                <w:rFonts w:cstheme="minorHAnsi"/>
                <w:color w:val="BFBFBF" w:themeColor="background1" w:themeShade="BF"/>
                <w:sz w:val="20"/>
                <w:szCs w:val="20"/>
              </w:rPr>
            </w:pPr>
            <w:r w:rsidRPr="00B52DAF">
              <w:rPr>
                <w:rFonts w:ascii="Wingdings" w:hAnsi="Wingdings"/>
                <w:sz w:val="20"/>
                <w:szCs w:val="20"/>
              </w:rPr>
              <w:t></w:t>
            </w:r>
            <w:r w:rsidRPr="00B52DAF">
              <w:rPr>
                <w:rFonts w:ascii="Wingdings" w:hAnsi="Wingdings"/>
                <w:sz w:val="20"/>
                <w:szCs w:val="20"/>
              </w:rPr>
              <w:t></w:t>
            </w:r>
            <w:r w:rsidRPr="00B52DAF">
              <w:rPr>
                <w:rFonts w:cstheme="minorHAnsi"/>
                <w:sz w:val="20"/>
                <w:szCs w:val="20"/>
              </w:rPr>
              <w:t>Anaphylaxis management training – D</w:t>
            </w:r>
            <w:r w:rsidRPr="00B52DAF">
              <w:rPr>
                <w:sz w:val="20"/>
                <w:szCs w:val="20"/>
              </w:rPr>
              <w:t xml:space="preserve">ate: </w:t>
            </w:r>
            <w:r w:rsidRPr="00B52DAF">
              <w:rPr>
                <w:rFonts w:cstheme="minorHAnsi"/>
                <w:color w:val="BFBFBF" w:themeColor="background1" w:themeShade="BF"/>
                <w:sz w:val="20"/>
                <w:szCs w:val="20"/>
              </w:rPr>
              <w:t>........</w:t>
            </w:r>
            <w:r w:rsidRPr="00B52DAF">
              <w:rPr>
                <w:rFonts w:cstheme="minorHAnsi"/>
                <w:sz w:val="20"/>
                <w:szCs w:val="20"/>
              </w:rPr>
              <w:t>/</w:t>
            </w:r>
            <w:r w:rsidRPr="00B52DAF">
              <w:rPr>
                <w:rFonts w:cstheme="minorHAnsi"/>
                <w:color w:val="BFBFBF" w:themeColor="background1" w:themeShade="BF"/>
                <w:sz w:val="20"/>
                <w:szCs w:val="20"/>
              </w:rPr>
              <w:t>........</w:t>
            </w:r>
            <w:r w:rsidRPr="00B52DAF">
              <w:rPr>
                <w:rFonts w:cstheme="minorHAnsi"/>
                <w:sz w:val="20"/>
                <w:szCs w:val="20"/>
              </w:rPr>
              <w:t>/</w:t>
            </w:r>
            <w:r w:rsidRPr="00B52DAF">
              <w:rPr>
                <w:rFonts w:cstheme="minorHAnsi"/>
                <w:color w:val="BFBFBF" w:themeColor="background1" w:themeShade="BF"/>
                <w:sz w:val="20"/>
                <w:szCs w:val="20"/>
              </w:rPr>
              <w:t>........</w:t>
            </w:r>
          </w:p>
          <w:p w14:paraId="4299F204" w14:textId="77777777" w:rsidR="00B52DAF" w:rsidRPr="00B52DAF" w:rsidRDefault="00B52DAF" w:rsidP="00466267">
            <w:pPr>
              <w:rPr>
                <w:sz w:val="20"/>
                <w:szCs w:val="20"/>
              </w:rPr>
            </w:pPr>
            <w:r w:rsidRPr="00B52DAF">
              <w:rPr>
                <w:rFonts w:ascii="Wingdings" w:hAnsi="Wingdings"/>
                <w:sz w:val="20"/>
                <w:szCs w:val="20"/>
              </w:rPr>
              <w:t></w:t>
            </w:r>
            <w:r w:rsidRPr="00B52DAF">
              <w:rPr>
                <w:rFonts w:ascii="Wingdings" w:hAnsi="Wingdings"/>
                <w:sz w:val="20"/>
                <w:szCs w:val="20"/>
              </w:rPr>
              <w:t></w:t>
            </w:r>
            <w:r w:rsidRPr="00B52DAF">
              <w:rPr>
                <w:rFonts w:cstheme="minorHAnsi"/>
                <w:sz w:val="20"/>
                <w:szCs w:val="20"/>
              </w:rPr>
              <w:t xml:space="preserve">Emergency asthma management training – Date: </w:t>
            </w:r>
            <w:r w:rsidRPr="00B52DAF">
              <w:rPr>
                <w:rFonts w:cstheme="minorHAnsi"/>
                <w:color w:val="BFBFBF" w:themeColor="background1" w:themeShade="BF"/>
                <w:sz w:val="20"/>
                <w:szCs w:val="20"/>
              </w:rPr>
              <w:t>........</w:t>
            </w:r>
            <w:r w:rsidRPr="00B52DAF">
              <w:rPr>
                <w:rFonts w:cstheme="minorHAnsi"/>
                <w:sz w:val="20"/>
                <w:szCs w:val="20"/>
              </w:rPr>
              <w:t>/</w:t>
            </w:r>
            <w:r w:rsidRPr="00B52DAF">
              <w:rPr>
                <w:rFonts w:cstheme="minorHAnsi"/>
                <w:color w:val="BFBFBF" w:themeColor="background1" w:themeShade="BF"/>
                <w:sz w:val="20"/>
                <w:szCs w:val="20"/>
              </w:rPr>
              <w:t>........</w:t>
            </w:r>
            <w:r w:rsidRPr="00B52DAF">
              <w:rPr>
                <w:rFonts w:cstheme="minorHAnsi"/>
                <w:sz w:val="20"/>
                <w:szCs w:val="20"/>
              </w:rPr>
              <w:t>/</w:t>
            </w:r>
            <w:r w:rsidRPr="00B52DAF">
              <w:rPr>
                <w:rFonts w:cstheme="minorHAnsi"/>
                <w:color w:val="BFBFBF" w:themeColor="background1" w:themeShade="BF"/>
                <w:sz w:val="20"/>
                <w:szCs w:val="20"/>
              </w:rPr>
              <w:t>........</w:t>
            </w:r>
          </w:p>
        </w:tc>
      </w:tr>
      <w:tr w:rsidR="00B52DAF" w14:paraId="058606A5" w14:textId="77777777" w:rsidTr="00466267">
        <w:tc>
          <w:tcPr>
            <w:tcW w:w="2308" w:type="dxa"/>
            <w:gridSpan w:val="2"/>
          </w:tcPr>
          <w:p w14:paraId="6F7EAD71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Any other training completed</w:t>
            </w:r>
          </w:p>
        </w:tc>
        <w:tc>
          <w:tcPr>
            <w:tcW w:w="6708" w:type="dxa"/>
            <w:gridSpan w:val="9"/>
          </w:tcPr>
          <w:p w14:paraId="69D0ACE7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52DAF" w:rsidRPr="00B52DAF" w14:paraId="460566A4" w14:textId="77777777" w:rsidTr="00466267">
        <w:tc>
          <w:tcPr>
            <w:tcW w:w="9016" w:type="dxa"/>
            <w:gridSpan w:val="11"/>
            <w:shd w:val="clear" w:color="auto" w:fill="1F497D" w:themeFill="text2"/>
          </w:tcPr>
          <w:p w14:paraId="01B98A90" w14:textId="77777777" w:rsidR="00B52DAF" w:rsidRPr="00B52DAF" w:rsidRDefault="00B52DAF" w:rsidP="00ED155A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Operation details</w:t>
            </w:r>
          </w:p>
        </w:tc>
      </w:tr>
      <w:tr w:rsidR="00B52DAF" w14:paraId="6F187130" w14:textId="77777777" w:rsidTr="00466267">
        <w:tc>
          <w:tcPr>
            <w:tcW w:w="2308" w:type="dxa"/>
            <w:gridSpan w:val="2"/>
            <w:tcBorders>
              <w:bottom w:val="single" w:sz="4" w:space="0" w:color="auto"/>
            </w:tcBorders>
          </w:tcPr>
          <w:p w14:paraId="583F817D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Date registered with the service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14:paraId="17577613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3"/>
            <w:tcBorders>
              <w:bottom w:val="single" w:sz="4" w:space="0" w:color="auto"/>
            </w:tcBorders>
          </w:tcPr>
          <w:p w14:paraId="11596C54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Date registration ceased</w:t>
            </w:r>
          </w:p>
        </w:tc>
        <w:tc>
          <w:tcPr>
            <w:tcW w:w="2215" w:type="dxa"/>
            <w:gridSpan w:val="3"/>
            <w:tcBorders>
              <w:bottom w:val="single" w:sz="4" w:space="0" w:color="auto"/>
            </w:tcBorders>
          </w:tcPr>
          <w:p w14:paraId="2E9D998D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52DAF" w14:paraId="3DCA06C5" w14:textId="77777777" w:rsidTr="00466267">
        <w:tc>
          <w:tcPr>
            <w:tcW w:w="2308" w:type="dxa"/>
            <w:gridSpan w:val="2"/>
            <w:shd w:val="clear" w:color="auto" w:fill="D9D9D9" w:themeFill="background1" w:themeFillShade="D9"/>
          </w:tcPr>
          <w:p w14:paraId="17BB3CC5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Provider approval number of educator (if applicable)</w:t>
            </w:r>
          </w:p>
        </w:tc>
        <w:tc>
          <w:tcPr>
            <w:tcW w:w="2238" w:type="dxa"/>
            <w:gridSpan w:val="3"/>
            <w:shd w:val="clear" w:color="auto" w:fill="D9D9D9" w:themeFill="background1" w:themeFillShade="D9"/>
          </w:tcPr>
          <w:p w14:paraId="05170EA3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3"/>
            <w:shd w:val="clear" w:color="auto" w:fill="D9D9D9" w:themeFill="background1" w:themeFillShade="D9"/>
          </w:tcPr>
          <w:p w14:paraId="6099381D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Date approval was granted</w:t>
            </w:r>
          </w:p>
        </w:tc>
        <w:tc>
          <w:tcPr>
            <w:tcW w:w="2215" w:type="dxa"/>
            <w:gridSpan w:val="3"/>
            <w:shd w:val="clear" w:color="auto" w:fill="D9D9D9" w:themeFill="background1" w:themeFillShade="D9"/>
          </w:tcPr>
          <w:p w14:paraId="710A9383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9720E" w:rsidRPr="00B52DAF" w14:paraId="7B6389F3" w14:textId="77777777" w:rsidTr="0099720E">
        <w:trPr>
          <w:trHeight w:val="728"/>
        </w:trPr>
        <w:tc>
          <w:tcPr>
            <w:tcW w:w="1693" w:type="dxa"/>
            <w:shd w:val="clear" w:color="auto" w:fill="auto"/>
          </w:tcPr>
          <w:p w14:paraId="492C2F9E" w14:textId="77777777" w:rsidR="0099720E" w:rsidRPr="00B52DAF" w:rsidRDefault="0099720E" w:rsidP="0099720E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Days and hours of operation</w:t>
            </w:r>
          </w:p>
        </w:tc>
        <w:tc>
          <w:tcPr>
            <w:tcW w:w="1046" w:type="dxa"/>
            <w:gridSpan w:val="2"/>
            <w:shd w:val="clear" w:color="auto" w:fill="auto"/>
          </w:tcPr>
          <w:p w14:paraId="3F2BA76D" w14:textId="77777777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1046" w:type="dxa"/>
            <w:shd w:val="clear" w:color="auto" w:fill="auto"/>
          </w:tcPr>
          <w:p w14:paraId="08C2D113" w14:textId="77777777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</w:p>
        </w:tc>
        <w:tc>
          <w:tcPr>
            <w:tcW w:w="1046" w:type="dxa"/>
            <w:gridSpan w:val="2"/>
            <w:shd w:val="clear" w:color="auto" w:fill="auto"/>
          </w:tcPr>
          <w:p w14:paraId="34DB7C87" w14:textId="77777777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1046" w:type="dxa"/>
            <w:shd w:val="clear" w:color="auto" w:fill="auto"/>
          </w:tcPr>
          <w:p w14:paraId="63450A7A" w14:textId="77777777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</w:p>
        </w:tc>
        <w:tc>
          <w:tcPr>
            <w:tcW w:w="1046" w:type="dxa"/>
            <w:gridSpan w:val="2"/>
            <w:shd w:val="clear" w:color="auto" w:fill="auto"/>
          </w:tcPr>
          <w:p w14:paraId="6AAFD671" w14:textId="77777777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1046" w:type="dxa"/>
          </w:tcPr>
          <w:p w14:paraId="76C28B02" w14:textId="77777777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1047" w:type="dxa"/>
          </w:tcPr>
          <w:p w14:paraId="205BC364" w14:textId="77777777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</w:tc>
      </w:tr>
      <w:tr w:rsidR="0099720E" w:rsidRPr="00B52DAF" w14:paraId="19744CFE" w14:textId="77777777" w:rsidTr="0099720E">
        <w:trPr>
          <w:trHeight w:val="728"/>
        </w:trPr>
        <w:tc>
          <w:tcPr>
            <w:tcW w:w="1693" w:type="dxa"/>
            <w:shd w:val="clear" w:color="auto" w:fill="D9D9D9" w:themeFill="background1" w:themeFillShade="D9"/>
          </w:tcPr>
          <w:p w14:paraId="34B01914" w14:textId="77777777" w:rsidR="0099720E" w:rsidRPr="00B52DAF" w:rsidRDefault="0099720E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shd w:val="clear" w:color="auto" w:fill="D9D9D9" w:themeFill="background1" w:themeFillShade="D9"/>
          </w:tcPr>
          <w:p w14:paraId="62BEDA06" w14:textId="77777777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</w:tcPr>
          <w:p w14:paraId="4EBEF624" w14:textId="77777777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shd w:val="clear" w:color="auto" w:fill="D9D9D9" w:themeFill="background1" w:themeFillShade="D9"/>
          </w:tcPr>
          <w:p w14:paraId="0EF59461" w14:textId="77777777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</w:tcPr>
          <w:p w14:paraId="7E4A03C8" w14:textId="77777777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shd w:val="clear" w:color="auto" w:fill="D9D9D9" w:themeFill="background1" w:themeFillShade="D9"/>
          </w:tcPr>
          <w:p w14:paraId="788018D9" w14:textId="77777777" w:rsidR="0099720E" w:rsidRPr="00B52DAF" w:rsidRDefault="0099720E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</w:tcPr>
          <w:p w14:paraId="65462D26" w14:textId="77777777" w:rsidR="0099720E" w:rsidRPr="00B52DAF" w:rsidRDefault="0099720E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14:paraId="503EEF6F" w14:textId="77777777" w:rsidR="0099720E" w:rsidRPr="00B52DAF" w:rsidRDefault="0099720E" w:rsidP="0099720E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1D6955D1" w14:textId="14F4B806" w:rsidR="0099720E" w:rsidRDefault="00B52DA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753"/>
        <w:gridCol w:w="1485"/>
        <w:gridCol w:w="1520"/>
        <w:gridCol w:w="750"/>
        <w:gridCol w:w="2259"/>
      </w:tblGrid>
      <w:tr w:rsidR="00B52DAF" w:rsidRPr="00B52DAF" w14:paraId="60A53DD7" w14:textId="77777777" w:rsidTr="009B2CFE">
        <w:tc>
          <w:tcPr>
            <w:tcW w:w="9016" w:type="dxa"/>
            <w:gridSpan w:val="6"/>
            <w:shd w:val="clear" w:color="auto" w:fill="1F497D" w:themeFill="text2"/>
          </w:tcPr>
          <w:p w14:paraId="3860478A" w14:textId="77777777" w:rsidR="00B52DAF" w:rsidRPr="00B52DAF" w:rsidRDefault="00B52DAF" w:rsidP="00ED155A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Child enrolment details</w:t>
            </w:r>
          </w:p>
        </w:tc>
      </w:tr>
      <w:tr w:rsidR="00B52DAF" w:rsidRPr="00B52DAF" w14:paraId="1CF0EDE9" w14:textId="77777777" w:rsidTr="009B2CFE">
        <w:trPr>
          <w:trHeight w:val="271"/>
        </w:trPr>
        <w:tc>
          <w:tcPr>
            <w:tcW w:w="2249" w:type="dxa"/>
            <w:tcBorders>
              <w:bottom w:val="single" w:sz="4" w:space="0" w:color="auto"/>
            </w:tcBorders>
          </w:tcPr>
          <w:p w14:paraId="3E425099" w14:textId="77777777" w:rsidR="00B52DAF" w:rsidRPr="00B52DAF" w:rsidRDefault="00B52DAF" w:rsidP="00466267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Child’s full name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111AE237" w14:textId="77777777" w:rsidR="00B52DAF" w:rsidRPr="00B52DAF" w:rsidRDefault="00B52DAF" w:rsidP="00466267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Date of birth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</w:tcPr>
          <w:p w14:paraId="4F650948" w14:textId="77777777" w:rsidR="00B52DAF" w:rsidRPr="00B52DAF" w:rsidRDefault="00B52DAF" w:rsidP="00466267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Days of attendance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14:paraId="7221FCEC" w14:textId="77777777" w:rsidR="00B52DAF" w:rsidRPr="00B52DAF" w:rsidRDefault="00B52DAF" w:rsidP="00466267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Hours of attendance</w:t>
            </w:r>
          </w:p>
        </w:tc>
      </w:tr>
      <w:tr w:rsidR="00B52DAF" w:rsidRPr="00B52DAF" w14:paraId="027F821C" w14:textId="77777777" w:rsidTr="009B2CFE">
        <w:trPr>
          <w:trHeight w:val="270"/>
        </w:trPr>
        <w:tc>
          <w:tcPr>
            <w:tcW w:w="2249" w:type="dxa"/>
            <w:shd w:val="clear" w:color="auto" w:fill="D9D9D9" w:themeFill="background1" w:themeFillShade="D9"/>
          </w:tcPr>
          <w:p w14:paraId="61E3C701" w14:textId="77777777" w:rsidR="00B52DAF" w:rsidRPr="00B52DAF" w:rsidRDefault="00B52DAF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shd w:val="clear" w:color="auto" w:fill="D9D9D9" w:themeFill="background1" w:themeFillShade="D9"/>
          </w:tcPr>
          <w:p w14:paraId="7A565683" w14:textId="77777777" w:rsidR="00B52DAF" w:rsidRPr="00B52DAF" w:rsidRDefault="00B52DAF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D9D9D9" w:themeFill="background1" w:themeFillShade="D9"/>
          </w:tcPr>
          <w:p w14:paraId="5D41E808" w14:textId="77777777" w:rsidR="00B52DAF" w:rsidRPr="00B52DAF" w:rsidRDefault="00B52DAF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14:paraId="446F7244" w14:textId="77777777" w:rsidR="00B52DAF" w:rsidRPr="00B52DAF" w:rsidRDefault="00B52DAF" w:rsidP="0046626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52DAF" w:rsidRPr="00B52DAF" w14:paraId="256FA215" w14:textId="77777777" w:rsidTr="009B2CFE">
        <w:trPr>
          <w:trHeight w:val="270"/>
        </w:trPr>
        <w:tc>
          <w:tcPr>
            <w:tcW w:w="2249" w:type="dxa"/>
            <w:tcBorders>
              <w:bottom w:val="single" w:sz="4" w:space="0" w:color="auto"/>
            </w:tcBorders>
          </w:tcPr>
          <w:p w14:paraId="70AF12C2" w14:textId="77777777" w:rsidR="00B52DAF" w:rsidRPr="00B52DAF" w:rsidRDefault="00B52DAF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076F8B3A" w14:textId="77777777" w:rsidR="00B52DAF" w:rsidRPr="00B52DAF" w:rsidRDefault="00B52DAF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</w:tcPr>
          <w:p w14:paraId="5D3CE618" w14:textId="77777777" w:rsidR="00B52DAF" w:rsidRPr="00B52DAF" w:rsidRDefault="00B52DAF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14:paraId="0453FF23" w14:textId="77777777" w:rsidR="00B52DAF" w:rsidRPr="00B52DAF" w:rsidRDefault="00B52DAF" w:rsidP="0046626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52DAF" w:rsidRPr="00B52DAF" w14:paraId="743C0346" w14:textId="77777777" w:rsidTr="009B2CFE">
        <w:trPr>
          <w:trHeight w:val="270"/>
        </w:trPr>
        <w:tc>
          <w:tcPr>
            <w:tcW w:w="2249" w:type="dxa"/>
            <w:shd w:val="clear" w:color="auto" w:fill="D9D9D9" w:themeFill="background1" w:themeFillShade="D9"/>
          </w:tcPr>
          <w:p w14:paraId="46A9B43A" w14:textId="77777777" w:rsidR="00B52DAF" w:rsidRPr="00B52DAF" w:rsidRDefault="00B52DAF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shd w:val="clear" w:color="auto" w:fill="D9D9D9" w:themeFill="background1" w:themeFillShade="D9"/>
          </w:tcPr>
          <w:p w14:paraId="7774028A" w14:textId="77777777" w:rsidR="00B52DAF" w:rsidRPr="00B52DAF" w:rsidRDefault="00B52DAF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D9D9D9" w:themeFill="background1" w:themeFillShade="D9"/>
          </w:tcPr>
          <w:p w14:paraId="3892506F" w14:textId="77777777" w:rsidR="00B52DAF" w:rsidRPr="00B52DAF" w:rsidRDefault="00B52DAF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14:paraId="6024862B" w14:textId="77777777" w:rsidR="00B52DAF" w:rsidRPr="00B52DAF" w:rsidRDefault="00B52DAF" w:rsidP="0046626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52DAF" w:rsidRPr="00B52DAF" w14:paraId="17E91C32" w14:textId="77777777" w:rsidTr="009B2CFE">
        <w:trPr>
          <w:trHeight w:val="270"/>
        </w:trPr>
        <w:tc>
          <w:tcPr>
            <w:tcW w:w="2249" w:type="dxa"/>
            <w:tcBorders>
              <w:bottom w:val="single" w:sz="4" w:space="0" w:color="auto"/>
            </w:tcBorders>
          </w:tcPr>
          <w:p w14:paraId="3D568499" w14:textId="77777777" w:rsidR="00B52DAF" w:rsidRPr="00B52DAF" w:rsidRDefault="00B52DAF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3B29B846" w14:textId="77777777" w:rsidR="00B52DAF" w:rsidRPr="00B52DAF" w:rsidRDefault="00B52DAF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</w:tcPr>
          <w:p w14:paraId="4A8F3556" w14:textId="77777777" w:rsidR="00B52DAF" w:rsidRPr="00B52DAF" w:rsidRDefault="00B52DAF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14:paraId="72FE1143" w14:textId="77777777" w:rsidR="00B52DAF" w:rsidRPr="00B52DAF" w:rsidRDefault="00B52DAF" w:rsidP="0046626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52DAF" w:rsidRPr="00B52DAF" w14:paraId="23FCBE94" w14:textId="77777777" w:rsidTr="009B2CFE">
        <w:trPr>
          <w:trHeight w:val="270"/>
        </w:trPr>
        <w:tc>
          <w:tcPr>
            <w:tcW w:w="2249" w:type="dxa"/>
            <w:shd w:val="clear" w:color="auto" w:fill="D9D9D9" w:themeFill="background1" w:themeFillShade="D9"/>
          </w:tcPr>
          <w:p w14:paraId="64EB7085" w14:textId="77777777" w:rsidR="00B52DAF" w:rsidRPr="00B52DAF" w:rsidRDefault="00B52DAF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shd w:val="clear" w:color="auto" w:fill="D9D9D9" w:themeFill="background1" w:themeFillShade="D9"/>
          </w:tcPr>
          <w:p w14:paraId="37488DA9" w14:textId="77777777" w:rsidR="00B52DAF" w:rsidRPr="00B52DAF" w:rsidRDefault="00B52DAF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D9D9D9" w:themeFill="background1" w:themeFillShade="D9"/>
          </w:tcPr>
          <w:p w14:paraId="756F6315" w14:textId="77777777" w:rsidR="00B52DAF" w:rsidRPr="00B52DAF" w:rsidRDefault="00B52DAF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14:paraId="4D3922E6" w14:textId="77777777" w:rsidR="00B52DAF" w:rsidRPr="00B52DAF" w:rsidRDefault="00B52DAF" w:rsidP="0046626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52DAF" w:rsidRPr="00B52DAF" w14:paraId="460DB58F" w14:textId="77777777" w:rsidTr="009B2CFE">
        <w:trPr>
          <w:trHeight w:val="270"/>
        </w:trPr>
        <w:tc>
          <w:tcPr>
            <w:tcW w:w="2249" w:type="dxa"/>
          </w:tcPr>
          <w:p w14:paraId="3227F242" w14:textId="77777777" w:rsidR="00B52DAF" w:rsidRPr="00B52DAF" w:rsidRDefault="00B52DAF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2"/>
          </w:tcPr>
          <w:p w14:paraId="4185942F" w14:textId="77777777" w:rsidR="00B52DAF" w:rsidRPr="00B52DAF" w:rsidRDefault="00B52DAF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14:paraId="3C92B07B" w14:textId="77777777" w:rsidR="00B52DAF" w:rsidRPr="00B52DAF" w:rsidRDefault="00B52DAF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14:paraId="62893D9E" w14:textId="77777777" w:rsidR="00B52DAF" w:rsidRPr="00B52DAF" w:rsidRDefault="00B52DAF" w:rsidP="0046626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155A" w:rsidRPr="00B52DAF" w14:paraId="35BB5402" w14:textId="77777777" w:rsidTr="009B2CFE">
        <w:tc>
          <w:tcPr>
            <w:tcW w:w="9016" w:type="dxa"/>
            <w:gridSpan w:val="6"/>
            <w:shd w:val="clear" w:color="auto" w:fill="1F497D" w:themeFill="text2"/>
          </w:tcPr>
          <w:p w14:paraId="16FAFCA7" w14:textId="756613D5" w:rsidR="00ED155A" w:rsidRPr="00B52DAF" w:rsidRDefault="00C45A1E" w:rsidP="009B2CFE">
            <w:pPr>
              <w:tabs>
                <w:tab w:val="right" w:pos="8800"/>
              </w:tabs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</w:t>
            </w:r>
            <w:r w:rsidR="00B66C7B">
              <w:rPr>
                <w:color w:val="FFFFFF" w:themeColor="background1"/>
              </w:rPr>
              <w:t xml:space="preserve">etails </w:t>
            </w:r>
            <w:r>
              <w:rPr>
                <w:color w:val="FFFFFF" w:themeColor="background1"/>
              </w:rPr>
              <w:t xml:space="preserve">of </w:t>
            </w:r>
            <w:r w:rsidR="00466267">
              <w:rPr>
                <w:color w:val="FFFFFF" w:themeColor="background1"/>
              </w:rPr>
              <w:t xml:space="preserve">other household members </w:t>
            </w:r>
            <w:bookmarkStart w:id="0" w:name="_GoBack"/>
            <w:bookmarkEnd w:id="0"/>
            <w:r w:rsidR="009B2CFE">
              <w:rPr>
                <w:color w:val="FFFFFF" w:themeColor="background1"/>
              </w:rPr>
              <w:tab/>
            </w:r>
          </w:p>
        </w:tc>
      </w:tr>
      <w:tr w:rsidR="00ED155A" w:rsidRPr="00B52DAF" w14:paraId="082576B3" w14:textId="77777777" w:rsidTr="009B2CFE">
        <w:trPr>
          <w:trHeight w:val="270"/>
        </w:trPr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6E92932F" w14:textId="77777777" w:rsidR="00ED155A" w:rsidRPr="00B52DAF" w:rsidRDefault="00ED155A" w:rsidP="0046626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who normally reside at the family day care residence (including children under 18 years old):</w:t>
            </w:r>
          </w:p>
        </w:tc>
      </w:tr>
      <w:tr w:rsidR="00ED155A" w:rsidRPr="00B52DAF" w14:paraId="63D83EBB" w14:textId="77777777" w:rsidTr="009B2CFE">
        <w:trPr>
          <w:trHeight w:val="270"/>
        </w:trPr>
        <w:tc>
          <w:tcPr>
            <w:tcW w:w="4487" w:type="dxa"/>
            <w:gridSpan w:val="3"/>
            <w:shd w:val="clear" w:color="auto" w:fill="D9D9D9" w:themeFill="background1" w:themeFillShade="D9"/>
          </w:tcPr>
          <w:p w14:paraId="204777FD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4529" w:type="dxa"/>
            <w:gridSpan w:val="3"/>
            <w:shd w:val="clear" w:color="auto" w:fill="D9D9D9" w:themeFill="background1" w:themeFillShade="D9"/>
          </w:tcPr>
          <w:p w14:paraId="70D2D8E8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</w:tr>
      <w:tr w:rsidR="00ED155A" w:rsidRPr="00B52DAF" w14:paraId="341319FF" w14:textId="77777777" w:rsidTr="009B2CFE">
        <w:trPr>
          <w:trHeight w:val="270"/>
        </w:trPr>
        <w:tc>
          <w:tcPr>
            <w:tcW w:w="4487" w:type="dxa"/>
            <w:gridSpan w:val="3"/>
            <w:tcBorders>
              <w:bottom w:val="single" w:sz="4" w:space="0" w:color="auto"/>
            </w:tcBorders>
          </w:tcPr>
          <w:p w14:paraId="79EB6EE9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529" w:type="dxa"/>
            <w:gridSpan w:val="3"/>
            <w:tcBorders>
              <w:bottom w:val="single" w:sz="4" w:space="0" w:color="auto"/>
            </w:tcBorders>
          </w:tcPr>
          <w:p w14:paraId="580ADED3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155A" w:rsidRPr="00B52DAF" w14:paraId="0E5677E6" w14:textId="77777777" w:rsidTr="009B2CFE">
        <w:trPr>
          <w:trHeight w:val="270"/>
        </w:trPr>
        <w:tc>
          <w:tcPr>
            <w:tcW w:w="4487" w:type="dxa"/>
            <w:gridSpan w:val="3"/>
            <w:shd w:val="clear" w:color="auto" w:fill="D9D9D9" w:themeFill="background1" w:themeFillShade="D9"/>
          </w:tcPr>
          <w:p w14:paraId="5BD92134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529" w:type="dxa"/>
            <w:gridSpan w:val="3"/>
            <w:shd w:val="clear" w:color="auto" w:fill="D9D9D9" w:themeFill="background1" w:themeFillShade="D9"/>
          </w:tcPr>
          <w:p w14:paraId="33DBB25D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155A" w:rsidRPr="00B52DAF" w14:paraId="31105949" w14:textId="77777777" w:rsidTr="009B2CFE">
        <w:trPr>
          <w:trHeight w:val="270"/>
        </w:trPr>
        <w:tc>
          <w:tcPr>
            <w:tcW w:w="4487" w:type="dxa"/>
            <w:gridSpan w:val="3"/>
            <w:tcBorders>
              <w:bottom w:val="single" w:sz="4" w:space="0" w:color="auto"/>
            </w:tcBorders>
          </w:tcPr>
          <w:p w14:paraId="26426B6D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529" w:type="dxa"/>
            <w:gridSpan w:val="3"/>
            <w:tcBorders>
              <w:bottom w:val="single" w:sz="4" w:space="0" w:color="auto"/>
            </w:tcBorders>
          </w:tcPr>
          <w:p w14:paraId="5D200944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155A" w:rsidRPr="00B52DAF" w14:paraId="49F51BAD" w14:textId="77777777" w:rsidTr="009B2CFE">
        <w:trPr>
          <w:trHeight w:val="270"/>
        </w:trPr>
        <w:tc>
          <w:tcPr>
            <w:tcW w:w="4487" w:type="dxa"/>
            <w:gridSpan w:val="3"/>
            <w:shd w:val="clear" w:color="auto" w:fill="D9D9D9" w:themeFill="background1" w:themeFillShade="D9"/>
          </w:tcPr>
          <w:p w14:paraId="5B3E085B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529" w:type="dxa"/>
            <w:gridSpan w:val="3"/>
            <w:shd w:val="clear" w:color="auto" w:fill="D9D9D9" w:themeFill="background1" w:themeFillShade="D9"/>
          </w:tcPr>
          <w:p w14:paraId="75D365CB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155A" w:rsidRPr="00B52DAF" w14:paraId="2B5924AF" w14:textId="77777777" w:rsidTr="009B2CFE">
        <w:trPr>
          <w:trHeight w:val="270"/>
        </w:trPr>
        <w:tc>
          <w:tcPr>
            <w:tcW w:w="4487" w:type="dxa"/>
            <w:gridSpan w:val="3"/>
            <w:tcBorders>
              <w:bottom w:val="single" w:sz="4" w:space="0" w:color="auto"/>
            </w:tcBorders>
          </w:tcPr>
          <w:p w14:paraId="5B338A4C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529" w:type="dxa"/>
            <w:gridSpan w:val="3"/>
            <w:tcBorders>
              <w:bottom w:val="single" w:sz="4" w:space="0" w:color="auto"/>
            </w:tcBorders>
          </w:tcPr>
          <w:p w14:paraId="634D6644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155A" w:rsidRPr="00B52DAF" w14:paraId="1EF30F2A" w14:textId="77777777" w:rsidTr="009B2CFE">
        <w:trPr>
          <w:trHeight w:val="270"/>
        </w:trPr>
        <w:tc>
          <w:tcPr>
            <w:tcW w:w="4487" w:type="dxa"/>
            <w:gridSpan w:val="3"/>
            <w:shd w:val="clear" w:color="auto" w:fill="D9D9D9" w:themeFill="background1" w:themeFillShade="D9"/>
          </w:tcPr>
          <w:p w14:paraId="15E10938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529" w:type="dxa"/>
            <w:gridSpan w:val="3"/>
            <w:shd w:val="clear" w:color="auto" w:fill="D9D9D9" w:themeFill="background1" w:themeFillShade="D9"/>
          </w:tcPr>
          <w:p w14:paraId="752B734C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B2CFE" w:rsidRPr="00B52DAF" w14:paraId="66C59026" w14:textId="77777777" w:rsidTr="009B2CFE">
        <w:tc>
          <w:tcPr>
            <w:tcW w:w="9016" w:type="dxa"/>
            <w:gridSpan w:val="6"/>
            <w:shd w:val="clear" w:color="auto" w:fill="1F497D" w:themeFill="text2"/>
          </w:tcPr>
          <w:p w14:paraId="57AB6EC6" w14:textId="3911587F" w:rsidR="009B2CFE" w:rsidRPr="00B52DAF" w:rsidRDefault="009B2CFE" w:rsidP="00483BA3">
            <w:pPr>
              <w:tabs>
                <w:tab w:val="right" w:pos="8800"/>
              </w:tabs>
              <w:spacing w:before="120" w:after="120"/>
              <w:rPr>
                <w:color w:val="FFFFFF" w:themeColor="background1"/>
              </w:rPr>
            </w:pPr>
            <w:r w:rsidRPr="009B2CFE">
              <w:rPr>
                <w:color w:val="FFFFFF" w:themeColor="background1"/>
              </w:rPr>
              <w:t>Working with children check / working with vulnerable people / record of criminal history for co-ordinators/educators/assistants and other household members aged 18 years and over who normally reside at the residence:</w:t>
            </w:r>
            <w:r>
              <w:rPr>
                <w:color w:val="FFFFFF" w:themeColor="background1"/>
              </w:rPr>
              <w:tab/>
            </w:r>
          </w:p>
        </w:tc>
      </w:tr>
      <w:tr w:rsidR="00ED155A" w:rsidRPr="00B52DAF" w14:paraId="70E763DB" w14:textId="77777777" w:rsidTr="009B2CFE">
        <w:trPr>
          <w:trHeight w:val="270"/>
        </w:trPr>
        <w:tc>
          <w:tcPr>
            <w:tcW w:w="3002" w:type="dxa"/>
            <w:gridSpan w:val="2"/>
            <w:shd w:val="clear" w:color="auto" w:fill="D9D9D9" w:themeFill="background1" w:themeFillShade="D9"/>
          </w:tcPr>
          <w:p w14:paraId="0F5CCAC7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</w:tcPr>
          <w:p w14:paraId="75DBE37F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check, identifying number and expiry date</w:t>
            </w:r>
          </w:p>
        </w:tc>
        <w:tc>
          <w:tcPr>
            <w:tcW w:w="3009" w:type="dxa"/>
            <w:gridSpan w:val="2"/>
            <w:shd w:val="clear" w:color="auto" w:fill="D9D9D9" w:themeFill="background1" w:themeFillShade="D9"/>
          </w:tcPr>
          <w:p w14:paraId="0FB3699D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check was sighted by the Approved Provider/Nominated Supervisor</w:t>
            </w:r>
          </w:p>
        </w:tc>
      </w:tr>
      <w:tr w:rsidR="00ED155A" w:rsidRPr="00B52DAF" w14:paraId="5EFAA8EB" w14:textId="77777777" w:rsidTr="009B2CFE">
        <w:trPr>
          <w:trHeight w:val="270"/>
        </w:trPr>
        <w:tc>
          <w:tcPr>
            <w:tcW w:w="3002" w:type="dxa"/>
            <w:gridSpan w:val="2"/>
            <w:tcBorders>
              <w:bottom w:val="single" w:sz="4" w:space="0" w:color="auto"/>
            </w:tcBorders>
          </w:tcPr>
          <w:p w14:paraId="77EEAEC2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14:paraId="1AB33F64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tcBorders>
              <w:bottom w:val="single" w:sz="4" w:space="0" w:color="auto"/>
            </w:tcBorders>
          </w:tcPr>
          <w:p w14:paraId="69939CFE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155A" w:rsidRPr="00B52DAF" w14:paraId="0721B0FF" w14:textId="77777777" w:rsidTr="009B2CFE">
        <w:trPr>
          <w:trHeight w:val="270"/>
        </w:trPr>
        <w:tc>
          <w:tcPr>
            <w:tcW w:w="3002" w:type="dxa"/>
            <w:gridSpan w:val="2"/>
            <w:shd w:val="clear" w:color="auto" w:fill="D9D9D9" w:themeFill="background1" w:themeFillShade="D9"/>
          </w:tcPr>
          <w:p w14:paraId="512F27BF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D9D9D9" w:themeFill="background1" w:themeFillShade="D9"/>
          </w:tcPr>
          <w:p w14:paraId="1914A534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shd w:val="clear" w:color="auto" w:fill="D9D9D9" w:themeFill="background1" w:themeFillShade="D9"/>
          </w:tcPr>
          <w:p w14:paraId="48127510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155A" w:rsidRPr="00B52DAF" w14:paraId="2E75F3EB" w14:textId="77777777" w:rsidTr="009B2CFE">
        <w:trPr>
          <w:trHeight w:val="270"/>
        </w:trPr>
        <w:tc>
          <w:tcPr>
            <w:tcW w:w="3002" w:type="dxa"/>
            <w:gridSpan w:val="2"/>
            <w:tcBorders>
              <w:bottom w:val="single" w:sz="4" w:space="0" w:color="auto"/>
            </w:tcBorders>
          </w:tcPr>
          <w:p w14:paraId="328FD35F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14:paraId="52ACA7D8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tcBorders>
              <w:bottom w:val="single" w:sz="4" w:space="0" w:color="auto"/>
            </w:tcBorders>
          </w:tcPr>
          <w:p w14:paraId="44AFFC7C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155A" w:rsidRPr="00B52DAF" w14:paraId="340939C8" w14:textId="77777777" w:rsidTr="009B2CFE">
        <w:trPr>
          <w:trHeight w:val="270"/>
        </w:trPr>
        <w:tc>
          <w:tcPr>
            <w:tcW w:w="3002" w:type="dxa"/>
            <w:gridSpan w:val="2"/>
            <w:shd w:val="clear" w:color="auto" w:fill="D9D9D9" w:themeFill="background1" w:themeFillShade="D9"/>
          </w:tcPr>
          <w:p w14:paraId="7E1B5429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D9D9D9" w:themeFill="background1" w:themeFillShade="D9"/>
          </w:tcPr>
          <w:p w14:paraId="7978A845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shd w:val="clear" w:color="auto" w:fill="D9D9D9" w:themeFill="background1" w:themeFillShade="D9"/>
          </w:tcPr>
          <w:p w14:paraId="24DC572E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155A" w:rsidRPr="00B52DAF" w14:paraId="14B9715C" w14:textId="77777777" w:rsidTr="009B2CFE">
        <w:trPr>
          <w:trHeight w:val="270"/>
        </w:trPr>
        <w:tc>
          <w:tcPr>
            <w:tcW w:w="3002" w:type="dxa"/>
            <w:gridSpan w:val="2"/>
            <w:tcBorders>
              <w:bottom w:val="single" w:sz="4" w:space="0" w:color="auto"/>
            </w:tcBorders>
          </w:tcPr>
          <w:p w14:paraId="60FA7EBA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14:paraId="04DC93F2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tcBorders>
              <w:bottom w:val="single" w:sz="4" w:space="0" w:color="auto"/>
            </w:tcBorders>
          </w:tcPr>
          <w:p w14:paraId="1D244D62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155A" w:rsidRPr="00B52DAF" w14:paraId="66A373D2" w14:textId="77777777" w:rsidTr="009B2CFE">
        <w:trPr>
          <w:trHeight w:val="270"/>
        </w:trPr>
        <w:tc>
          <w:tcPr>
            <w:tcW w:w="3002" w:type="dxa"/>
            <w:gridSpan w:val="2"/>
            <w:shd w:val="clear" w:color="auto" w:fill="D9D9D9" w:themeFill="background1" w:themeFillShade="D9"/>
          </w:tcPr>
          <w:p w14:paraId="293E9836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D9D9D9" w:themeFill="background1" w:themeFillShade="D9"/>
          </w:tcPr>
          <w:p w14:paraId="61621586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shd w:val="clear" w:color="auto" w:fill="D9D9D9" w:themeFill="background1" w:themeFillShade="D9"/>
          </w:tcPr>
          <w:p w14:paraId="0AE0A194" w14:textId="77777777" w:rsidR="00ED155A" w:rsidRDefault="00ED155A" w:rsidP="00466267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279F1CF4" w14:textId="77777777" w:rsidR="00466267" w:rsidRDefault="00466267" w:rsidP="00B52DAF"/>
    <w:p w14:paraId="1E267211" w14:textId="77777777" w:rsidR="00B52DAF" w:rsidRDefault="00466267" w:rsidP="00466267">
      <w:pPr>
        <w:tabs>
          <w:tab w:val="left" w:pos="318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3984"/>
        <w:gridCol w:w="3441"/>
      </w:tblGrid>
      <w:tr w:rsidR="00ED5581" w:rsidRPr="00B52DAF" w14:paraId="52517B96" w14:textId="77777777" w:rsidTr="0099720E">
        <w:tc>
          <w:tcPr>
            <w:tcW w:w="9016" w:type="dxa"/>
            <w:gridSpan w:val="3"/>
            <w:shd w:val="clear" w:color="auto" w:fill="1F497D" w:themeFill="text2"/>
          </w:tcPr>
          <w:p w14:paraId="43F2BD35" w14:textId="77777777" w:rsidR="00ED5581" w:rsidRDefault="00ED5581" w:rsidP="00466267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Monitoring and support </w:t>
            </w:r>
          </w:p>
        </w:tc>
      </w:tr>
      <w:tr w:rsidR="00ED5581" w:rsidRPr="00B52DAF" w14:paraId="43E7C8C9" w14:textId="77777777" w:rsidTr="0099720E">
        <w:trPr>
          <w:trHeight w:val="271"/>
        </w:trPr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1AFF0176" w14:textId="0F3F8202" w:rsidR="00ED5581" w:rsidRDefault="00ED5581" w:rsidP="0046626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use by co-ordinators for each educator </w:t>
            </w:r>
            <w:r w:rsidR="0018047D">
              <w:rPr>
                <w:sz w:val="20"/>
                <w:szCs w:val="20"/>
              </w:rPr>
              <w:t>– Name of educator: ……………………………………………..</w:t>
            </w:r>
          </w:p>
        </w:tc>
      </w:tr>
      <w:tr w:rsidR="00ED5581" w:rsidRPr="00B52DAF" w14:paraId="7391B611" w14:textId="77777777" w:rsidTr="0099720E">
        <w:trPr>
          <w:trHeight w:val="270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2E0E9459" w14:textId="3292E0E0" w:rsidR="00ED5581" w:rsidRDefault="00ED5581" w:rsidP="0046626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</w:t>
            </w:r>
            <w:r w:rsidR="0018047D">
              <w:rPr>
                <w:sz w:val="20"/>
                <w:szCs w:val="20"/>
              </w:rPr>
              <w:t>that each</w:t>
            </w:r>
            <w:r>
              <w:rPr>
                <w:sz w:val="20"/>
                <w:szCs w:val="20"/>
              </w:rPr>
              <w:t xml:space="preserve"> educator is adequately monitored and supported by a family day care co-ordinator including: </w:t>
            </w:r>
          </w:p>
          <w:p w14:paraId="005DDF32" w14:textId="77777777" w:rsidR="00ED5581" w:rsidRDefault="00ED5581" w:rsidP="0046626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dates and times of any visits by the co-ordinator to the family day care residence or family day care venue for the purpose of monitoring or support</w:t>
            </w:r>
          </w:p>
          <w:p w14:paraId="2C4831DE" w14:textId="77777777" w:rsidR="00ED5581" w:rsidRDefault="00ED5581" w:rsidP="0046626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dates and times of any telephone calls between the co-ordinator and the educator for the purpose of monitoring support</w:t>
            </w:r>
          </w:p>
          <w:p w14:paraId="68ADEE09" w14:textId="77777777" w:rsidR="00ED5581" w:rsidRPr="00ED5581" w:rsidRDefault="00ED5581" w:rsidP="0046626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proofErr w:type="gramStart"/>
            <w:r w:rsidRPr="00ED5581">
              <w:rPr>
                <w:sz w:val="20"/>
                <w:szCs w:val="20"/>
              </w:rPr>
              <w:t>details</w:t>
            </w:r>
            <w:proofErr w:type="gramEnd"/>
            <w:r w:rsidRPr="00ED5581">
              <w:rPr>
                <w:sz w:val="20"/>
                <w:szCs w:val="20"/>
              </w:rPr>
              <w:t xml:space="preserve"> of any correspondence or written materials provided to the educator by the co-ordinator for the purpose of monitoring or support and the dates and times the correspondence or materials were provided to the educator. </w:t>
            </w:r>
          </w:p>
        </w:tc>
      </w:tr>
      <w:tr w:rsidR="00ED5581" w:rsidRPr="00B52DAF" w14:paraId="4FC19749" w14:textId="77777777" w:rsidTr="00ED5581">
        <w:trPr>
          <w:trHeight w:val="270"/>
        </w:trPr>
        <w:tc>
          <w:tcPr>
            <w:tcW w:w="1591" w:type="dxa"/>
            <w:tcBorders>
              <w:bottom w:val="single" w:sz="4" w:space="0" w:color="auto"/>
            </w:tcBorders>
          </w:tcPr>
          <w:p w14:paraId="3802B279" w14:textId="77777777" w:rsidR="00ED5581" w:rsidRPr="00B52DAF" w:rsidRDefault="00ED5581" w:rsidP="0046626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Date, time 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14:paraId="5A858F04" w14:textId="77777777" w:rsidR="00ED5581" w:rsidRPr="00B52DAF" w:rsidRDefault="00ED5581" w:rsidP="0046626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50CC7C18" w14:textId="77777777" w:rsidR="00ED5581" w:rsidRDefault="00ED5581" w:rsidP="0046626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Co-ordinators name</w:t>
            </w:r>
          </w:p>
        </w:tc>
      </w:tr>
      <w:tr w:rsidR="00ED5581" w:rsidRPr="00B52DAF" w14:paraId="23EDCA37" w14:textId="77777777" w:rsidTr="00ED5581">
        <w:trPr>
          <w:trHeight w:val="270"/>
        </w:trPr>
        <w:tc>
          <w:tcPr>
            <w:tcW w:w="1591" w:type="dxa"/>
            <w:shd w:val="clear" w:color="auto" w:fill="D9D9D9" w:themeFill="background1" w:themeFillShade="D9"/>
          </w:tcPr>
          <w:p w14:paraId="50D59AF1" w14:textId="77777777" w:rsidR="00ED5581" w:rsidRPr="00B52DAF" w:rsidRDefault="00ED5581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D9D9D9" w:themeFill="background1" w:themeFillShade="D9"/>
          </w:tcPr>
          <w:p w14:paraId="2DA5FE12" w14:textId="77777777" w:rsidR="00ED5581" w:rsidRPr="00B52DAF" w:rsidRDefault="00ED5581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D9D9D9" w:themeFill="background1" w:themeFillShade="D9"/>
          </w:tcPr>
          <w:p w14:paraId="5410CF4E" w14:textId="77777777" w:rsidR="00ED5581" w:rsidRPr="00B52DAF" w:rsidRDefault="00ED5581" w:rsidP="0046626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11FE1D84" w14:textId="77777777" w:rsidTr="00ED5581">
        <w:trPr>
          <w:trHeight w:val="270"/>
        </w:trPr>
        <w:tc>
          <w:tcPr>
            <w:tcW w:w="1591" w:type="dxa"/>
            <w:tcBorders>
              <w:bottom w:val="single" w:sz="4" w:space="0" w:color="auto"/>
            </w:tcBorders>
          </w:tcPr>
          <w:p w14:paraId="74736284" w14:textId="77777777" w:rsidR="00ED5581" w:rsidRPr="00B52DAF" w:rsidRDefault="00ED5581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14:paraId="0997472F" w14:textId="77777777" w:rsidR="00ED5581" w:rsidRPr="00B52DAF" w:rsidRDefault="00ED5581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0B9298D7" w14:textId="77777777" w:rsidR="00ED5581" w:rsidRPr="00B52DAF" w:rsidRDefault="00ED5581" w:rsidP="0046626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2D5C2975" w14:textId="77777777" w:rsidTr="00ED5581">
        <w:trPr>
          <w:trHeight w:val="270"/>
        </w:trPr>
        <w:tc>
          <w:tcPr>
            <w:tcW w:w="1591" w:type="dxa"/>
            <w:shd w:val="clear" w:color="auto" w:fill="D9D9D9" w:themeFill="background1" w:themeFillShade="D9"/>
          </w:tcPr>
          <w:p w14:paraId="5CBF0746" w14:textId="77777777" w:rsidR="00ED5581" w:rsidRPr="00B52DAF" w:rsidRDefault="00ED5581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D9D9D9" w:themeFill="background1" w:themeFillShade="D9"/>
          </w:tcPr>
          <w:p w14:paraId="2786FCB8" w14:textId="77777777" w:rsidR="00ED5581" w:rsidRPr="00B52DAF" w:rsidRDefault="00ED5581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D9D9D9" w:themeFill="background1" w:themeFillShade="D9"/>
          </w:tcPr>
          <w:p w14:paraId="0099F517" w14:textId="77777777" w:rsidR="00ED5581" w:rsidRPr="00B52DAF" w:rsidRDefault="00ED5581" w:rsidP="0046626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008435CB" w14:textId="77777777" w:rsidTr="00ED5581">
        <w:trPr>
          <w:trHeight w:val="270"/>
        </w:trPr>
        <w:tc>
          <w:tcPr>
            <w:tcW w:w="1591" w:type="dxa"/>
          </w:tcPr>
          <w:p w14:paraId="43AF2687" w14:textId="77777777" w:rsidR="00ED5581" w:rsidRPr="00B52DAF" w:rsidRDefault="00ED5581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</w:tcPr>
          <w:p w14:paraId="3165D0CA" w14:textId="77777777" w:rsidR="00ED5581" w:rsidRPr="00B52DAF" w:rsidRDefault="00ED5581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441" w:type="dxa"/>
          </w:tcPr>
          <w:p w14:paraId="2A0798F8" w14:textId="77777777" w:rsidR="00ED5581" w:rsidRPr="00B52DAF" w:rsidRDefault="00ED5581" w:rsidP="0046626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7FFEF596" w14:textId="77777777" w:rsidTr="00ED5581">
        <w:trPr>
          <w:trHeight w:val="270"/>
        </w:trPr>
        <w:tc>
          <w:tcPr>
            <w:tcW w:w="1591" w:type="dxa"/>
            <w:shd w:val="clear" w:color="auto" w:fill="D9D9D9" w:themeFill="background1" w:themeFillShade="D9"/>
          </w:tcPr>
          <w:p w14:paraId="6B105C19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D9D9D9" w:themeFill="background1" w:themeFillShade="D9"/>
          </w:tcPr>
          <w:p w14:paraId="6DAA237E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D9D9D9" w:themeFill="background1" w:themeFillShade="D9"/>
          </w:tcPr>
          <w:p w14:paraId="33207A42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29A9BC0D" w14:textId="77777777" w:rsidTr="00ED5581">
        <w:trPr>
          <w:trHeight w:val="270"/>
        </w:trPr>
        <w:tc>
          <w:tcPr>
            <w:tcW w:w="1591" w:type="dxa"/>
          </w:tcPr>
          <w:p w14:paraId="732083DC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</w:tcPr>
          <w:p w14:paraId="416F7F3D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441" w:type="dxa"/>
          </w:tcPr>
          <w:p w14:paraId="6D712BC9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717784AD" w14:textId="77777777" w:rsidTr="00ED5581">
        <w:trPr>
          <w:trHeight w:val="270"/>
        </w:trPr>
        <w:tc>
          <w:tcPr>
            <w:tcW w:w="1591" w:type="dxa"/>
            <w:shd w:val="clear" w:color="auto" w:fill="D9D9D9" w:themeFill="background1" w:themeFillShade="D9"/>
          </w:tcPr>
          <w:p w14:paraId="6FA00647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D9D9D9" w:themeFill="background1" w:themeFillShade="D9"/>
          </w:tcPr>
          <w:p w14:paraId="691DBD8A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D9D9D9" w:themeFill="background1" w:themeFillShade="D9"/>
          </w:tcPr>
          <w:p w14:paraId="34FD38C4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35C8BFB0" w14:textId="77777777" w:rsidTr="00ED5581">
        <w:trPr>
          <w:trHeight w:val="270"/>
        </w:trPr>
        <w:tc>
          <w:tcPr>
            <w:tcW w:w="1591" w:type="dxa"/>
          </w:tcPr>
          <w:p w14:paraId="1129DA03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</w:tcPr>
          <w:p w14:paraId="0D9D4DA1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441" w:type="dxa"/>
          </w:tcPr>
          <w:p w14:paraId="66B7D73A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35A8C7BA" w14:textId="77777777" w:rsidTr="00ED5581">
        <w:trPr>
          <w:trHeight w:val="270"/>
        </w:trPr>
        <w:tc>
          <w:tcPr>
            <w:tcW w:w="1591" w:type="dxa"/>
            <w:shd w:val="clear" w:color="auto" w:fill="D9D9D9" w:themeFill="background1" w:themeFillShade="D9"/>
          </w:tcPr>
          <w:p w14:paraId="716E80D3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D9D9D9" w:themeFill="background1" w:themeFillShade="D9"/>
          </w:tcPr>
          <w:p w14:paraId="37512034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D9D9D9" w:themeFill="background1" w:themeFillShade="D9"/>
          </w:tcPr>
          <w:p w14:paraId="3E4D46FA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7773C151" w14:textId="77777777" w:rsidTr="00ED5581">
        <w:trPr>
          <w:trHeight w:val="270"/>
        </w:trPr>
        <w:tc>
          <w:tcPr>
            <w:tcW w:w="1591" w:type="dxa"/>
          </w:tcPr>
          <w:p w14:paraId="2702FB6B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</w:tcPr>
          <w:p w14:paraId="38741156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441" w:type="dxa"/>
          </w:tcPr>
          <w:p w14:paraId="57C9E56F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3FF94C4A" w14:textId="77777777" w:rsidTr="00ED5581">
        <w:trPr>
          <w:trHeight w:val="270"/>
        </w:trPr>
        <w:tc>
          <w:tcPr>
            <w:tcW w:w="1591" w:type="dxa"/>
            <w:shd w:val="clear" w:color="auto" w:fill="D9D9D9" w:themeFill="background1" w:themeFillShade="D9"/>
          </w:tcPr>
          <w:p w14:paraId="2ECC3324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D9D9D9" w:themeFill="background1" w:themeFillShade="D9"/>
          </w:tcPr>
          <w:p w14:paraId="6AD2C983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D9D9D9" w:themeFill="background1" w:themeFillShade="D9"/>
          </w:tcPr>
          <w:p w14:paraId="338993D6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1374025A" w14:textId="77777777" w:rsidTr="00ED5581">
        <w:trPr>
          <w:trHeight w:val="270"/>
        </w:trPr>
        <w:tc>
          <w:tcPr>
            <w:tcW w:w="1591" w:type="dxa"/>
          </w:tcPr>
          <w:p w14:paraId="59F07AAA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</w:tcPr>
          <w:p w14:paraId="799EA60B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441" w:type="dxa"/>
          </w:tcPr>
          <w:p w14:paraId="5654EF7A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49D7051D" w14:textId="77777777" w:rsidTr="00ED5581">
        <w:trPr>
          <w:trHeight w:val="270"/>
        </w:trPr>
        <w:tc>
          <w:tcPr>
            <w:tcW w:w="1591" w:type="dxa"/>
            <w:shd w:val="clear" w:color="auto" w:fill="D9D9D9" w:themeFill="background1" w:themeFillShade="D9"/>
          </w:tcPr>
          <w:p w14:paraId="648AE0CE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D9D9D9" w:themeFill="background1" w:themeFillShade="D9"/>
          </w:tcPr>
          <w:p w14:paraId="3EDF1BD3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D9D9D9" w:themeFill="background1" w:themeFillShade="D9"/>
          </w:tcPr>
          <w:p w14:paraId="103B3117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72F187A0" w14:textId="77777777" w:rsidTr="00ED5581">
        <w:trPr>
          <w:trHeight w:val="270"/>
        </w:trPr>
        <w:tc>
          <w:tcPr>
            <w:tcW w:w="1591" w:type="dxa"/>
          </w:tcPr>
          <w:p w14:paraId="58EC077E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</w:tcPr>
          <w:p w14:paraId="71E8646E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441" w:type="dxa"/>
          </w:tcPr>
          <w:p w14:paraId="7B61D33B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1C47F526" w14:textId="77777777" w:rsidTr="00ED5581">
        <w:trPr>
          <w:trHeight w:val="270"/>
        </w:trPr>
        <w:tc>
          <w:tcPr>
            <w:tcW w:w="1591" w:type="dxa"/>
            <w:shd w:val="clear" w:color="auto" w:fill="D9D9D9" w:themeFill="background1" w:themeFillShade="D9"/>
          </w:tcPr>
          <w:p w14:paraId="36ECF572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D9D9D9" w:themeFill="background1" w:themeFillShade="D9"/>
          </w:tcPr>
          <w:p w14:paraId="3B90D4AE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D9D9D9" w:themeFill="background1" w:themeFillShade="D9"/>
          </w:tcPr>
          <w:p w14:paraId="3E3BEEE1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702015C0" w14:textId="77777777" w:rsidTr="00ED5581">
        <w:trPr>
          <w:trHeight w:val="270"/>
        </w:trPr>
        <w:tc>
          <w:tcPr>
            <w:tcW w:w="1591" w:type="dxa"/>
          </w:tcPr>
          <w:p w14:paraId="0F946A41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</w:tcPr>
          <w:p w14:paraId="4BBD02F9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441" w:type="dxa"/>
          </w:tcPr>
          <w:p w14:paraId="2D27EF9D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22EB963D" w14:textId="77777777" w:rsidTr="00ED5581">
        <w:trPr>
          <w:trHeight w:val="270"/>
        </w:trPr>
        <w:tc>
          <w:tcPr>
            <w:tcW w:w="1591" w:type="dxa"/>
            <w:shd w:val="clear" w:color="auto" w:fill="D9D9D9" w:themeFill="background1" w:themeFillShade="D9"/>
          </w:tcPr>
          <w:p w14:paraId="19EF5E0A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D9D9D9" w:themeFill="background1" w:themeFillShade="D9"/>
          </w:tcPr>
          <w:p w14:paraId="0EF75FB5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D9D9D9" w:themeFill="background1" w:themeFillShade="D9"/>
          </w:tcPr>
          <w:p w14:paraId="431F4D77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050F89BA" w14:textId="77777777" w:rsidTr="00ED5581">
        <w:trPr>
          <w:trHeight w:val="270"/>
        </w:trPr>
        <w:tc>
          <w:tcPr>
            <w:tcW w:w="1591" w:type="dxa"/>
          </w:tcPr>
          <w:p w14:paraId="42EF6AFE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</w:tcPr>
          <w:p w14:paraId="75E85B07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441" w:type="dxa"/>
          </w:tcPr>
          <w:p w14:paraId="6DF903B1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30555980" w14:textId="77777777" w:rsidR="00466267" w:rsidRPr="00466267" w:rsidRDefault="00466267" w:rsidP="00466267">
      <w:pPr>
        <w:tabs>
          <w:tab w:val="left" w:pos="3180"/>
        </w:tabs>
      </w:pPr>
    </w:p>
    <w:sectPr w:rsidR="00466267" w:rsidRPr="00466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F1B65"/>
    <w:multiLevelType w:val="hybridMultilevel"/>
    <w:tmpl w:val="64F48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AF"/>
    <w:rsid w:val="000B1B3A"/>
    <w:rsid w:val="00114A8C"/>
    <w:rsid w:val="0018047D"/>
    <w:rsid w:val="003A3F81"/>
    <w:rsid w:val="00445E29"/>
    <w:rsid w:val="00466267"/>
    <w:rsid w:val="004F02F5"/>
    <w:rsid w:val="00806730"/>
    <w:rsid w:val="0099720E"/>
    <w:rsid w:val="009B2CFE"/>
    <w:rsid w:val="009C5966"/>
    <w:rsid w:val="00A47E54"/>
    <w:rsid w:val="00AD60AA"/>
    <w:rsid w:val="00B52DAF"/>
    <w:rsid w:val="00B66C7B"/>
    <w:rsid w:val="00C45A1E"/>
    <w:rsid w:val="00E34424"/>
    <w:rsid w:val="00ED155A"/>
    <w:rsid w:val="00E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9A09"/>
  <w15:docId w15:val="{53677CBE-FB68-4DC2-8968-EAFCB463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CFE"/>
  </w:style>
  <w:style w:type="paragraph" w:styleId="Heading1">
    <w:name w:val="heading 1"/>
    <w:basedOn w:val="Normal"/>
    <w:next w:val="Normal"/>
    <w:link w:val="Heading1Char"/>
    <w:uiPriority w:val="9"/>
    <w:qFormat/>
    <w:rsid w:val="00B52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5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2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6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C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F99E2E61</Template>
  <TotalTime>2</TotalTime>
  <Pages>3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Christian</dc:creator>
  <cp:lastModifiedBy>Julia Nichols</cp:lastModifiedBy>
  <cp:revision>2</cp:revision>
  <dcterms:created xsi:type="dcterms:W3CDTF">2018-03-01T00:50:00Z</dcterms:created>
  <dcterms:modified xsi:type="dcterms:W3CDTF">2018-03-01T00:50:00Z</dcterms:modified>
</cp:coreProperties>
</file>