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E7A4" w14:textId="61382E7C" w:rsidR="00722C3B" w:rsidRPr="00395B6B" w:rsidRDefault="00722C3B" w:rsidP="00722C3B">
      <w:pPr>
        <w:ind w:left="567" w:right="567"/>
        <w:rPr>
          <w:rFonts w:ascii="Calibri" w:eastAsia="Calibri" w:hAnsi="Calibri" w:cs="Calibri"/>
          <w:lang w:val="en-AU"/>
        </w:rPr>
      </w:pPr>
      <w:r>
        <w:rPr>
          <w:rFonts w:ascii="Calibri" w:eastAsia="Calibri" w:hAnsi="Calibri" w:cs="Calibri"/>
          <w:lang w:val="en-AU"/>
        </w:rPr>
        <w:t>This form is for organisations that wish to have an em</w:t>
      </w:r>
      <w:r w:rsidR="009D5C61">
        <w:rPr>
          <w:rFonts w:ascii="Calibri" w:eastAsia="Calibri" w:hAnsi="Calibri" w:cs="Calibri"/>
          <w:lang w:val="en-AU"/>
        </w:rPr>
        <w:t>ergency asthma management and/</w:t>
      </w:r>
      <w:r>
        <w:rPr>
          <w:rFonts w:ascii="Calibri" w:eastAsia="Calibri" w:hAnsi="Calibri" w:cs="Calibri"/>
          <w:lang w:val="en-AU"/>
        </w:rPr>
        <w:t xml:space="preserve">or anaphylaxis management training course approved by ACECQA. </w:t>
      </w:r>
      <w:r w:rsidRPr="00395B6B">
        <w:rPr>
          <w:rFonts w:ascii="Calibri" w:eastAsia="Calibri" w:hAnsi="Calibri" w:cs="Calibri"/>
          <w:lang w:val="en-AU"/>
        </w:rPr>
        <w:t>ACECQA determines the qualifications required to be held by educators working in early childhood education and care services</w:t>
      </w:r>
      <w:r>
        <w:rPr>
          <w:rFonts w:ascii="Calibri" w:eastAsia="Calibri" w:hAnsi="Calibri" w:cs="Calibri"/>
          <w:lang w:val="en-AU"/>
        </w:rPr>
        <w:t xml:space="preserve"> </w:t>
      </w:r>
      <w:r w:rsidRPr="00395B6B">
        <w:rPr>
          <w:rFonts w:ascii="Calibri" w:eastAsia="Calibri" w:hAnsi="Calibri" w:cs="Calibri"/>
          <w:lang w:val="en-AU"/>
        </w:rPr>
        <w:t>(</w:t>
      </w:r>
      <w:r>
        <w:rPr>
          <w:rFonts w:ascii="Calibri" w:eastAsia="Calibri" w:hAnsi="Calibri" w:cs="Calibri"/>
          <w:lang w:val="en-AU"/>
        </w:rPr>
        <w:t>s</w:t>
      </w:r>
      <w:r w:rsidRPr="00395B6B">
        <w:rPr>
          <w:rFonts w:ascii="Calibri" w:eastAsia="Calibri" w:hAnsi="Calibri" w:cs="Calibri"/>
          <w:lang w:val="en-AU"/>
        </w:rPr>
        <w:t>ection</w:t>
      </w:r>
      <w:r>
        <w:rPr>
          <w:rFonts w:ascii="Calibri" w:eastAsia="Calibri" w:hAnsi="Calibri" w:cs="Calibri"/>
          <w:lang w:val="en-AU"/>
        </w:rPr>
        <w:t xml:space="preserve"> </w:t>
      </w:r>
      <w:r w:rsidRPr="00395B6B">
        <w:rPr>
          <w:rFonts w:ascii="Calibri" w:eastAsia="Calibri" w:hAnsi="Calibri" w:cs="Calibri"/>
          <w:lang w:val="en-AU"/>
        </w:rPr>
        <w:t>225(1)(p</w:t>
      </w:r>
      <w:r>
        <w:rPr>
          <w:rFonts w:ascii="Calibri" w:eastAsia="Calibri" w:hAnsi="Calibri" w:cs="Calibri"/>
          <w:lang w:val="en-AU"/>
        </w:rPr>
        <w:t xml:space="preserve">) </w:t>
      </w:r>
      <w:r w:rsidRPr="00395B6B">
        <w:rPr>
          <w:rFonts w:ascii="Calibri" w:eastAsia="Calibri" w:hAnsi="Calibri" w:cs="Calibri"/>
          <w:i/>
          <w:iCs/>
          <w:lang w:val="en-AU"/>
        </w:rPr>
        <w:t>Education and Care Services National Law</w:t>
      </w:r>
      <w:r>
        <w:rPr>
          <w:rFonts w:ascii="Calibri" w:eastAsia="Calibri" w:hAnsi="Calibri" w:cs="Calibri"/>
          <w:i/>
          <w:iCs/>
          <w:lang w:val="en-AU"/>
        </w:rPr>
        <w:t xml:space="preserve">, </w:t>
      </w:r>
      <w:r>
        <w:rPr>
          <w:rFonts w:ascii="Calibri" w:eastAsia="Calibri" w:hAnsi="Calibri" w:cs="Calibri"/>
          <w:iCs/>
          <w:lang w:val="en-AU"/>
        </w:rPr>
        <w:t>regulation</w:t>
      </w:r>
      <w:r w:rsidR="00BF0C2B">
        <w:rPr>
          <w:rFonts w:ascii="Calibri" w:eastAsia="Calibri" w:hAnsi="Calibri" w:cs="Calibri"/>
          <w:iCs/>
          <w:lang w:val="en-AU"/>
        </w:rPr>
        <w:t>s</w:t>
      </w:r>
      <w:r>
        <w:rPr>
          <w:rFonts w:ascii="Calibri" w:eastAsia="Calibri" w:hAnsi="Calibri" w:cs="Calibri"/>
          <w:iCs/>
          <w:lang w:val="en-AU"/>
        </w:rPr>
        <w:t xml:space="preserve"> 137</w:t>
      </w:r>
      <w:r w:rsidR="00BF0C2B">
        <w:rPr>
          <w:rFonts w:ascii="Calibri" w:eastAsia="Calibri" w:hAnsi="Calibri" w:cs="Calibri"/>
          <w:iCs/>
          <w:lang w:val="en-AU"/>
        </w:rPr>
        <w:t xml:space="preserve"> and 138</w:t>
      </w:r>
      <w:r>
        <w:rPr>
          <w:rFonts w:ascii="Calibri" w:eastAsia="Calibri" w:hAnsi="Calibri" w:cs="Calibri"/>
          <w:iCs/>
          <w:lang w:val="en-AU"/>
        </w:rPr>
        <w:t xml:space="preserve"> Education and Care Services National Regulations)</w:t>
      </w:r>
      <w:r w:rsidRPr="00395B6B">
        <w:rPr>
          <w:rFonts w:ascii="Calibri" w:eastAsia="Calibri" w:hAnsi="Calibri" w:cs="Calibri"/>
          <w:lang w:val="en-AU"/>
        </w:rPr>
        <w:t>.</w:t>
      </w:r>
    </w:p>
    <w:p w14:paraId="691854AB" w14:textId="77777777" w:rsidR="006668D6" w:rsidRDefault="00C45B78" w:rsidP="00C45B78">
      <w:pPr>
        <w:spacing w:line="240" w:lineRule="auto"/>
        <w:ind w:left="567" w:right="567"/>
        <w:rPr>
          <w:rFonts w:ascii="Calibri" w:eastAsia="Calibri" w:hAnsi="Calibri" w:cs="Calibri"/>
          <w:color w:val="00629A"/>
          <w:sz w:val="28"/>
          <w:szCs w:val="28"/>
        </w:rPr>
      </w:pPr>
      <w:r w:rsidRPr="00C45B78">
        <w:rPr>
          <w:rFonts w:ascii="Calibri" w:eastAsia="Calibri" w:hAnsi="Calibri" w:cs="Calibri"/>
          <w:lang w:val="en-AU"/>
        </w:rPr>
        <w:t xml:space="preserve">The ACECQA 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Guidelines for </w:t>
      </w:r>
      <w:r w:rsidR="00710382">
        <w:rPr>
          <w:rFonts w:ascii="Calibri" w:eastAsia="Calibri" w:hAnsi="Calibri" w:cs="Calibri"/>
          <w:i/>
          <w:iCs/>
          <w:lang w:val="en-AU"/>
        </w:rPr>
        <w:t>A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pproval of </w:t>
      </w:r>
      <w:r w:rsidR="00710382">
        <w:rPr>
          <w:rFonts w:ascii="Calibri" w:eastAsia="Calibri" w:hAnsi="Calibri" w:cs="Calibri"/>
          <w:i/>
          <w:iCs/>
          <w:lang w:val="en-AU"/>
        </w:rPr>
        <w:t>E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mergency </w:t>
      </w:r>
      <w:r w:rsidR="00710382">
        <w:rPr>
          <w:rFonts w:ascii="Calibri" w:eastAsia="Calibri" w:hAnsi="Calibri" w:cs="Calibri"/>
          <w:i/>
          <w:iCs/>
          <w:lang w:val="en-AU"/>
        </w:rPr>
        <w:t>A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sthma </w:t>
      </w:r>
      <w:r w:rsidR="00710382">
        <w:rPr>
          <w:rFonts w:ascii="Calibri" w:eastAsia="Calibri" w:hAnsi="Calibri" w:cs="Calibri"/>
          <w:i/>
          <w:iCs/>
          <w:lang w:val="en-AU"/>
        </w:rPr>
        <w:t>M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anagement and / or </w:t>
      </w:r>
      <w:r w:rsidR="00710382">
        <w:rPr>
          <w:rFonts w:ascii="Calibri" w:eastAsia="Calibri" w:hAnsi="Calibri" w:cs="Calibri"/>
          <w:i/>
          <w:iCs/>
          <w:lang w:val="en-AU"/>
        </w:rPr>
        <w:t>A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naphylaxis </w:t>
      </w:r>
      <w:r w:rsidR="00710382">
        <w:rPr>
          <w:rFonts w:ascii="Calibri" w:eastAsia="Calibri" w:hAnsi="Calibri" w:cs="Calibri"/>
          <w:i/>
          <w:iCs/>
          <w:lang w:val="en-AU"/>
        </w:rPr>
        <w:t>M</w:t>
      </w:r>
      <w:r w:rsidRPr="00710382">
        <w:rPr>
          <w:rFonts w:ascii="Calibri" w:eastAsia="Calibri" w:hAnsi="Calibri" w:cs="Calibri"/>
          <w:i/>
          <w:iCs/>
          <w:lang w:val="en-AU"/>
        </w:rPr>
        <w:t xml:space="preserve">anagement </w:t>
      </w:r>
      <w:r w:rsidR="00710382">
        <w:rPr>
          <w:rFonts w:ascii="Calibri" w:eastAsia="Calibri" w:hAnsi="Calibri" w:cs="Calibri"/>
          <w:i/>
          <w:iCs/>
          <w:lang w:val="en-AU"/>
        </w:rPr>
        <w:t>T</w:t>
      </w:r>
      <w:r w:rsidRPr="00710382">
        <w:rPr>
          <w:rFonts w:ascii="Calibri" w:eastAsia="Calibri" w:hAnsi="Calibri" w:cs="Calibri"/>
          <w:i/>
          <w:iCs/>
          <w:lang w:val="en-AU"/>
        </w:rPr>
        <w:t>raining</w:t>
      </w:r>
      <w:r w:rsidRPr="00C45B78">
        <w:rPr>
          <w:rFonts w:ascii="Calibri" w:eastAsia="Calibri" w:hAnsi="Calibri" w:cs="Calibri"/>
          <w:i/>
          <w:iCs/>
          <w:lang w:val="en-AU"/>
        </w:rPr>
        <w:t xml:space="preserve"> </w:t>
      </w:r>
      <w:r w:rsidRPr="00C45B78">
        <w:rPr>
          <w:rFonts w:ascii="Calibri" w:eastAsia="Calibri" w:hAnsi="Calibri" w:cs="Calibri"/>
          <w:lang w:val="en-AU"/>
        </w:rPr>
        <w:t>provide</w:t>
      </w:r>
      <w:r>
        <w:rPr>
          <w:rFonts w:ascii="Calibri" w:eastAsia="Calibri" w:hAnsi="Calibri" w:cs="Calibri"/>
          <w:lang w:val="en-AU"/>
        </w:rPr>
        <w:t xml:space="preserve"> </w:t>
      </w:r>
      <w:r w:rsidRPr="00C45B78">
        <w:rPr>
          <w:rFonts w:ascii="Calibri" w:eastAsia="Calibri" w:hAnsi="Calibri" w:cs="Calibri"/>
          <w:lang w:val="en-AU"/>
        </w:rPr>
        <w:t xml:space="preserve">information to assist </w:t>
      </w:r>
      <w:r w:rsidR="00710382">
        <w:rPr>
          <w:rFonts w:ascii="Calibri" w:eastAsia="Calibri" w:hAnsi="Calibri" w:cs="Calibri"/>
          <w:lang w:val="en-AU"/>
        </w:rPr>
        <w:t>your organisation complete and lodge</w:t>
      </w:r>
      <w:r w:rsidRPr="00C45B78">
        <w:rPr>
          <w:rFonts w:ascii="Calibri" w:eastAsia="Calibri" w:hAnsi="Calibri" w:cs="Calibri"/>
          <w:lang w:val="en-AU"/>
        </w:rPr>
        <w:t xml:space="preserve"> this application</w:t>
      </w:r>
      <w:r w:rsidR="00395B6B" w:rsidRPr="00395B6B">
        <w:rPr>
          <w:rFonts w:ascii="Calibri" w:eastAsia="Calibri" w:hAnsi="Calibri" w:cs="Calibri"/>
          <w:lang w:val="en-AU"/>
        </w:rPr>
        <w:t>.</w:t>
      </w:r>
    </w:p>
    <w:p w14:paraId="65751902" w14:textId="499D2A64" w:rsidR="009C4BEC" w:rsidRPr="0030593B" w:rsidRDefault="0099129C" w:rsidP="00812258">
      <w:pPr>
        <w:pBdr>
          <w:bottom w:val="single" w:sz="4" w:space="1" w:color="auto"/>
        </w:pBdr>
        <w:spacing w:line="240" w:lineRule="auto"/>
        <w:ind w:left="567" w:right="56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0593B"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EB2EF12" wp14:editId="318A7CFA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3484245" cy="247015"/>
                <wp:effectExtent l="0" t="0" r="20955" b="19685"/>
                <wp:wrapNone/>
                <wp:docPr id="26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4C11" w14:textId="77777777" w:rsidR="00B332B0" w:rsidRPr="00130BB9" w:rsidRDefault="00B332B0" w:rsidP="00AF4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293.6pt;margin-top:25.2pt;width:274.35pt;height:19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">
                <v:textbox>
                  <w:txbxContent>
                    <w:p w14:paraId="1D114C11" w14:textId="77777777" w:rsidR="00B332B0" w:rsidRPr="00130BB9" w:rsidRDefault="00B332B0" w:rsidP="00AF4D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A.</w: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395B6B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Training</w:t>
      </w:r>
      <w:r w:rsidR="0064372B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</w:t>
      </w:r>
      <w:r w:rsidR="008428B8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etails</w:t>
      </w:r>
    </w:p>
    <w:p w14:paraId="584D495A" w14:textId="77777777" w:rsidR="000B6957" w:rsidRPr="00E0748F" w:rsidRDefault="0099129C" w:rsidP="00E14BC3">
      <w:pPr>
        <w:pStyle w:val="ListParagraph"/>
        <w:numPr>
          <w:ilvl w:val="0"/>
          <w:numId w:val="12"/>
        </w:numPr>
        <w:spacing w:line="480" w:lineRule="auto"/>
        <w:ind w:right="1195"/>
        <w:rPr>
          <w:rFonts w:ascii="Calibri" w:eastAsia="Calibri" w:hAnsi="Calibri" w:cs="Calibri"/>
          <w:color w:val="231F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8E94AFA" wp14:editId="18EE2F97">
                <wp:simplePos x="0" y="0"/>
                <wp:positionH relativeFrom="column">
                  <wp:posOffset>3730659</wp:posOffset>
                </wp:positionH>
                <wp:positionV relativeFrom="paragraph">
                  <wp:posOffset>301522</wp:posOffset>
                </wp:positionV>
                <wp:extent cx="3484245" cy="254635"/>
                <wp:effectExtent l="0" t="0" r="20955" b="12065"/>
                <wp:wrapNone/>
                <wp:docPr id="2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A27C" w14:textId="77777777" w:rsidR="00B332B0" w:rsidRPr="00130BB9" w:rsidRDefault="00B332B0" w:rsidP="00130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2" o:spid="_x0000_s1027" type="#_x0000_t202" style="position:absolute;left:0;text-align:left;margin-left:293.75pt;margin-top:23.75pt;width:274.35pt;height:20.0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">
                <v:textbox>
                  <w:txbxContent>
                    <w:p w14:paraId="01EDA27C" w14:textId="77777777" w:rsidR="00B332B0" w:rsidRPr="00130BB9" w:rsidRDefault="00B332B0" w:rsidP="00130B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A6230">
        <w:rPr>
          <w:rFonts w:ascii="Calibri" w:eastAsia="Calibri" w:hAnsi="Calibri" w:cs="Calibri"/>
          <w:b/>
          <w:color w:val="231F20"/>
        </w:rPr>
        <w:t>Organisation</w:t>
      </w:r>
      <w:proofErr w:type="spellEnd"/>
      <w:r w:rsidR="00AA6230">
        <w:rPr>
          <w:rFonts w:ascii="Calibri" w:eastAsia="Calibri" w:hAnsi="Calibri" w:cs="Calibri"/>
          <w:b/>
          <w:color w:val="231F20"/>
        </w:rPr>
        <w:t xml:space="preserve"> </w:t>
      </w:r>
      <w:r w:rsidR="00A375DA" w:rsidRPr="00E0748F">
        <w:rPr>
          <w:rFonts w:ascii="Calibri" w:eastAsia="Calibri" w:hAnsi="Calibri" w:cs="Calibri"/>
          <w:b/>
          <w:color w:val="231F20"/>
        </w:rPr>
        <w:t>details</w:t>
      </w:r>
      <w:r w:rsidR="00A375DA" w:rsidRPr="00E0748F">
        <w:rPr>
          <w:rFonts w:ascii="Calibri" w:eastAsia="Calibri" w:hAnsi="Calibri" w:cs="Calibri"/>
          <w:b/>
          <w:color w:val="231F20"/>
        </w:rPr>
        <w:tab/>
      </w:r>
      <w:r w:rsidR="007755C1" w:rsidRPr="00E0748F">
        <w:rPr>
          <w:rFonts w:ascii="Calibri" w:eastAsia="Calibri" w:hAnsi="Calibri" w:cs="Calibri"/>
          <w:b/>
          <w:color w:val="231F20"/>
        </w:rPr>
        <w:tab/>
      </w:r>
      <w:proofErr w:type="spellStart"/>
      <w:r w:rsidR="00395B6B">
        <w:rPr>
          <w:rFonts w:ascii="Calibri" w:eastAsia="Calibri" w:hAnsi="Calibri" w:cs="Calibri"/>
          <w:color w:val="231F20"/>
        </w:rPr>
        <w:t>Organisation</w:t>
      </w:r>
      <w:proofErr w:type="spellEnd"/>
      <w:r w:rsidR="007755C1" w:rsidRPr="00E0748F">
        <w:rPr>
          <w:rFonts w:ascii="Calibri" w:eastAsia="Calibri" w:hAnsi="Calibri" w:cs="Calibri"/>
          <w:color w:val="231F20"/>
        </w:rPr>
        <w:t xml:space="preserve"> name</w:t>
      </w:r>
      <w:r w:rsidR="000B6957" w:rsidRPr="00E0748F">
        <w:rPr>
          <w:rFonts w:ascii="Calibri" w:eastAsia="Calibri" w:hAnsi="Calibri" w:cs="Calibri"/>
          <w:color w:val="231F20"/>
          <w:w w:val="99"/>
        </w:rPr>
        <w:t xml:space="preserve"> </w:t>
      </w:r>
      <w:r w:rsidR="00A7412A" w:rsidRPr="00E0748F">
        <w:rPr>
          <w:rFonts w:ascii="Calibri" w:eastAsia="Calibri" w:hAnsi="Calibri" w:cs="Calibri"/>
          <w:color w:val="231F20"/>
          <w:w w:val="99"/>
        </w:rPr>
        <w:tab/>
      </w:r>
    </w:p>
    <w:p w14:paraId="2803E38E" w14:textId="77777777" w:rsidR="007755C1" w:rsidRPr="00AA6230" w:rsidRDefault="00AA6230" w:rsidP="00AA6230">
      <w:pPr>
        <w:pStyle w:val="ListParagraph"/>
        <w:numPr>
          <w:ilvl w:val="0"/>
          <w:numId w:val="12"/>
        </w:numPr>
        <w:spacing w:line="240" w:lineRule="auto"/>
        <w:ind w:right="606"/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</w:pPr>
      <w:r>
        <w:rPr>
          <w:rFonts w:ascii="Calibri" w:eastAsia="Calibri" w:hAnsi="Calibri" w:cs="Calibri"/>
          <w:b/>
          <w:color w:val="231F20"/>
        </w:rPr>
        <w:t>Training</w:t>
      </w:r>
      <w:r w:rsidRPr="00AA6230">
        <w:rPr>
          <w:rFonts w:ascii="Calibri" w:eastAsia="Calibri" w:hAnsi="Calibri" w:cs="Calibri"/>
          <w:b/>
          <w:color w:val="231F20"/>
        </w:rPr>
        <w:t xml:space="preserve"> details</w:t>
      </w:r>
      <w:r w:rsidRPr="00AA6230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b/>
          <w:color w:val="231F20"/>
        </w:rPr>
        <w:tab/>
      </w:r>
      <w:r w:rsidRPr="00AA6230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Course name</w:t>
      </w:r>
    </w:p>
    <w:p w14:paraId="383D7A9B" w14:textId="77777777" w:rsidR="00753D2B" w:rsidRDefault="00AA6230" w:rsidP="00AA6230">
      <w:pPr>
        <w:spacing w:after="0" w:line="24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>
        <w:rPr>
          <w:noProof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A4745F" wp14:editId="3411230D">
                <wp:simplePos x="0" y="0"/>
                <wp:positionH relativeFrom="column">
                  <wp:posOffset>3721608</wp:posOffset>
                </wp:positionH>
                <wp:positionV relativeFrom="paragraph">
                  <wp:posOffset>54737</wp:posOffset>
                </wp:positionV>
                <wp:extent cx="3482340" cy="276225"/>
                <wp:effectExtent l="0" t="0" r="22860" b="28575"/>
                <wp:wrapNone/>
                <wp:docPr id="6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47A6" w14:textId="77777777" w:rsidR="00B332B0" w:rsidRPr="00130BB9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028" type="#_x0000_t202" style="position:absolute;left:0;text-align:left;margin-left:293.05pt;margin-top:4.3pt;width:274.2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">
                <v:textbox>
                  <w:txbxContent>
                    <w:p w14:paraId="6E8147A6" w14:textId="77777777" w:rsidR="00B332B0" w:rsidRPr="00130BB9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  <w:u w:color="231F20"/>
        </w:rPr>
        <w:t>Unit of competency</w:t>
      </w:r>
      <w:r w:rsidR="007F3626">
        <w:rPr>
          <w:rFonts w:ascii="Calibri" w:eastAsia="Calibri" w:hAnsi="Calibri" w:cs="Calibri"/>
          <w:color w:val="231F20"/>
          <w:u w:color="231F20"/>
        </w:rPr>
        <w:t>/</w:t>
      </w:r>
    </w:p>
    <w:p w14:paraId="299552BE" w14:textId="77777777" w:rsidR="00AA6230" w:rsidRDefault="007F3626" w:rsidP="00AA6230">
      <w:pPr>
        <w:spacing w:after="0" w:line="24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proofErr w:type="gramStart"/>
      <w:r>
        <w:rPr>
          <w:rFonts w:ascii="Calibri" w:eastAsia="Calibri" w:hAnsi="Calibri" w:cs="Calibri"/>
          <w:color w:val="231F20"/>
          <w:u w:color="231F20"/>
        </w:rPr>
        <w:t>course</w:t>
      </w:r>
      <w:proofErr w:type="gramEnd"/>
      <w:r>
        <w:rPr>
          <w:rFonts w:ascii="Calibri" w:eastAsia="Calibri" w:hAnsi="Calibri" w:cs="Calibri"/>
          <w:color w:val="231F20"/>
          <w:u w:color="231F20"/>
        </w:rPr>
        <w:t xml:space="preserve"> code</w:t>
      </w:r>
    </w:p>
    <w:p w14:paraId="609412F8" w14:textId="77777777" w:rsidR="007755C1" w:rsidRPr="007F3626" w:rsidRDefault="00AA6230" w:rsidP="007755C1">
      <w:pPr>
        <w:spacing w:line="240" w:lineRule="auto"/>
        <w:ind w:left="3600" w:right="606"/>
        <w:rPr>
          <w:rFonts w:ascii="Calibri" w:eastAsia="Calibri" w:hAnsi="Calibri" w:cs="Calibri"/>
          <w:i/>
          <w:color w:val="231F20"/>
          <w:u w:color="231F20"/>
        </w:rPr>
      </w:pPr>
      <w:r w:rsidRPr="007F3626">
        <w:rPr>
          <w:rFonts w:ascii="Calibri" w:eastAsia="Calibri" w:hAnsi="Calibri" w:cs="Calibri"/>
          <w:i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7A6897" wp14:editId="430B2B8B">
                <wp:simplePos x="0" y="0"/>
                <wp:positionH relativeFrom="column">
                  <wp:posOffset>3728720</wp:posOffset>
                </wp:positionH>
                <wp:positionV relativeFrom="paragraph">
                  <wp:posOffset>266700</wp:posOffset>
                </wp:positionV>
                <wp:extent cx="3484245" cy="266065"/>
                <wp:effectExtent l="0" t="0" r="20955" b="19685"/>
                <wp:wrapNone/>
                <wp:docPr id="6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E751" w14:textId="77777777" w:rsidR="00B332B0" w:rsidRPr="00130BB9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9" o:spid="_x0000_s1029" type="#_x0000_t202" style="position:absolute;left:0;text-align:left;margin-left:293.6pt;margin-top:21pt;width:274.35pt;height:20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">
                <v:textbox>
                  <w:txbxContent>
                    <w:p w14:paraId="4575E751" w14:textId="77777777" w:rsidR="00B332B0" w:rsidRPr="00130BB9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626">
        <w:rPr>
          <w:rFonts w:ascii="Calibri" w:eastAsia="Calibri" w:hAnsi="Calibri" w:cs="Calibri"/>
          <w:i/>
          <w:color w:val="231F20"/>
          <w:u w:color="231F20"/>
        </w:rPr>
        <w:t>(</w:t>
      </w:r>
      <w:proofErr w:type="gramStart"/>
      <w:r w:rsidR="007F3626">
        <w:rPr>
          <w:rFonts w:ascii="Calibri" w:eastAsia="Calibri" w:hAnsi="Calibri" w:cs="Calibri"/>
          <w:i/>
          <w:color w:val="231F20"/>
          <w:u w:color="231F20"/>
        </w:rPr>
        <w:t>if</w:t>
      </w:r>
      <w:proofErr w:type="gramEnd"/>
      <w:r w:rsidR="007F3626">
        <w:rPr>
          <w:rFonts w:ascii="Calibri" w:eastAsia="Calibri" w:hAnsi="Calibri" w:cs="Calibri"/>
          <w:i/>
          <w:color w:val="231F20"/>
          <w:u w:color="231F20"/>
        </w:rPr>
        <w:t xml:space="preserve"> applicable)</w:t>
      </w:r>
      <w:r w:rsidR="007755C1" w:rsidRPr="007F3626">
        <w:rPr>
          <w:rFonts w:ascii="Calibri" w:eastAsia="Calibri" w:hAnsi="Calibri" w:cs="Calibri"/>
          <w:i/>
          <w:color w:val="231F20"/>
          <w:u w:color="231F20"/>
        </w:rPr>
        <w:tab/>
      </w:r>
      <w:r w:rsidR="007755C1" w:rsidRPr="007F3626">
        <w:rPr>
          <w:rFonts w:ascii="Calibri" w:eastAsia="Calibri" w:hAnsi="Calibri" w:cs="Calibri"/>
          <w:i/>
          <w:color w:val="231F20"/>
          <w:u w:color="231F20"/>
        </w:rPr>
        <w:tab/>
      </w:r>
    </w:p>
    <w:p w14:paraId="2BA8AD08" w14:textId="77777777" w:rsidR="00395B6B" w:rsidRDefault="00AA6230" w:rsidP="00AA6230">
      <w:pPr>
        <w:ind w:left="3600" w:right="606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E92404D" wp14:editId="6BB9846A">
                <wp:simplePos x="0" y="0"/>
                <wp:positionH relativeFrom="column">
                  <wp:posOffset>3723005</wp:posOffset>
                </wp:positionH>
                <wp:positionV relativeFrom="paragraph">
                  <wp:posOffset>294358</wp:posOffset>
                </wp:positionV>
                <wp:extent cx="3484245" cy="266065"/>
                <wp:effectExtent l="0" t="0" r="20955" b="19685"/>
                <wp:wrapNone/>
                <wp:docPr id="8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B634" w14:textId="77777777" w:rsidR="00B332B0" w:rsidRPr="00130BB9" w:rsidRDefault="00B332B0" w:rsidP="00AA6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293.15pt;margin-top:23.2pt;width:274.35pt;height:20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">
                <v:textbox>
                  <w:txbxContent>
                    <w:p w14:paraId="1896B634" w14:textId="77777777" w:rsidR="00B332B0" w:rsidRPr="00130BB9" w:rsidRDefault="00B332B0" w:rsidP="00AA6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  <w:u w:color="231F20"/>
        </w:rPr>
        <w:t>Duration of training</w:t>
      </w:r>
    </w:p>
    <w:p w14:paraId="0102C5D4" w14:textId="77777777" w:rsidR="00AA6230" w:rsidRDefault="00AA6230" w:rsidP="00C45B78">
      <w:pPr>
        <w:spacing w:after="0" w:line="480" w:lineRule="auto"/>
        <w:ind w:left="3600" w:right="606"/>
        <w:rPr>
          <w:rFonts w:ascii="Calibri" w:eastAsia="Calibri" w:hAnsi="Calibri" w:cs="Calibri"/>
          <w:i/>
          <w:color w:val="231F20"/>
          <w:u w:color="231F20"/>
        </w:rPr>
      </w:pPr>
      <w:r>
        <w:rPr>
          <w:rFonts w:ascii="Calibri" w:eastAsia="Calibri" w:hAnsi="Calibri" w:cs="Calibri"/>
          <w:color w:val="231F20"/>
          <w:u w:color="231F20"/>
        </w:rPr>
        <w:t>Delivery mode(s)</w:t>
      </w:r>
      <w:r w:rsidRPr="00AA6230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 xml:space="preserve"> </w:t>
      </w:r>
    </w:p>
    <w:p w14:paraId="626C1926" w14:textId="77777777" w:rsidR="00C45B78" w:rsidRPr="00C45B78" w:rsidRDefault="00C45B78" w:rsidP="006D3B8E">
      <w:pPr>
        <w:pStyle w:val="ListParagraph"/>
        <w:numPr>
          <w:ilvl w:val="0"/>
          <w:numId w:val="12"/>
        </w:numPr>
        <w:spacing w:before="76" w:after="0" w:line="360" w:lineRule="auto"/>
        <w:ind w:right="-20"/>
        <w:rPr>
          <w:rFonts w:ascii="Calibri" w:eastAsia="Calibri" w:hAnsi="Calibri" w:cs="Calibri"/>
          <w:color w:val="231F20"/>
        </w:rPr>
      </w:pPr>
      <w:r w:rsidRPr="00C45B78">
        <w:rPr>
          <w:rFonts w:ascii="Calibri" w:eastAsia="Calibri" w:hAnsi="Calibri" w:cs="Calibri"/>
          <w:b/>
        </w:rPr>
        <w:t>Training focus</w:t>
      </w:r>
      <w:r w:rsidRPr="00C45B78">
        <w:rPr>
          <w:rFonts w:ascii="Calibri" w:eastAsia="Calibri" w:hAnsi="Calibri" w:cs="Calibri"/>
          <w:b/>
        </w:rPr>
        <w:tab/>
      </w:r>
      <w:r w:rsidRPr="00C45B78">
        <w:rPr>
          <w:rFonts w:ascii="Calibri" w:eastAsia="Calibri" w:hAnsi="Calibri" w:cs="Calibri"/>
          <w:b/>
        </w:rPr>
        <w:tab/>
      </w:r>
      <w:r w:rsidRPr="00C45B78">
        <w:rPr>
          <w:rFonts w:ascii="Calibri" w:eastAsia="Calibri" w:hAnsi="Calibri" w:cs="Calibri"/>
          <w:color w:val="231F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B78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C45B78">
        <w:rPr>
          <w:rFonts w:ascii="Calibri" w:eastAsia="Calibri" w:hAnsi="Calibri" w:cs="Calibri"/>
          <w:color w:val="231F20"/>
        </w:rPr>
        <w:fldChar w:fldCharType="end"/>
      </w:r>
      <w:r w:rsidRPr="00C45B78">
        <w:rPr>
          <w:rFonts w:ascii="Calibri" w:eastAsia="Calibri" w:hAnsi="Calibri" w:cs="Calibri"/>
          <w:color w:val="231F20"/>
        </w:rPr>
        <w:t xml:space="preserve"> </w:t>
      </w:r>
      <w:r w:rsidRPr="00C45B78">
        <w:rPr>
          <w:rFonts w:ascii="Calibri" w:eastAsia="Calibri" w:hAnsi="Calibri" w:cs="Calibri"/>
          <w:b/>
          <w:color w:val="231F20"/>
        </w:rPr>
        <w:t xml:space="preserve">  </w:t>
      </w:r>
      <w:r w:rsidRPr="00C45B78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color w:val="231F20"/>
        </w:rPr>
        <w:t>Emergency asthma management training</w:t>
      </w:r>
      <w:r w:rsidRPr="00C45B78">
        <w:rPr>
          <w:rFonts w:ascii="Calibri" w:eastAsia="Calibri" w:hAnsi="Calibri" w:cs="Calibri"/>
          <w:color w:val="231F20"/>
        </w:rPr>
        <w:tab/>
      </w:r>
      <w:r w:rsidRPr="00C45B78">
        <w:rPr>
          <w:rFonts w:ascii="Calibri" w:eastAsia="Calibri" w:hAnsi="Calibri" w:cs="Calibri"/>
          <w:color w:val="231F20"/>
        </w:rPr>
        <w:tab/>
      </w:r>
    </w:p>
    <w:p w14:paraId="680DBD6A" w14:textId="77777777" w:rsidR="00C45B78" w:rsidRPr="00EF7382" w:rsidRDefault="00C45B78" w:rsidP="006D3B8E">
      <w:pPr>
        <w:spacing w:before="76" w:after="0" w:line="360" w:lineRule="auto"/>
        <w:ind w:left="3447" w:right="-20" w:firstLine="153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</w:rPr>
        <w:t>Anaphylaxis management training</w:t>
      </w:r>
    </w:p>
    <w:p w14:paraId="179321A8" w14:textId="01FB973F" w:rsidR="00C45B78" w:rsidRDefault="00C45B78" w:rsidP="006D3B8E">
      <w:pPr>
        <w:spacing w:before="76" w:after="0" w:line="360" w:lineRule="auto"/>
        <w:ind w:left="4320" w:right="1147" w:hanging="720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</w:rPr>
        <w:t>Emergency asthma management and anaphylaxis management training</w:t>
      </w:r>
    </w:p>
    <w:p w14:paraId="581B94DD" w14:textId="52AC8242" w:rsidR="00C45046" w:rsidRPr="006D3B8E" w:rsidRDefault="00771091" w:rsidP="006D3B8E">
      <w:pPr>
        <w:spacing w:before="76" w:line="240" w:lineRule="auto"/>
        <w:ind w:left="3600" w:right="1147"/>
        <w:rPr>
          <w:rFonts w:ascii="Calibri" w:eastAsia="Calibri" w:hAnsi="Calibri" w:cs="Calibri"/>
          <w:b/>
          <w:i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Please note, if</w:t>
      </w:r>
      <w:r w:rsidR="00C45B78" w:rsidRPr="00C45B78">
        <w:rPr>
          <w:rFonts w:ascii="Calibri" w:eastAsia="Calibri" w:hAnsi="Calibri" w:cs="Calibri"/>
          <w:b/>
          <w:i/>
          <w:iCs/>
          <w:color w:val="231F20"/>
          <w:lang w:val="en-AU"/>
        </w:rPr>
        <w:t xml:space="preserve"> you </w:t>
      </w:r>
      <w:r w:rsidR="00C45B78">
        <w:rPr>
          <w:rFonts w:ascii="Calibri" w:eastAsia="Calibri" w:hAnsi="Calibri" w:cs="Calibri"/>
          <w:b/>
          <w:i/>
          <w:iCs/>
          <w:color w:val="231F20"/>
          <w:lang w:val="en-AU"/>
        </w:rPr>
        <w:t xml:space="preserve">are seeking to have </w:t>
      </w:r>
      <w:r w:rsidR="00C45B78" w:rsidRPr="00C45B78">
        <w:rPr>
          <w:rFonts w:ascii="Calibri" w:eastAsia="Calibri" w:hAnsi="Calibri" w:cs="Calibri"/>
          <w:b/>
          <w:i/>
          <w:iCs/>
          <w:color w:val="231F20"/>
          <w:lang w:val="en-AU"/>
        </w:rPr>
        <w:t>your emergency asthma management or anaphylaxis management training approved for first aid</w:t>
      </w:r>
      <w:r w:rsidR="00C45B78">
        <w:rPr>
          <w:rFonts w:ascii="Calibri" w:eastAsia="Calibri" w:hAnsi="Calibri" w:cs="Calibri"/>
          <w:b/>
          <w:i/>
          <w:iCs/>
          <w:color w:val="231F20"/>
          <w:lang w:val="en-AU"/>
        </w:rPr>
        <w:t xml:space="preserve"> purposes</w:t>
      </w:r>
      <w:r w:rsidR="00C45B78" w:rsidRPr="00C45B78">
        <w:rPr>
          <w:rFonts w:ascii="Calibri" w:eastAsia="Calibri" w:hAnsi="Calibri" w:cs="Calibri"/>
          <w:b/>
          <w:i/>
          <w:iCs/>
          <w:color w:val="231F20"/>
          <w:lang w:val="en-AU"/>
        </w:rPr>
        <w:t xml:space="preserve">, </w:t>
      </w:r>
      <w:r w:rsidR="00C45B78">
        <w:rPr>
          <w:rFonts w:ascii="Calibri" w:eastAsia="Calibri" w:hAnsi="Calibri" w:cs="Calibri"/>
          <w:b/>
          <w:i/>
          <w:iCs/>
          <w:color w:val="231F20"/>
          <w:lang w:val="en-AU"/>
        </w:rPr>
        <w:t>you will need to submit the ‘</w:t>
      </w:r>
      <w:r>
        <w:rPr>
          <w:rFonts w:ascii="Calibri" w:eastAsia="Calibri" w:hAnsi="Calibri" w:cs="Calibri"/>
          <w:b/>
          <w:i/>
          <w:iCs/>
          <w:color w:val="231F20"/>
          <w:lang w:val="en-AU"/>
        </w:rPr>
        <w:t>Qualifications assessment application for First Aid training’ form.</w:t>
      </w:r>
    </w:p>
    <w:p w14:paraId="352AC113" w14:textId="5A12D454" w:rsidR="007755C1" w:rsidRPr="0030593B" w:rsidRDefault="00812258" w:rsidP="00812258">
      <w:pPr>
        <w:pBdr>
          <w:bottom w:val="single" w:sz="4" w:space="1" w:color="auto"/>
        </w:pBdr>
        <w:spacing w:line="240" w:lineRule="auto"/>
        <w:ind w:left="567" w:right="56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0593B"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719CA6C" wp14:editId="43776B13">
                <wp:simplePos x="0" y="0"/>
                <wp:positionH relativeFrom="column">
                  <wp:posOffset>5471032</wp:posOffset>
                </wp:positionH>
                <wp:positionV relativeFrom="paragraph">
                  <wp:posOffset>294571</wp:posOffset>
                </wp:positionV>
                <wp:extent cx="1750060" cy="270067"/>
                <wp:effectExtent l="0" t="0" r="21590" b="15875"/>
                <wp:wrapNone/>
                <wp:docPr id="36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C48F" w14:textId="77777777" w:rsidR="00B332B0" w:rsidRPr="00130BB9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430.8pt;margin-top:23.2pt;width:137.8pt;height:2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">
                <v:textbox>
                  <w:txbxContent>
                    <w:p w14:paraId="5A46C48F" w14:textId="77777777" w:rsidR="00B332B0" w:rsidRPr="00130BB9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93B">
        <w:rPr>
          <w:rFonts w:ascii="Calibri" w:eastAsia="Calibri" w:hAnsi="Calibri" w:cs="Calibri"/>
          <w:noProof/>
          <w:color w:val="000000" w:themeColor="text1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538993" wp14:editId="3AD1A5CB">
                <wp:simplePos x="0" y="0"/>
                <wp:positionH relativeFrom="column">
                  <wp:posOffset>3733165</wp:posOffset>
                </wp:positionH>
                <wp:positionV relativeFrom="paragraph">
                  <wp:posOffset>298450</wp:posOffset>
                </wp:positionV>
                <wp:extent cx="876300" cy="266065"/>
                <wp:effectExtent l="0" t="0" r="19050" b="19685"/>
                <wp:wrapNone/>
                <wp:docPr id="36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B15C" w14:textId="77777777" w:rsidR="00B332B0" w:rsidRPr="00130BB9" w:rsidRDefault="00B332B0" w:rsidP="0081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293.95pt;margin-top:23.5pt;width:69pt;height:20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">
                <v:textbox>
                  <w:txbxContent>
                    <w:p w14:paraId="6B38B15C" w14:textId="77777777" w:rsidR="00B332B0" w:rsidRPr="00130BB9" w:rsidRDefault="00B332B0" w:rsidP="008122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5C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B.</w: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C</w:t>
      </w:r>
      <w:r w:rsidR="007755C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ontact for </w:t>
      </w: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="007755C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pplication</w:t>
      </w:r>
    </w:p>
    <w:p w14:paraId="443DB7C4" w14:textId="77777777" w:rsidR="007755C1" w:rsidRPr="00E0748F" w:rsidRDefault="007755C1" w:rsidP="00E0748F">
      <w:pPr>
        <w:pStyle w:val="ListParagraph"/>
        <w:numPr>
          <w:ilvl w:val="0"/>
          <w:numId w:val="12"/>
        </w:numPr>
        <w:spacing w:line="240" w:lineRule="auto"/>
        <w:ind w:right="1195"/>
        <w:rPr>
          <w:rFonts w:ascii="Calibri" w:eastAsia="Calibri" w:hAnsi="Calibri" w:cs="Calibri"/>
          <w:color w:val="231F20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7D22AF9" wp14:editId="74C75E35">
                <wp:simplePos x="0" y="0"/>
                <wp:positionH relativeFrom="column">
                  <wp:posOffset>3728720</wp:posOffset>
                </wp:positionH>
                <wp:positionV relativeFrom="paragraph">
                  <wp:posOffset>248920</wp:posOffset>
                </wp:positionV>
                <wp:extent cx="3484245" cy="254635"/>
                <wp:effectExtent l="0" t="0" r="20955" b="12065"/>
                <wp:wrapNone/>
                <wp:docPr id="36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9711" w14:textId="77777777" w:rsidR="00B332B0" w:rsidRPr="00130BB9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93.6pt;margin-top:19.6pt;width:274.35pt;height:20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">
                <v:textbox>
                  <w:txbxContent>
                    <w:p w14:paraId="05C09711" w14:textId="77777777" w:rsidR="00B332B0" w:rsidRPr="00130BB9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48F">
        <w:rPr>
          <w:rFonts w:ascii="Calibri" w:eastAsia="Calibri" w:hAnsi="Calibri" w:cs="Calibri"/>
          <w:b/>
          <w:color w:val="231F20"/>
        </w:rPr>
        <w:t>Personal details</w:t>
      </w:r>
      <w:r w:rsidRPr="00E0748F">
        <w:rPr>
          <w:rFonts w:ascii="Calibri" w:eastAsia="Calibri" w:hAnsi="Calibri" w:cs="Calibri"/>
          <w:b/>
          <w:color w:val="231F20"/>
        </w:rPr>
        <w:tab/>
      </w:r>
      <w:r w:rsidRPr="00E0748F">
        <w:rPr>
          <w:rFonts w:ascii="Calibri" w:eastAsia="Calibri" w:hAnsi="Calibri" w:cs="Calibri"/>
          <w:b/>
          <w:color w:val="231F20"/>
        </w:rPr>
        <w:tab/>
      </w:r>
      <w:r w:rsidRPr="00E0748F">
        <w:rPr>
          <w:rFonts w:ascii="Calibri" w:eastAsia="Calibri" w:hAnsi="Calibri" w:cs="Calibri"/>
          <w:color w:val="231F20"/>
        </w:rPr>
        <w:t>Title</w:t>
      </w:r>
      <w:r w:rsidRPr="00E0748F">
        <w:rPr>
          <w:rFonts w:ascii="Calibri" w:eastAsia="Calibri" w:hAnsi="Calibri" w:cs="Calibri"/>
          <w:color w:val="231F20"/>
          <w:w w:val="99"/>
        </w:rPr>
        <w:t xml:space="preserve"> (</w:t>
      </w:r>
      <w:proofErr w:type="spellStart"/>
      <w:r w:rsidRPr="00E0748F">
        <w:rPr>
          <w:rFonts w:ascii="Calibri" w:eastAsia="Calibri" w:hAnsi="Calibri" w:cs="Calibri"/>
          <w:color w:val="231F20"/>
          <w:w w:val="99"/>
        </w:rPr>
        <w:t>Mr</w:t>
      </w:r>
      <w:proofErr w:type="spellEnd"/>
      <w:r w:rsidRPr="00E0748F">
        <w:rPr>
          <w:rFonts w:ascii="Calibri" w:eastAsia="Calibri" w:hAnsi="Calibri" w:cs="Calibri"/>
          <w:color w:val="231F20"/>
          <w:w w:val="99"/>
        </w:rPr>
        <w:t xml:space="preserve">, </w:t>
      </w:r>
      <w:proofErr w:type="spellStart"/>
      <w:r w:rsidRPr="00E0748F">
        <w:rPr>
          <w:rFonts w:ascii="Calibri" w:eastAsia="Calibri" w:hAnsi="Calibri" w:cs="Calibri"/>
          <w:color w:val="231F20"/>
          <w:w w:val="99"/>
        </w:rPr>
        <w:t>Mrs</w:t>
      </w:r>
      <w:proofErr w:type="spellEnd"/>
      <w:r w:rsidRPr="00E0748F">
        <w:rPr>
          <w:rFonts w:ascii="Calibri" w:eastAsia="Calibri" w:hAnsi="Calibri" w:cs="Calibri"/>
          <w:color w:val="231F20"/>
          <w:w w:val="99"/>
        </w:rPr>
        <w:t>, Ms, Miss)</w:t>
      </w:r>
      <w:r w:rsidR="00812258" w:rsidRPr="00E0748F">
        <w:rPr>
          <w:rFonts w:ascii="Calibri" w:eastAsia="Calibri" w:hAnsi="Calibri" w:cs="Calibri"/>
          <w:color w:val="231F20"/>
          <w:w w:val="99"/>
        </w:rPr>
        <w:tab/>
      </w:r>
      <w:r w:rsidR="00812258" w:rsidRPr="00E0748F">
        <w:rPr>
          <w:rFonts w:ascii="Calibri" w:eastAsia="Calibri" w:hAnsi="Calibri" w:cs="Calibri"/>
          <w:color w:val="231F20"/>
          <w:w w:val="99"/>
        </w:rPr>
        <w:tab/>
        <w:t xml:space="preserve">    </w:t>
      </w:r>
      <w:r w:rsidR="00812258" w:rsidRPr="007F3626">
        <w:rPr>
          <w:rFonts w:ascii="Calibri" w:eastAsia="Calibri" w:hAnsi="Calibri" w:cs="Calibri"/>
          <w:color w:val="231F20"/>
        </w:rPr>
        <w:t>Position title</w:t>
      </w:r>
    </w:p>
    <w:p w14:paraId="0EBFA715" w14:textId="77777777" w:rsidR="007755C1" w:rsidRPr="00C45046" w:rsidRDefault="007755C1" w:rsidP="007755C1">
      <w:pPr>
        <w:spacing w:line="24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F760999" wp14:editId="0E5AED41">
                <wp:simplePos x="0" y="0"/>
                <wp:positionH relativeFrom="column">
                  <wp:posOffset>3728720</wp:posOffset>
                </wp:positionH>
                <wp:positionV relativeFrom="paragraph">
                  <wp:posOffset>244063</wp:posOffset>
                </wp:positionV>
                <wp:extent cx="3484245" cy="267335"/>
                <wp:effectExtent l="0" t="0" r="20955" b="18415"/>
                <wp:wrapNone/>
                <wp:docPr id="2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01CF" w14:textId="77777777" w:rsidR="00B332B0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4711C8" w14:textId="77777777" w:rsidR="00B332B0" w:rsidRPr="00130BB9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3" o:spid="_x0000_s1034" type="#_x0000_t202" style="position:absolute;left:0;text-align:left;margin-left:293.6pt;margin-top:19.2pt;width:274.35pt;height:21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">
                <v:textbox>
                  <w:txbxContent>
                    <w:p w14:paraId="107901CF" w14:textId="77777777" w:rsidR="00B332B0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4711C8" w14:textId="77777777" w:rsidR="00B332B0" w:rsidRPr="00130BB9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2258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Given</w:t>
      </w:r>
      <w:r w:rsidRPr="00C45046">
        <w:rPr>
          <w:rFonts w:ascii="Calibri" w:eastAsia="Calibri" w:hAnsi="Calibri" w:cs="Calibri"/>
          <w:color w:val="231F20"/>
          <w:u w:color="231F20"/>
        </w:rPr>
        <w:t xml:space="preserve"> name </w:t>
      </w:r>
      <w:r w:rsidRPr="00C45046">
        <w:rPr>
          <w:rFonts w:ascii="Calibri" w:eastAsia="Calibri" w:hAnsi="Calibri" w:cs="Calibri"/>
          <w:color w:val="231F20"/>
          <w:u w:color="231F20"/>
        </w:rPr>
        <w:tab/>
      </w:r>
      <w:r w:rsidRPr="00C45046">
        <w:rPr>
          <w:rFonts w:ascii="Calibri" w:eastAsia="Calibri" w:hAnsi="Calibri" w:cs="Calibri"/>
          <w:color w:val="231F20"/>
          <w:u w:color="231F20"/>
        </w:rPr>
        <w:tab/>
      </w:r>
    </w:p>
    <w:p w14:paraId="6979920A" w14:textId="77777777" w:rsidR="004115AB" w:rsidRDefault="004115AB" w:rsidP="00753D2B">
      <w:pPr>
        <w:spacing w:line="36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 w:rsidRPr="00812258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4C92B4" wp14:editId="01A4F729">
                <wp:simplePos x="0" y="0"/>
                <wp:positionH relativeFrom="column">
                  <wp:posOffset>3728720</wp:posOffset>
                </wp:positionH>
                <wp:positionV relativeFrom="paragraph">
                  <wp:posOffset>331737</wp:posOffset>
                </wp:positionV>
                <wp:extent cx="3484245" cy="267335"/>
                <wp:effectExtent l="0" t="0" r="20955" b="18415"/>
                <wp:wrapNone/>
                <wp:docPr id="3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C864" w14:textId="77777777" w:rsidR="00B332B0" w:rsidRPr="00130BB9" w:rsidRDefault="00B332B0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1" o:spid="_x0000_s1035" type="#_x0000_t202" style="position:absolute;left:0;text-align:left;margin-left:293.6pt;margin-top:26.1pt;width:274.35pt;height:21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">
                <v:textbox>
                  <w:txbxContent>
                    <w:p w14:paraId="646AC864" w14:textId="77777777" w:rsidR="00B332B0" w:rsidRPr="00130BB9" w:rsidRDefault="00B332B0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258" w:rsidRPr="00812258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Family</w:t>
      </w:r>
      <w:r w:rsidR="007755C1" w:rsidRPr="00C45046">
        <w:rPr>
          <w:rFonts w:ascii="Calibri" w:eastAsia="Calibri" w:hAnsi="Calibri" w:cs="Calibri"/>
          <w:color w:val="231F20"/>
          <w:u w:color="231F20"/>
        </w:rPr>
        <w:t xml:space="preserve"> name</w:t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</w:p>
    <w:bookmarkStart w:id="0" w:name="_Ref348097578"/>
    <w:p w14:paraId="77E4796C" w14:textId="77777777" w:rsidR="00D15BEE" w:rsidRPr="00D15BEE" w:rsidRDefault="00D15BEE" w:rsidP="00D15BEE">
      <w:pPr>
        <w:pStyle w:val="ListParagraph"/>
        <w:numPr>
          <w:ilvl w:val="0"/>
          <w:numId w:val="12"/>
        </w:numPr>
        <w:spacing w:line="240" w:lineRule="auto"/>
        <w:ind w:right="1288"/>
        <w:rPr>
          <w:rFonts w:ascii="Calibri" w:eastAsia="Calibri" w:hAnsi="Calibri" w:cs="Calibri"/>
          <w:color w:val="231F20"/>
        </w:rPr>
      </w:pPr>
      <w:r w:rsidRPr="00D15BEE">
        <w:rPr>
          <w:rFonts w:ascii="Calibri" w:hAnsi="Calibri" w:cs="Calibri"/>
          <w:b/>
          <w:noProof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0AA855C" wp14:editId="18CAED5F">
                <wp:simplePos x="0" y="0"/>
                <wp:positionH relativeFrom="column">
                  <wp:posOffset>3730487</wp:posOffset>
                </wp:positionH>
                <wp:positionV relativeFrom="paragraph">
                  <wp:posOffset>263387</wp:posOffset>
                </wp:positionV>
                <wp:extent cx="3485349" cy="294005"/>
                <wp:effectExtent l="0" t="0" r="20320" b="10795"/>
                <wp:wrapNone/>
                <wp:docPr id="2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349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BC9E" w14:textId="77777777" w:rsidR="00B332B0" w:rsidRPr="00130BB9" w:rsidRDefault="00B332B0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left:0;text-align:left;margin-left:293.75pt;margin-top:20.75pt;width:274.45pt;height:23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">
                <v:textbox>
                  <w:txbxContent>
                    <w:p w14:paraId="7C8CBC9E" w14:textId="77777777" w:rsidR="00B332B0" w:rsidRPr="00130BB9" w:rsidRDefault="00B332B0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BEE">
        <w:rPr>
          <w:rFonts w:ascii="Calibri" w:hAnsi="Calibri" w:cs="Calibri"/>
          <w:b/>
          <w:noProof/>
          <w:u w:color="231F20"/>
          <w:lang w:val="en-AU" w:eastAsia="en-AU"/>
        </w:rPr>
        <w:t>Contact</w:t>
      </w:r>
      <w:r w:rsidRPr="00D15BEE">
        <w:rPr>
          <w:rFonts w:ascii="Calibri" w:eastAsia="Calibri" w:hAnsi="Calibri" w:cs="Calibri"/>
          <w:b/>
          <w:color w:val="231F20"/>
        </w:rPr>
        <w:t xml:space="preserve"> details</w:t>
      </w:r>
      <w:r w:rsidRPr="00D15BEE">
        <w:rPr>
          <w:rFonts w:ascii="Calibri" w:eastAsia="Calibri" w:hAnsi="Calibri" w:cs="Calibri"/>
          <w:b/>
          <w:color w:val="231F20"/>
        </w:rPr>
        <w:tab/>
      </w:r>
      <w:r w:rsidRPr="00D15BEE">
        <w:rPr>
          <w:rFonts w:ascii="Calibri" w:eastAsia="Calibri" w:hAnsi="Calibri" w:cs="Calibri"/>
          <w:b/>
          <w:color w:val="231F20"/>
        </w:rPr>
        <w:tab/>
      </w:r>
      <w:bookmarkEnd w:id="0"/>
      <w:r>
        <w:rPr>
          <w:rFonts w:ascii="Calibri" w:eastAsia="Calibri" w:hAnsi="Calibri" w:cs="Calibri"/>
          <w:color w:val="231F20"/>
        </w:rPr>
        <w:t>Email address</w:t>
      </w:r>
      <w:r w:rsidRPr="00D15BEE">
        <w:rPr>
          <w:rFonts w:ascii="Calibri" w:eastAsia="Calibri" w:hAnsi="Calibri" w:cs="Calibri"/>
          <w:color w:val="231F20"/>
          <w:w w:val="99"/>
        </w:rPr>
        <w:tab/>
      </w:r>
    </w:p>
    <w:p w14:paraId="131324BD" w14:textId="77777777" w:rsidR="00D15BEE" w:rsidRPr="00E0748F" w:rsidRDefault="00D15BEE" w:rsidP="00D15BEE">
      <w:pPr>
        <w:spacing w:line="36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 w:rsidRPr="00921E99">
        <w:rPr>
          <w:noProof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C011769" wp14:editId="10EBFAB1">
                <wp:simplePos x="0" y="0"/>
                <wp:positionH relativeFrom="column">
                  <wp:posOffset>3723861</wp:posOffset>
                </wp:positionH>
                <wp:positionV relativeFrom="paragraph">
                  <wp:posOffset>310128</wp:posOffset>
                </wp:positionV>
                <wp:extent cx="3491975" cy="294005"/>
                <wp:effectExtent l="0" t="0" r="13335" b="10795"/>
                <wp:wrapNone/>
                <wp:docPr id="6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9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FE62" w14:textId="77777777" w:rsidR="00B332B0" w:rsidRPr="00130BB9" w:rsidRDefault="00B332B0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left:0;text-align:left;margin-left:293.2pt;margin-top:24.4pt;width:274.95pt;height:23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">
                <v:textbox>
                  <w:txbxContent>
                    <w:p w14:paraId="5B56FE62" w14:textId="77777777" w:rsidR="00B332B0" w:rsidRPr="00130BB9" w:rsidRDefault="00B332B0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48F">
        <w:rPr>
          <w:rFonts w:ascii="Calibri" w:eastAsia="Calibri" w:hAnsi="Calibri" w:cs="Calibri"/>
          <w:color w:val="231F20"/>
          <w:u w:color="231F20"/>
        </w:rPr>
        <w:t>Address line 1</w:t>
      </w:r>
    </w:p>
    <w:p w14:paraId="60752DEA" w14:textId="77777777" w:rsidR="00D15BEE" w:rsidRDefault="00D15BEE" w:rsidP="00D15BEE">
      <w:pPr>
        <w:spacing w:line="240" w:lineRule="auto"/>
        <w:ind w:left="3600" w:right="606"/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</w:pPr>
      <w:r w:rsidRPr="00921E99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FD0482" wp14:editId="50A2CF82">
                <wp:simplePos x="0" y="0"/>
                <wp:positionH relativeFrom="column">
                  <wp:posOffset>3723861</wp:posOffset>
                </wp:positionH>
                <wp:positionV relativeFrom="paragraph">
                  <wp:posOffset>272415</wp:posOffset>
                </wp:positionV>
                <wp:extent cx="3491975" cy="276225"/>
                <wp:effectExtent l="0" t="0" r="13335" b="28575"/>
                <wp:wrapNone/>
                <wp:docPr id="6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5D8A" w14:textId="77777777" w:rsidR="00B332B0" w:rsidRPr="00130BB9" w:rsidRDefault="00B332B0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293.2pt;margin-top:21.45pt;width:274.95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">
                <v:textbox>
                  <w:txbxContent>
                    <w:p w14:paraId="01FC5D8A" w14:textId="77777777" w:rsidR="00B332B0" w:rsidRPr="00130BB9" w:rsidRDefault="00B332B0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Address line 2</w:t>
      </w:r>
    </w:p>
    <w:p w14:paraId="0A6F6040" w14:textId="77777777" w:rsidR="00D15BEE" w:rsidRDefault="00E14BC3" w:rsidP="00D15BEE">
      <w:pPr>
        <w:ind w:left="3447" w:right="606" w:firstLine="153"/>
        <w:rPr>
          <w:rFonts w:ascii="Calibri" w:eastAsia="Calibri" w:hAnsi="Calibri" w:cs="Calibri"/>
          <w:color w:val="231F20"/>
          <w:u w:color="231F20"/>
        </w:rPr>
      </w:pPr>
      <w:r w:rsidRPr="00921E99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FF97BB" wp14:editId="386C8AD2">
                <wp:simplePos x="0" y="0"/>
                <wp:positionH relativeFrom="column">
                  <wp:posOffset>6336665</wp:posOffset>
                </wp:positionH>
                <wp:positionV relativeFrom="paragraph">
                  <wp:posOffset>305435</wp:posOffset>
                </wp:positionV>
                <wp:extent cx="876300" cy="266065"/>
                <wp:effectExtent l="0" t="0" r="19050" b="19685"/>
                <wp:wrapNone/>
                <wp:docPr id="6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D5C5" w14:textId="77777777" w:rsidR="00B332B0" w:rsidRPr="00130BB9" w:rsidRDefault="00B332B0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498.95pt;margin-top:24.05pt;width:69pt;height:20.9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">
                <v:textbox>
                  <w:txbxContent>
                    <w:p w14:paraId="2D58D5C5" w14:textId="77777777" w:rsidR="00B332B0" w:rsidRPr="00130BB9" w:rsidRDefault="00B332B0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BEE" w:rsidRPr="00921E99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716625F" wp14:editId="70C8A64F">
                <wp:simplePos x="0" y="0"/>
                <wp:positionH relativeFrom="column">
                  <wp:posOffset>3721735</wp:posOffset>
                </wp:positionH>
                <wp:positionV relativeFrom="paragraph">
                  <wp:posOffset>294691</wp:posOffset>
                </wp:positionV>
                <wp:extent cx="1406525" cy="266065"/>
                <wp:effectExtent l="0" t="0" r="22225" b="19685"/>
                <wp:wrapNone/>
                <wp:docPr id="6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7F6B6" w14:textId="77777777" w:rsidR="00B332B0" w:rsidRPr="00130BB9" w:rsidRDefault="00B332B0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293.05pt;margin-top:23.2pt;width:110.75pt;height:20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">
                <v:textbox>
                  <w:txbxContent>
                    <w:p w14:paraId="5D47F6B6" w14:textId="77777777" w:rsidR="00B332B0" w:rsidRPr="00130BB9" w:rsidRDefault="00B332B0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BEE">
        <w:rPr>
          <w:rFonts w:ascii="Calibri" w:eastAsia="Calibri" w:hAnsi="Calibri" w:cs="Calibri"/>
          <w:color w:val="231F20"/>
          <w:u w:color="231F20"/>
        </w:rPr>
        <w:t>Suburb/Town</w:t>
      </w:r>
      <w:r w:rsidR="00D15BEE" w:rsidRPr="00C45046">
        <w:rPr>
          <w:rFonts w:ascii="Calibri" w:eastAsia="Calibri" w:hAnsi="Calibri" w:cs="Calibri"/>
          <w:color w:val="231F20"/>
          <w:u w:color="231F20"/>
        </w:rPr>
        <w:tab/>
      </w:r>
    </w:p>
    <w:p w14:paraId="6DCC1C7D" w14:textId="77777777" w:rsidR="00D15BEE" w:rsidRDefault="00D15BEE" w:rsidP="00D15BEE">
      <w:pPr>
        <w:spacing w:line="360" w:lineRule="auto"/>
        <w:ind w:left="3447" w:firstLine="153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CA10FB2" wp14:editId="29E40831">
                <wp:simplePos x="0" y="0"/>
                <wp:positionH relativeFrom="column">
                  <wp:posOffset>3719072</wp:posOffset>
                </wp:positionH>
                <wp:positionV relativeFrom="paragraph">
                  <wp:posOffset>296844</wp:posOffset>
                </wp:positionV>
                <wp:extent cx="3489256" cy="269240"/>
                <wp:effectExtent l="0" t="0" r="16510" b="16510"/>
                <wp:wrapNone/>
                <wp:docPr id="2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256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45B4" w14:textId="77777777" w:rsidR="00B332B0" w:rsidRPr="008B6BC9" w:rsidRDefault="00B332B0" w:rsidP="00D15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6BC9">
                              <w:rPr>
                                <w:sz w:val="18"/>
                                <w:szCs w:val="18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2" o:spid="_x0000_s1041" type="#_x0000_t202" style="position:absolute;left:0;text-align:left;margin-left:292.85pt;margin-top:23.35pt;width:274.75pt;height:21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">
                <v:textbox>
                  <w:txbxContent>
                    <w:p w14:paraId="594E45B4" w14:textId="77777777" w:rsidR="00B332B0" w:rsidRPr="008B6BC9" w:rsidRDefault="00B332B0" w:rsidP="00D15BEE">
                      <w:pPr>
                        <w:rPr>
                          <w:sz w:val="18"/>
                          <w:szCs w:val="18"/>
                        </w:rPr>
                      </w:pPr>
                      <w:r w:rsidRPr="008B6BC9">
                        <w:rPr>
                          <w:sz w:val="18"/>
                          <w:szCs w:val="18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  <w:u w:color="231F20"/>
        </w:rPr>
        <w:t>State/Territory</w:t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  <w:t>Postcode</w:t>
      </w:r>
    </w:p>
    <w:p w14:paraId="4A6DCBD0" w14:textId="77777777" w:rsidR="004115AB" w:rsidRPr="00C45046" w:rsidRDefault="00D15BEE" w:rsidP="00D15BEE">
      <w:pPr>
        <w:spacing w:line="360" w:lineRule="auto"/>
        <w:ind w:left="567" w:right="606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  <w:t>Phone number</w:t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</w:p>
    <w:p w14:paraId="7130D3AF" w14:textId="77777777" w:rsidR="00771091" w:rsidRPr="002D6463" w:rsidRDefault="00771091" w:rsidP="00771091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567" w:right="1147"/>
        <w:rPr>
          <w:rFonts w:ascii="Calibri" w:eastAsia="Calibri" w:hAnsi="Calibri" w:cs="Calibri"/>
          <w:color w:val="00629A"/>
          <w:sz w:val="16"/>
          <w:szCs w:val="16"/>
        </w:rPr>
      </w:pPr>
    </w:p>
    <w:p w14:paraId="7935DAB4" w14:textId="58DED2BE" w:rsidR="007F3626" w:rsidRPr="0030593B" w:rsidRDefault="00D15BEE" w:rsidP="007F3626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C</w: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7F3626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Documentary evidence to submit with your application</w:t>
      </w:r>
    </w:p>
    <w:p w14:paraId="22142E98" w14:textId="77777777" w:rsidR="007F3626" w:rsidRPr="00DD0DE1" w:rsidRDefault="007F3626" w:rsidP="00DC3A77">
      <w:pPr>
        <w:pStyle w:val="ListParagraph"/>
        <w:numPr>
          <w:ilvl w:val="0"/>
          <w:numId w:val="12"/>
        </w:numPr>
        <w:spacing w:before="29" w:line="240" w:lineRule="auto"/>
        <w:ind w:right="1430"/>
        <w:rPr>
          <w:rFonts w:ascii="Calibri" w:eastAsia="Calibri" w:hAnsi="Calibri" w:cs="Calibri"/>
        </w:rPr>
      </w:pPr>
      <w:bookmarkStart w:id="1" w:name="_Ref348001847"/>
      <w:r w:rsidRPr="00DD0DE1">
        <w:rPr>
          <w:rFonts w:ascii="Calibri" w:eastAsia="Calibri" w:hAnsi="Calibri" w:cs="Calibri"/>
          <w:b/>
        </w:rPr>
        <w:t>Evidence to submit</w:t>
      </w:r>
      <w:r w:rsidRPr="00DD0DE1">
        <w:rPr>
          <w:rFonts w:ascii="Calibri" w:eastAsia="Calibri" w:hAnsi="Calibri" w:cs="Calibri"/>
          <w:b/>
        </w:rPr>
        <w:tab/>
      </w:r>
      <w:r w:rsidRPr="00DD0DE1">
        <w:rPr>
          <w:rFonts w:ascii="Calibri" w:eastAsia="Calibri" w:hAnsi="Calibri" w:cs="Calibri"/>
          <w:b/>
        </w:rPr>
        <w:tab/>
      </w:r>
      <w:r w:rsidRPr="00DD0DE1">
        <w:rPr>
          <w:rFonts w:ascii="Calibri" w:eastAsia="Calibri" w:hAnsi="Calibri" w:cs="Calibri"/>
        </w:rPr>
        <w:t>Please ensure the following documents are included in your application:</w:t>
      </w:r>
      <w:bookmarkEnd w:id="1"/>
    </w:p>
    <w:p w14:paraId="7B4C32CA" w14:textId="77777777" w:rsidR="007F3626" w:rsidRPr="00EF7382" w:rsidRDefault="007F3626" w:rsidP="00C15780">
      <w:pPr>
        <w:spacing w:before="76" w:after="0" w:line="360" w:lineRule="auto"/>
        <w:ind w:left="567" w:right="-20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 xml:space="preserve"> </w:t>
      </w:r>
      <w:r w:rsidRPr="00EF7382">
        <w:rPr>
          <w:rFonts w:ascii="Calibri" w:eastAsia="Calibri" w:hAnsi="Calibri" w:cs="Calibri"/>
          <w:b/>
          <w:color w:val="231F20"/>
        </w:rPr>
        <w:t xml:space="preserve">  </w:t>
      </w:r>
      <w:r w:rsidRPr="00EF7382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color w:val="231F20"/>
        </w:rPr>
        <w:t>Full training outline</w:t>
      </w:r>
      <w:r w:rsidRPr="00EF7382">
        <w:rPr>
          <w:rFonts w:ascii="Calibri" w:eastAsia="Calibri" w:hAnsi="Calibri" w:cs="Calibri"/>
          <w:color w:val="231F20"/>
        </w:rPr>
        <w:tab/>
      </w:r>
      <w:r w:rsidRPr="00EF7382">
        <w:rPr>
          <w:rFonts w:ascii="Calibri" w:eastAsia="Calibri" w:hAnsi="Calibri" w:cs="Calibri"/>
          <w:color w:val="231F20"/>
        </w:rPr>
        <w:tab/>
      </w:r>
    </w:p>
    <w:p w14:paraId="35456AB7" w14:textId="77777777" w:rsidR="007F3626" w:rsidRPr="00EF7382" w:rsidRDefault="007F3626" w:rsidP="006D3B8E">
      <w:pPr>
        <w:spacing w:before="76" w:after="0"/>
        <w:ind w:left="4320" w:right="1134" w:hanging="720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ab/>
        <w:t xml:space="preserve">Evidence of </w:t>
      </w:r>
      <w:r>
        <w:rPr>
          <w:rFonts w:ascii="Calibri" w:eastAsia="Calibri" w:hAnsi="Calibri" w:cs="Calibri"/>
          <w:color w:val="231F20"/>
        </w:rPr>
        <w:t>national endorsement or state/territory accreditation</w:t>
      </w:r>
      <w:r w:rsidR="00771091">
        <w:rPr>
          <w:rFonts w:ascii="Calibri" w:eastAsia="Calibri" w:hAnsi="Calibri" w:cs="Calibri"/>
          <w:color w:val="231F20"/>
        </w:rPr>
        <w:t xml:space="preserve"> or consultation with and acceptance by technical experts and practitioners</w:t>
      </w:r>
    </w:p>
    <w:p w14:paraId="431BC7B8" w14:textId="77777777" w:rsidR="007F3626" w:rsidRPr="00EF7382" w:rsidRDefault="007F3626" w:rsidP="00C15780">
      <w:pPr>
        <w:spacing w:before="76" w:after="0" w:line="360" w:lineRule="auto"/>
        <w:ind w:left="4320" w:right="1147" w:hanging="720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</w:rPr>
        <w:t>Statement of suitability of training for education and care services</w:t>
      </w:r>
    </w:p>
    <w:p w14:paraId="26841022" w14:textId="2FD68B66" w:rsidR="007F3626" w:rsidRDefault="007F3626" w:rsidP="002D6463">
      <w:pPr>
        <w:spacing w:before="76" w:after="0" w:line="480" w:lineRule="auto"/>
        <w:ind w:left="3294" w:right="-20" w:firstLine="306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</w:rPr>
      </w:r>
      <w:r w:rsidR="002161EE">
        <w:rPr>
          <w:rFonts w:ascii="Calibri" w:eastAsia="Calibri" w:hAnsi="Calibri" w:cs="Calibri"/>
          <w:color w:val="231F20"/>
        </w:rPr>
        <w:fldChar w:fldCharType="separate"/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 xml:space="preserve"> </w:t>
      </w:r>
      <w:r w:rsidRPr="00EF7382">
        <w:rPr>
          <w:rFonts w:ascii="Calibri" w:eastAsia="Calibri" w:hAnsi="Calibri" w:cs="Calibri"/>
          <w:b/>
          <w:color w:val="231F20"/>
        </w:rPr>
        <w:t xml:space="preserve">  </w:t>
      </w:r>
      <w:r w:rsidRPr="00EF7382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color w:val="231F20"/>
        </w:rPr>
        <w:t>Additional material (please specify)</w:t>
      </w:r>
    </w:p>
    <w:p w14:paraId="336BB395" w14:textId="77777777" w:rsidR="007F3626" w:rsidRPr="006E1DA7" w:rsidRDefault="007F3626" w:rsidP="002D6463">
      <w:pPr>
        <w:spacing w:before="76" w:after="0" w:line="480" w:lineRule="auto"/>
        <w:ind w:left="3447" w:right="-23" w:firstLine="153"/>
        <w:contextualSpacing/>
        <w:rPr>
          <w:rFonts w:ascii="Calibri" w:eastAsia="Calibri" w:hAnsi="Calibri" w:cs="Calibri"/>
          <w:b/>
          <w:i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Please note: your application will not proceed without these documents</w:t>
      </w:r>
    </w:p>
    <w:p w14:paraId="45D51CB1" w14:textId="0DC11170" w:rsidR="00E9294D" w:rsidRPr="0030593B" w:rsidRDefault="004C0D42" w:rsidP="00753D2B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9D5C6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B022C4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Payment details</w:t>
      </w:r>
    </w:p>
    <w:p w14:paraId="1BBA89AB" w14:textId="46D77BC0" w:rsidR="00D15BEE" w:rsidRPr="00921E99" w:rsidRDefault="000643F7" w:rsidP="00DC3A77">
      <w:pPr>
        <w:pStyle w:val="ListParagraph"/>
        <w:numPr>
          <w:ilvl w:val="0"/>
          <w:numId w:val="12"/>
        </w:numPr>
        <w:spacing w:before="240" w:after="360" w:line="240" w:lineRule="auto"/>
        <w:ind w:right="1196"/>
        <w:jc w:val="both"/>
        <w:rPr>
          <w:rFonts w:ascii="Calibri" w:eastAsia="Calibri" w:hAnsi="Calibri" w:cs="Calibri"/>
          <w:b/>
          <w:i/>
          <w:color w:val="231F20"/>
        </w:rPr>
      </w:pPr>
      <w:r>
        <w:rPr>
          <w:rFonts w:ascii="Calibri" w:eastAsia="Calibri" w:hAnsi="Calibri" w:cs="Calibri"/>
          <w:b/>
          <w:color w:val="231F20"/>
        </w:rPr>
        <w:t>Application fee</w:t>
      </w:r>
      <w:r>
        <w:rPr>
          <w:rFonts w:ascii="Calibri" w:eastAsia="Calibri" w:hAnsi="Calibri" w:cs="Calibri"/>
          <w:b/>
          <w:color w:val="231F20"/>
        </w:rPr>
        <w:tab/>
      </w:r>
      <w:r w:rsidR="00D15BEE" w:rsidRPr="00921E99">
        <w:rPr>
          <w:rFonts w:ascii="Calibri" w:eastAsia="Calibri" w:hAnsi="Calibri" w:cs="Calibri"/>
          <w:color w:val="231F20"/>
        </w:rPr>
        <w:tab/>
        <w:t xml:space="preserve">The </w:t>
      </w:r>
      <w:hyperlink r:id="rId9" w:history="1">
        <w:r w:rsidR="00094D3A" w:rsidRPr="00094D3A">
          <w:rPr>
            <w:rStyle w:val="Hyperlink"/>
            <w:rFonts w:ascii="Calibri" w:eastAsia="Calibri" w:hAnsi="Calibri" w:cs="Calibri"/>
          </w:rPr>
          <w:t>current fee</w:t>
        </w:r>
      </w:hyperlink>
      <w:r w:rsidR="00094D3A">
        <w:rPr>
          <w:rFonts w:ascii="Calibri" w:eastAsia="Calibri" w:hAnsi="Calibri" w:cs="Calibri"/>
          <w:color w:val="231F20"/>
        </w:rPr>
        <w:t xml:space="preserve"> is available</w:t>
      </w:r>
      <w:r w:rsidR="00D15BEE" w:rsidRPr="00921E99">
        <w:rPr>
          <w:rFonts w:ascii="Calibri" w:eastAsia="Calibri" w:hAnsi="Calibri" w:cs="Calibri"/>
          <w:color w:val="231F20"/>
        </w:rPr>
        <w:t xml:space="preserve"> </w:t>
      </w:r>
      <w:r w:rsidR="00094D3A">
        <w:rPr>
          <w:rFonts w:ascii="Calibri" w:eastAsia="Calibri" w:hAnsi="Calibri" w:cs="Calibri"/>
          <w:color w:val="231F20"/>
        </w:rPr>
        <w:t>on our website. The fee is in Australian dollars</w:t>
      </w:r>
      <w:r w:rsidR="00D15BEE" w:rsidRPr="00921E99">
        <w:rPr>
          <w:rFonts w:ascii="Calibri" w:eastAsia="Calibri" w:hAnsi="Calibri" w:cs="Calibri"/>
          <w:color w:val="231F20"/>
        </w:rPr>
        <w:t xml:space="preserve"> </w:t>
      </w:r>
    </w:p>
    <w:p w14:paraId="5E403704" w14:textId="789FE5FD" w:rsidR="00D15BEE" w:rsidRPr="00921E99" w:rsidRDefault="00094D3A" w:rsidP="00771091">
      <w:pPr>
        <w:pStyle w:val="ListParagraph"/>
        <w:spacing w:before="240" w:after="360" w:line="480" w:lineRule="auto"/>
        <w:ind w:left="3087" w:right="1196" w:firstLine="513"/>
        <w:jc w:val="both"/>
        <w:rPr>
          <w:rFonts w:ascii="Calibri" w:eastAsia="Calibri" w:hAnsi="Calibri" w:cs="Calibri"/>
          <w:b/>
          <w:i/>
          <w:color w:val="231F20"/>
        </w:rPr>
      </w:pPr>
      <w:r>
        <w:rPr>
          <w:rFonts w:ascii="Calibri" w:eastAsia="Calibri" w:hAnsi="Calibri" w:cs="Calibri"/>
          <w:color w:val="231F20"/>
        </w:rPr>
        <w:t>and is not subject to GST.</w:t>
      </w:r>
      <w:r w:rsidR="00D15BEE" w:rsidRPr="00921E99">
        <w:rPr>
          <w:rFonts w:ascii="Calibri" w:eastAsia="Calibri" w:hAnsi="Calibri" w:cs="Calibri"/>
          <w:b/>
          <w:i/>
          <w:color w:val="231F20"/>
        </w:rPr>
        <w:t xml:space="preserve"> </w:t>
      </w:r>
    </w:p>
    <w:p w14:paraId="65B00BBA" w14:textId="698F4F5F" w:rsidR="00B332B0" w:rsidRPr="00DD6BA1" w:rsidRDefault="000643F7" w:rsidP="006D3B8E">
      <w:pPr>
        <w:pStyle w:val="ListParagraph"/>
        <w:numPr>
          <w:ilvl w:val="0"/>
          <w:numId w:val="12"/>
        </w:numPr>
        <w:spacing w:before="76" w:after="0" w:line="360" w:lineRule="auto"/>
        <w:ind w:right="-20"/>
        <w:rPr>
          <w:rFonts w:ascii="Calibri" w:eastAsia="Calibri" w:hAnsi="Calibri" w:cs="Calibri"/>
          <w:color w:val="231F20"/>
        </w:rPr>
      </w:pPr>
      <w:r w:rsidRPr="00DC3A77">
        <w:rPr>
          <w:rFonts w:ascii="Calibri" w:eastAsia="Calibri" w:hAnsi="Calibri" w:cs="Calibri"/>
          <w:b/>
          <w:color w:val="231F20"/>
        </w:rPr>
        <w:t>Payment options</w:t>
      </w:r>
      <w:r w:rsidRPr="00DC3A77">
        <w:rPr>
          <w:rFonts w:ascii="Calibri" w:eastAsia="Calibri" w:hAnsi="Calibri" w:cs="Calibri"/>
          <w:b/>
          <w:color w:val="231F20"/>
        </w:rPr>
        <w:tab/>
      </w:r>
      <w:r w:rsidRPr="00DC3A77">
        <w:rPr>
          <w:rFonts w:ascii="Calibri" w:eastAsia="Calibri" w:hAnsi="Calibri" w:cs="Calibri"/>
          <w:b/>
          <w:color w:val="231F20"/>
        </w:rPr>
        <w:tab/>
      </w:r>
      <w:r w:rsidR="00B332B0" w:rsidRPr="00DD6BA1"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2B0" w:rsidRPr="00DD6BA1"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  <w:sz w:val="24"/>
          <w:szCs w:val="24"/>
        </w:rPr>
      </w:r>
      <w:r w:rsidR="002161EE">
        <w:rPr>
          <w:rFonts w:ascii="Calibri" w:eastAsia="Calibri" w:hAnsi="Calibri" w:cs="Calibri"/>
          <w:color w:val="231F20"/>
          <w:sz w:val="24"/>
          <w:szCs w:val="24"/>
        </w:rPr>
        <w:fldChar w:fldCharType="separate"/>
      </w:r>
      <w:r w:rsidR="00B332B0" w:rsidRPr="00DD6BA1"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 w:rsidR="00B332B0" w:rsidRPr="00DD6BA1">
        <w:rPr>
          <w:rFonts w:ascii="Calibri" w:eastAsia="Calibri" w:hAnsi="Calibri" w:cs="Calibri"/>
          <w:color w:val="231F20"/>
        </w:rPr>
        <w:t xml:space="preserve"> </w:t>
      </w:r>
      <w:r w:rsidR="00B332B0" w:rsidRPr="00DD6BA1">
        <w:rPr>
          <w:rFonts w:ascii="Calibri" w:eastAsia="Calibri" w:hAnsi="Calibri" w:cs="Calibri"/>
          <w:b/>
          <w:color w:val="231F20"/>
        </w:rPr>
        <w:t xml:space="preserve">  </w:t>
      </w:r>
      <w:r w:rsidR="00B332B0" w:rsidRPr="00DD6BA1">
        <w:rPr>
          <w:rFonts w:ascii="Calibri" w:eastAsia="Calibri" w:hAnsi="Calibri" w:cs="Calibri"/>
          <w:b/>
          <w:color w:val="231F20"/>
        </w:rPr>
        <w:tab/>
      </w:r>
      <w:r w:rsidR="00B332B0">
        <w:rPr>
          <w:rFonts w:ascii="Calibri" w:eastAsia="Calibri" w:hAnsi="Calibri" w:cs="Calibri"/>
          <w:color w:val="231F20"/>
        </w:rPr>
        <w:t xml:space="preserve">Australia Post money order – </w:t>
      </w:r>
      <w:r w:rsidR="00B332B0">
        <w:rPr>
          <w:rFonts w:ascii="Calibri" w:eastAsia="Calibri" w:hAnsi="Calibri" w:cs="Calibri"/>
          <w:i/>
          <w:color w:val="231F20"/>
        </w:rPr>
        <w:t>payable to ACECQA</w:t>
      </w:r>
      <w:r w:rsidR="00B332B0" w:rsidRPr="00DD6BA1">
        <w:rPr>
          <w:rFonts w:ascii="Calibri" w:eastAsia="Calibri" w:hAnsi="Calibri" w:cs="Calibri"/>
          <w:color w:val="231F20"/>
          <w:sz w:val="24"/>
          <w:szCs w:val="24"/>
        </w:rPr>
        <w:tab/>
      </w:r>
      <w:r w:rsidR="00B332B0" w:rsidRPr="00DD6BA1">
        <w:rPr>
          <w:rFonts w:ascii="Calibri" w:eastAsia="Calibri" w:hAnsi="Calibri" w:cs="Calibri"/>
          <w:color w:val="231F20"/>
          <w:sz w:val="24"/>
          <w:szCs w:val="24"/>
        </w:rPr>
        <w:tab/>
      </w:r>
      <w:r w:rsidR="00B332B0" w:rsidRPr="00DD6BA1">
        <w:rPr>
          <w:rFonts w:ascii="Calibri" w:eastAsia="Calibri" w:hAnsi="Calibri" w:cs="Calibri"/>
          <w:color w:val="231F20"/>
          <w:sz w:val="24"/>
          <w:szCs w:val="24"/>
        </w:rPr>
        <w:tab/>
      </w:r>
      <w:r w:rsidR="00B332B0" w:rsidRPr="00DD6BA1">
        <w:rPr>
          <w:rFonts w:ascii="Calibri" w:eastAsia="Calibri" w:hAnsi="Calibri" w:cs="Calibri"/>
          <w:color w:val="231F20"/>
        </w:rPr>
        <w:tab/>
      </w:r>
    </w:p>
    <w:p w14:paraId="12A3376B" w14:textId="77777777" w:rsidR="00B332B0" w:rsidRDefault="00B332B0" w:rsidP="00B332B0">
      <w:pPr>
        <w:spacing w:before="76" w:after="0" w:line="360" w:lineRule="auto"/>
        <w:ind w:left="3447" w:right="-20" w:firstLine="153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  <w:sz w:val="24"/>
          <w:szCs w:val="24"/>
        </w:rPr>
      </w:r>
      <w:r w:rsidR="002161EE">
        <w:rPr>
          <w:rFonts w:ascii="Calibri" w:eastAsia="Calibri" w:hAnsi="Calibri" w:cs="Calibri"/>
          <w:color w:val="231F20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</w:rPr>
        <w:t xml:space="preserve">Bank </w:t>
      </w:r>
      <w:proofErr w:type="spellStart"/>
      <w:r>
        <w:rPr>
          <w:rFonts w:ascii="Calibri" w:eastAsia="Calibri" w:hAnsi="Calibri" w:cs="Calibri"/>
          <w:color w:val="231F20"/>
        </w:rPr>
        <w:t>cheque</w:t>
      </w:r>
      <w:proofErr w:type="spellEnd"/>
      <w:r>
        <w:rPr>
          <w:rFonts w:ascii="Calibri" w:eastAsia="Calibri" w:hAnsi="Calibri" w:cs="Calibri"/>
          <w:color w:val="231F20"/>
        </w:rPr>
        <w:t xml:space="preserve"> (personal </w:t>
      </w:r>
      <w:proofErr w:type="spellStart"/>
      <w:r>
        <w:rPr>
          <w:rFonts w:ascii="Calibri" w:eastAsia="Calibri" w:hAnsi="Calibri" w:cs="Calibri"/>
          <w:color w:val="231F20"/>
        </w:rPr>
        <w:t>cheques</w:t>
      </w:r>
      <w:proofErr w:type="spellEnd"/>
      <w:r>
        <w:rPr>
          <w:rFonts w:ascii="Calibri" w:eastAsia="Calibri" w:hAnsi="Calibri" w:cs="Calibri"/>
          <w:color w:val="231F20"/>
        </w:rPr>
        <w:t xml:space="preserve"> will not be accepted)</w:t>
      </w:r>
      <w:r w:rsidRPr="00AF3A67"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- </w:t>
      </w:r>
      <w:r>
        <w:rPr>
          <w:rFonts w:ascii="Calibri" w:eastAsia="Calibri" w:hAnsi="Calibri" w:cs="Calibri"/>
          <w:i/>
          <w:color w:val="231F20"/>
        </w:rPr>
        <w:t>payable to ACECQA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14:paraId="2BDEBBB3" w14:textId="0A564676" w:rsidR="00B332B0" w:rsidRPr="00FE219C" w:rsidRDefault="006D3B8E" w:rsidP="006D3B8E">
      <w:pPr>
        <w:spacing w:before="76" w:after="0" w:line="480" w:lineRule="auto"/>
        <w:ind w:left="3447" w:right="-20" w:firstLine="153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82771FB" wp14:editId="0277C4CF">
                <wp:simplePos x="0" y="0"/>
                <wp:positionH relativeFrom="column">
                  <wp:posOffset>314960</wp:posOffset>
                </wp:positionH>
                <wp:positionV relativeFrom="paragraph">
                  <wp:posOffset>374650</wp:posOffset>
                </wp:positionV>
                <wp:extent cx="6505575" cy="0"/>
                <wp:effectExtent l="0" t="0" r="9525" b="19050"/>
                <wp:wrapNone/>
                <wp:docPr id="48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0" o:spid="_x0000_s1026" type="#_x0000_t32" style="position:absolute;margin-left:24.8pt;margin-top:29.5pt;width:512.2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" strokeweight=".5pt"/>
            </w:pict>
          </mc:Fallback>
        </mc:AlternateContent>
      </w:r>
      <w:r w:rsidR="00B332B0"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32B0"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 w:rsidR="002161EE">
        <w:rPr>
          <w:rFonts w:ascii="Calibri" w:eastAsia="Calibri" w:hAnsi="Calibri" w:cs="Calibri"/>
          <w:color w:val="231F20"/>
          <w:sz w:val="24"/>
          <w:szCs w:val="24"/>
        </w:rPr>
      </w:r>
      <w:r w:rsidR="002161EE">
        <w:rPr>
          <w:rFonts w:ascii="Calibri" w:eastAsia="Calibri" w:hAnsi="Calibri" w:cs="Calibri"/>
          <w:color w:val="231F20"/>
          <w:sz w:val="24"/>
          <w:szCs w:val="24"/>
        </w:rPr>
        <w:fldChar w:fldCharType="separate"/>
      </w:r>
      <w:r w:rsidR="00B332B0"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 w:rsidR="00B332B0">
        <w:rPr>
          <w:rFonts w:ascii="Calibri" w:eastAsia="Calibri" w:hAnsi="Calibri" w:cs="Calibri"/>
          <w:color w:val="231F20"/>
          <w:sz w:val="24"/>
          <w:szCs w:val="24"/>
        </w:rPr>
        <w:tab/>
      </w:r>
      <w:r w:rsidR="00B332B0" w:rsidRPr="003043E5">
        <w:rPr>
          <w:rFonts w:ascii="Calibri" w:eastAsia="Calibri" w:hAnsi="Calibri" w:cs="Calibri"/>
          <w:color w:val="231F20"/>
        </w:rPr>
        <w:t>Credit</w:t>
      </w:r>
      <w:r w:rsidR="00DC47AB">
        <w:rPr>
          <w:rFonts w:ascii="Calibri" w:eastAsia="Calibri" w:hAnsi="Calibri" w:cs="Calibri"/>
          <w:color w:val="231F20"/>
        </w:rPr>
        <w:t xml:space="preserve"> card</w:t>
      </w:r>
      <w:r w:rsidR="00B332B0" w:rsidRPr="003043E5">
        <w:rPr>
          <w:rFonts w:ascii="Calibri" w:eastAsia="Calibri" w:hAnsi="Calibri" w:cs="Calibri"/>
          <w:color w:val="231F20"/>
        </w:rPr>
        <w:t xml:space="preserve"> </w:t>
      </w:r>
      <w:r w:rsidR="00B332B0" w:rsidRPr="003043E5">
        <w:rPr>
          <w:rFonts w:ascii="Calibri" w:eastAsia="Calibri" w:hAnsi="Calibri" w:cs="Calibri"/>
          <w:i/>
          <w:color w:val="231F20"/>
        </w:rPr>
        <w:t>(Visa or MasterCard only)</w:t>
      </w:r>
      <w:r w:rsidR="00B332B0">
        <w:rPr>
          <w:rFonts w:ascii="Calibri" w:eastAsia="Calibri" w:hAnsi="Calibri" w:cs="Calibri"/>
          <w:i/>
          <w:color w:val="231F20"/>
        </w:rPr>
        <w:t xml:space="preserve"> – pay online or by phone</w:t>
      </w:r>
      <w:r w:rsidR="00B332B0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 xml:space="preserve"> </w:t>
      </w:r>
      <w:r w:rsidR="00B332B0">
        <w:rPr>
          <w:rFonts w:ascii="Calibri" w:eastAsia="Calibri" w:hAnsi="Calibri" w:cs="Calibri"/>
          <w:color w:val="231F20"/>
          <w:sz w:val="24"/>
          <w:szCs w:val="24"/>
        </w:rPr>
        <w:tab/>
      </w:r>
    </w:p>
    <w:p w14:paraId="1AD37C79" w14:textId="4998BF5E" w:rsidR="00B332B0" w:rsidRDefault="00B332B0" w:rsidP="00B332B0">
      <w:pPr>
        <w:spacing w:before="76" w:after="0" w:line="480" w:lineRule="auto"/>
        <w:ind w:left="1287" w:right="-20" w:firstLine="153"/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31F20"/>
          <w:u w:color="231F20"/>
        </w:rPr>
        <w:t xml:space="preserve">Online/Phone </w:t>
      </w:r>
      <w:r>
        <w:rPr>
          <w:rFonts w:ascii="Calibri" w:eastAsia="Calibri" w:hAnsi="Calibri" w:cs="Calibri"/>
          <w:b/>
          <w:color w:val="231F20"/>
          <w:u w:color="231F20"/>
        </w:rPr>
        <w:tab/>
      </w:r>
      <w:r>
        <w:rPr>
          <w:rFonts w:ascii="Calibri" w:eastAsia="Calibri" w:hAnsi="Calibri" w:cs="Calibri"/>
          <w:b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>Pay o</w:t>
      </w:r>
      <w:r>
        <w:rPr>
          <w:rFonts w:ascii="Calibri" w:eastAsia="Calibri" w:hAnsi="Calibri" w:cs="Calibri"/>
          <w:color w:val="231F20"/>
        </w:rPr>
        <w:t xml:space="preserve">nline at </w:t>
      </w:r>
      <w:hyperlink r:id="rId10" w:history="1">
        <w:r w:rsidRPr="003657A4">
          <w:rPr>
            <w:rStyle w:val="Hyperlink"/>
            <w:rFonts w:ascii="Calibri" w:eastAsia="Calibri" w:hAnsi="Calibri" w:cs="Calibri"/>
          </w:rPr>
          <w:t>www.acecqa.gov.au/payonline</w:t>
        </w:r>
      </w:hyperlink>
    </w:p>
    <w:p w14:paraId="3E5AFB82" w14:textId="77777777" w:rsidR="00B332B0" w:rsidRPr="004A1BEB" w:rsidRDefault="00B332B0" w:rsidP="00B332B0">
      <w:pPr>
        <w:spacing w:before="76" w:after="0" w:line="480" w:lineRule="auto"/>
        <w:ind w:left="1287" w:right="-20" w:firstLine="153"/>
        <w:rPr>
          <w:rStyle w:val="Hyperlink"/>
          <w:rFonts w:ascii="Calibri" w:eastAsia="Calibri" w:hAnsi="Calibri" w:cs="Calibri"/>
          <w:color w:val="auto"/>
          <w:u w:val="none"/>
        </w:rPr>
      </w:pPr>
      <w:r w:rsidRPr="00A73ACC">
        <w:rPr>
          <w:rFonts w:ascii="Calibri" w:eastAsia="Calibri" w:hAnsi="Calibri" w:cs="Calibri"/>
          <w:bCs/>
          <w:noProof/>
          <w:color w:val="231F20"/>
          <w:lang w:val="en-AU" w:eastAsia="en-AU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693EC7BA" wp14:editId="28812036">
                <wp:simplePos x="0" y="0"/>
                <wp:positionH relativeFrom="column">
                  <wp:posOffset>3291840</wp:posOffset>
                </wp:positionH>
                <wp:positionV relativeFrom="paragraph">
                  <wp:posOffset>332105</wp:posOffset>
                </wp:positionV>
                <wp:extent cx="3354705" cy="254635"/>
                <wp:effectExtent l="0" t="0" r="23495" b="247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705" cy="254635"/>
                          <a:chOff x="0" y="0"/>
                          <a:chExt cx="3354705" cy="254635"/>
                        </a:xfrm>
                      </wpg:grpSpPr>
                      <wps:wsp>
                        <wps:cNvPr id="26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FE8DE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5929F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6AEEA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0EF9F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56B79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6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8CA16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D929E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EB56E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3045E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0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3076575" y="0"/>
                            <a:ext cx="278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B67F5" w14:textId="77777777" w:rsidR="00B332B0" w:rsidRPr="00130BB9" w:rsidRDefault="00B332B0" w:rsidP="00B332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5" o:spid="_x0000_s1042" style="position:absolute;left:0;text-align:left;margin-left:259.2pt;margin-top:26.15pt;width:264.15pt;height:20.05pt;z-index:251919360" coordsize="33547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">
                <v:shape id="Text Box 580" o:spid="_x0000_s1043" type="#_x0000_t202" style="position:absolute;width:2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AIcEA&#10;AADbAAAADwAAAGRycy9kb3ducmV2LnhtbESPQWsCMRSE7wX/Q3iCt5rVg8jWKIsi9KKgLT0/kufu&#10;6uYlJHHd/ntTKHgcZuYbZrUZbCd6CrF1rGA2LUAQa2darhV8f+3flyBiQjbYOSYFvxRhsx69rbA0&#10;7sEn6s+pFhnCsUQFTUq+lDLqhizGqfPE2bu4YDFlGWppAj4y3HZyXhQLabHlvNCgp21D+na+WwWH&#10;6rAtjqG3lf+5XDv0Wu98VGoyHqoPEImG9Ar/tz+NgvkC/r7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gCHBAAAA2wAAAA8AAAAAAAAAAAAAAAAAmAIAAGRycy9kb3du&#10;cmV2LnhtbFBLBQYAAAAABAAEAPUAAACGAwAAAAA=&#10;">
                  <v:textbox>
                    <w:txbxContent>
                      <w:p w14:paraId="766FE8DE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1" o:spid="_x0000_s1044" type="#_x0000_t202" style="position:absolute;left:3429;width:2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lusEA&#10;AADbAAAADwAAAGRycy9kb3ducmV2LnhtbESPQWsCMRSE70L/Q3gFb5rVg5WtURZF6EWhWnp+JM/d&#10;rZuXkKTr9t83guBxmJlvmNVmsJ3oKcTWsYLZtABBrJ1puVbwdd5PliBiQjbYOSYFfxRhs34ZrbA0&#10;7saf1J9SLTKEY4kKmpR8KWXUDVmMU+eJs3dxwWLKMtTSBLxluO3kvCgW0mLLeaFBT9uG9PX0axUc&#10;qsO2OIbeVv778tOh13rno1Lj16F6B5FoSM/wo/1hFMzf4P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JbrBAAAA2wAAAA8AAAAAAAAAAAAAAAAAmAIAAGRycy9kb3du&#10;cmV2LnhtbFBLBQYAAAAABAAEAPUAAACGAwAAAAA=&#10;">
                  <v:textbox>
                    <w:txbxContent>
                      <w:p w14:paraId="3E45929F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2" o:spid="_x0000_s1045" type="#_x0000_t202" style="position:absolute;left:6858;width:2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xyL8A&#10;AADbAAAADwAAAGRycy9kb3ducmV2LnhtbERPPWvDMBDdC/0P4grZajkZQnGtBJMQ6OJA3dL5kC62&#10;W+skJMVx/300FDo+3ne9X+wkZgpxdKxgXZQgiLUzI/cKPj9Ozy8gYkI2ODkmBb8UYb97fKixMu7G&#10;7zR3qRc5hGOFCoaUfCVl1ANZjIXzxJm7uGAxZRh6aQLecrid5KYst9LiyLlhQE+HgfRPd7UK2qY9&#10;lOcw28Z/Xb4n9FoffVRq9bQ0ryASLelf/Od+Mwo2eWz+kn+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rHIvwAAANsAAAAPAAAAAAAAAAAAAAAAAJgCAABkcnMvZG93bnJl&#10;di54bWxQSwUGAAAAAAQABAD1AAAAhAMAAAAA&#10;">
                  <v:textbox>
                    <w:txbxContent>
                      <w:p w14:paraId="0E16AEEA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3" o:spid="_x0000_s1046" type="#_x0000_t202" style="position:absolute;left:10382;width:2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E7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SsTvwAAANsAAAAPAAAAAAAAAAAAAAAAAJgCAABkcnMvZG93bnJl&#10;di54bWxQSwUGAAAAAAQABAD1AAAAhAMAAAAA&#10;">
                  <v:textbox>
                    <w:txbxContent>
                      <w:p w14:paraId="1740EF9F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4" o:spid="_x0000_s1047" type="#_x0000_t202" style="position:absolute;left:13716;width:2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OiMEA&#10;AADbAAAADwAAAGRycy9kb3ducmV2LnhtbESPQWsCMRSE7wX/Q3iCt5q1gs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jojBAAAA2wAAAA8AAAAAAAAAAAAAAAAAmAIAAGRycy9kb3du&#10;cmV2LnhtbFBLBQYAAAAABAAEAPUAAACGAwAAAAA=&#10;">
                  <v:textbox>
                    <w:txbxContent>
                      <w:p w14:paraId="31356B79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5" o:spid="_x0000_s1048" type="#_x0000_t202" style="position:absolute;left:17145;width:2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ohcIA&#10;AADcAAAADwAAAGRycy9kb3ducmV2LnhtbESPT2sCMRTE7wW/Q3hCbzWroMjWKItS8KLgH3p+JM/d&#10;bTcvIUnX7bc3QqHHYWZ+w6w2g+1ETyG2jhVMJwUIYu1My7WC6+XjbQkiJmSDnWNS8EsRNuvRywpL&#10;4+58ov6capEhHEtU0KTkSymjbshinDhPnL2bCxZTlqGWJuA9w20nZ0WxkBZbzgsNeto2pL/PP1bB&#10;oTpsi2PobeU/b18deq13Pir1Oh6qdxCJhvQf/mvvjYLZfAHP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+iFwgAAANwAAAAPAAAAAAAAAAAAAAAAAJgCAABkcnMvZG93&#10;bnJldi54bWxQSwUGAAAAAAQABAD1AAAAhwMAAAAA&#10;">
                  <v:textbox>
                    <w:txbxContent>
                      <w:p w14:paraId="6968CA16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6" o:spid="_x0000_s1049" type="#_x0000_t202" style="position:absolute;left:20478;width:2782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NHsMA&#10;AADcAAAADwAAAGRycy9kb3ducmV2LnhtbESPT2sCMRTE7wW/Q3hCbzWroJWtURal4MWCf+j5kTx3&#10;t928hCRdt9++EYQeh5n5DbPaDLYTPYXYOlYwnRQgiLUzLdcKLuf3lyWImJANdo5JwS9F2KxHTyss&#10;jbvxkfpTqkWGcCxRQZOSL6WMuiGLceI8cfauLlhMWYZamoC3DLednBXFQlpsOS806GnbkP4+/VgF&#10;h+qwLT5Cbyv/ef3q0Gu981Gp5/FQvYFINKT/8KO9Nwpm81e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NHsMAAADcAAAADwAAAAAAAAAAAAAAAACYAgAAZHJzL2Rv&#10;d25yZXYueG1sUEsFBgAAAAAEAAQA9QAAAIgDAAAAAA==&#10;">
                  <v:textbox>
                    <w:txbxContent>
                      <w:p w14:paraId="741D929E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7" o:spid="_x0000_s1050" type="#_x0000_t202" style="position:absolute;left:23907;width:2782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ZbL8A&#10;AADcAAAADwAAAGRycy9kb3ducmV2LnhtbERPTWsCMRC9F/wPYQRvNatgKatRFqXgRaFWPA/JuLu6&#10;mYQkXdd/bw6FHh/ve7UZbCd6CrF1rGA2LUAQa2darhWcf77eP0HEhGywc0wKnhRhsx69rbA07sHf&#10;1J9SLXIIxxIVNCn5UsqoG7IYp84TZ+7qgsWUYailCfjI4baT86L4kBZbzg0Neto2pO+nX6vgUB22&#10;xTH0tvKX661Dr/XOR6Um46Fagkg0pH/xn3tvFMwXeW0+k4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NlsvwAAANwAAAAPAAAAAAAAAAAAAAAAAJgCAABkcnMvZG93bnJl&#10;di54bWxQSwUGAAAAAAQABAD1AAAAhAMAAAAA&#10;">
                  <v:textbox>
                    <w:txbxContent>
                      <w:p w14:paraId="2D8EB56E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8" o:spid="_x0000_s1051" type="#_x0000_t202" style="position:absolute;left:27336;width:2782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898MA&#10;AADcAAAADwAAAGRycy9kb3ducmV2LnhtbESPT2sCMRTE7wW/Q3hCbzWroNStURal4MWCf+j5kTx3&#10;t928hCRdt9++EYQeh5n5DbPaDLYTPYXYOlYwnRQgiLUzLdcKLuf3l1cQMSEb7ByTgl+KsFmPnlZY&#10;GnfjI/WnVIsM4ViigiYlX0oZdUMW48R54uxdXbCYsgy1NAFvGW47OSuKhbTYcl5o0NO2If19+rEK&#10;DtVhW3yE3lb+8/rVodd656NSz+OhegORaEj/4Ud7bxTM5k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h898MAAADcAAAADwAAAAAAAAAAAAAAAACYAgAAZHJzL2Rv&#10;d25yZXYueG1sUEsFBgAAAAAEAAQA9QAAAIgDAAAAAA==&#10;">
                  <v:textbox>
                    <w:txbxContent>
                      <w:p w14:paraId="56D3045E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9" o:spid="_x0000_s1052" type="#_x0000_t202" style="position:absolute;left:30765;width:2782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f174A&#10;AADcAAAADwAAAGRycy9kb3ducmV2LnhtbERPTYvCMBC9L/gfwgje1lQPslSjFEXYi4Lu4nlIxrba&#10;TEKSrfXfm4Owx8f7Xm0G24meQmwdK5hNCxDE2pmWawW/P/vPLxAxIRvsHJOCJ0XYrEcfKyyNe/CJ&#10;+nOqRQ7hWKKCJiVfShl1Qxbj1HnizF1dsJgyDLU0AR853HZyXhQLabHl3NCgp21D+n7+swoO1WFb&#10;HENvK3+53jr0Wu98VGoyHqoliERD+he/3d9GwXyR5+cz+Qj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+H9e+AAAA3AAAAA8AAAAAAAAAAAAAAAAAmAIAAGRycy9kb3ducmV2&#10;LnhtbFBLBQYAAAAABAAEAPUAAACDAwAAAAA=&#10;">
                  <v:textbox>
                    <w:txbxContent>
                      <w:p w14:paraId="785B67F5" w14:textId="77777777" w:rsidR="00B332B0" w:rsidRPr="00130BB9" w:rsidRDefault="00B332B0" w:rsidP="00B332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A1BEB">
        <w:rPr>
          <w:rStyle w:val="Hyperlink"/>
          <w:rFonts w:ascii="Calibri" w:eastAsia="Calibri" w:hAnsi="Calibri" w:cs="Calibri"/>
          <w:u w:val="none"/>
        </w:rPr>
        <w:tab/>
      </w:r>
      <w:r w:rsidRPr="004A1BEB">
        <w:rPr>
          <w:rStyle w:val="Hyperlink"/>
          <w:rFonts w:ascii="Calibri" w:eastAsia="Calibri" w:hAnsi="Calibri" w:cs="Calibri"/>
          <w:u w:val="none"/>
        </w:rPr>
        <w:tab/>
      </w:r>
      <w:r w:rsidRPr="004A1BEB">
        <w:rPr>
          <w:rStyle w:val="Hyperlink"/>
          <w:rFonts w:ascii="Calibri" w:eastAsia="Calibri" w:hAnsi="Calibri" w:cs="Calibri"/>
          <w:u w:val="none"/>
        </w:rPr>
        <w:tab/>
      </w:r>
      <w:r>
        <w:rPr>
          <w:rStyle w:val="Hyperlink"/>
          <w:rFonts w:ascii="Calibri" w:eastAsia="Calibri" w:hAnsi="Calibri" w:cs="Calibri"/>
          <w:color w:val="auto"/>
          <w:u w:val="none"/>
        </w:rPr>
        <w:t>Pay by phone – please call (02) 8240 4200 9am-5pm AEST Monday – Friday.</w:t>
      </w:r>
    </w:p>
    <w:p w14:paraId="3DA768D3" w14:textId="2AD9E181" w:rsidR="000643F7" w:rsidRPr="00B332B0" w:rsidRDefault="00B332B0" w:rsidP="00B332B0">
      <w:pPr>
        <w:spacing w:before="15" w:line="48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Receipt numbe</w:t>
      </w:r>
      <w:r w:rsidR="00DC47AB">
        <w:rPr>
          <w:rFonts w:ascii="Calibri" w:eastAsia="Calibri" w:hAnsi="Calibri" w:cs="Calibri"/>
        </w:rPr>
        <w:t>r</w:t>
      </w:r>
    </w:p>
    <w:p w14:paraId="5A6D33D4" w14:textId="77777777" w:rsidR="000643F7" w:rsidRDefault="000643F7" w:rsidP="000643F7">
      <w:pPr>
        <w:spacing w:line="240" w:lineRule="auto"/>
        <w:ind w:left="567" w:right="1288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note: If you are paying by credit card, ACECCQA cannot process your application without</w:t>
      </w:r>
      <w:r w:rsidR="00253DF2">
        <w:rPr>
          <w:rFonts w:ascii="Calibri" w:eastAsia="Calibri" w:hAnsi="Calibri" w:cs="Calibri"/>
          <w:b/>
          <w:i/>
        </w:rPr>
        <w:t xml:space="preserve"> the receipt number provided </w:t>
      </w:r>
      <w:r>
        <w:rPr>
          <w:rFonts w:ascii="Calibri" w:eastAsia="Calibri" w:hAnsi="Calibri" w:cs="Calibri"/>
          <w:b/>
          <w:i/>
        </w:rPr>
        <w:t>as proof of payment.</w:t>
      </w:r>
    </w:p>
    <w:p w14:paraId="7B41C441" w14:textId="7139EDD5" w:rsidR="00F130B1" w:rsidRPr="0030593B" w:rsidRDefault="00F130B1" w:rsidP="00F130B1">
      <w:pPr>
        <w:pBdr>
          <w:bottom w:val="single" w:sz="4" w:space="1" w:color="auto"/>
        </w:pBdr>
        <w:tabs>
          <w:tab w:val="left" w:pos="1134"/>
        </w:tabs>
        <w:spacing w:line="240" w:lineRule="auto"/>
        <w:ind w:left="567" w:right="1134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E.</w:t>
      </w: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ab/>
        <w:t>Enquiries</w:t>
      </w:r>
    </w:p>
    <w:p w14:paraId="2512EFB8" w14:textId="77777777" w:rsidR="00F130B1" w:rsidRDefault="00F130B1" w:rsidP="00F130B1">
      <w:pPr>
        <w:spacing w:before="76" w:after="0" w:line="240" w:lineRule="auto"/>
        <w:ind w:left="567" w:right="1134"/>
        <w:rPr>
          <w:rStyle w:val="Hyperlink"/>
          <w:rFonts w:ascii="Calibri" w:eastAsia="Calibri" w:hAnsi="Calibri" w:cs="Calibri"/>
        </w:rPr>
      </w:pPr>
      <w:r w:rsidRPr="00E0748F">
        <w:rPr>
          <w:rFonts w:ascii="Calibri" w:eastAsia="Calibri" w:hAnsi="Calibri" w:cs="Calibri"/>
          <w:color w:val="231F20"/>
        </w:rPr>
        <w:t xml:space="preserve">If you have any general enquiries about reviews, please contact us on 1300 4 ACECQA (1300 422 327) or email us at </w:t>
      </w:r>
      <w:hyperlink r:id="rId11">
        <w:r w:rsidRPr="00E0748F">
          <w:rPr>
            <w:rStyle w:val="Hyperlink"/>
            <w:rFonts w:ascii="Calibri" w:eastAsia="Calibri" w:hAnsi="Calibri" w:cs="Calibri"/>
          </w:rPr>
          <w:t>enquiries@acecqa.gov.au.</w:t>
        </w:r>
      </w:hyperlink>
    </w:p>
    <w:p w14:paraId="6283344B" w14:textId="77777777" w:rsidR="00F130B1" w:rsidRDefault="00F130B1" w:rsidP="00F130B1">
      <w:pPr>
        <w:spacing w:before="76" w:after="0" w:line="240" w:lineRule="auto"/>
        <w:ind w:left="567" w:right="-20"/>
        <w:rPr>
          <w:rStyle w:val="Hyperlink"/>
          <w:rFonts w:ascii="Calibri" w:eastAsia="Calibri" w:hAnsi="Calibri" w:cs="Calibri"/>
        </w:rPr>
      </w:pPr>
    </w:p>
    <w:p w14:paraId="5E7A01E7" w14:textId="23C78E7F" w:rsidR="00F130B1" w:rsidRPr="00DF22B7" w:rsidRDefault="00F130B1" w:rsidP="00F130B1">
      <w:pPr>
        <w:pBdr>
          <w:bottom w:val="single" w:sz="4" w:space="1" w:color="auto"/>
        </w:pBdr>
        <w:tabs>
          <w:tab w:val="left" w:pos="14601"/>
        </w:tabs>
        <w:spacing w:line="240" w:lineRule="auto"/>
        <w:ind w:left="567" w:right="113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F22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F.    </w:t>
      </w:r>
      <w:r w:rsidRPr="00DF22B7">
        <w:rPr>
          <w:rFonts w:ascii="Calibri" w:eastAsia="Calibri" w:hAnsi="Calibri" w:cs="Calibri"/>
          <w:color w:val="000000" w:themeColor="text1"/>
          <w:spacing w:val="14"/>
          <w:sz w:val="28"/>
          <w:szCs w:val="28"/>
        </w:rPr>
        <w:t xml:space="preserve"> </w:t>
      </w:r>
      <w:r w:rsidRPr="00DF22B7">
        <w:rPr>
          <w:rFonts w:ascii="Calibri" w:eastAsia="Calibri" w:hAnsi="Calibri" w:cs="Calibri"/>
          <w:color w:val="000000" w:themeColor="text1"/>
          <w:sz w:val="28"/>
          <w:szCs w:val="28"/>
        </w:rPr>
        <w:t>Privacy notice</w:t>
      </w:r>
    </w:p>
    <w:p w14:paraId="09A7E0E6" w14:textId="77777777" w:rsidR="00F130B1" w:rsidRPr="00C15780" w:rsidRDefault="00F130B1" w:rsidP="00F130B1">
      <w:pPr>
        <w:tabs>
          <w:tab w:val="left" w:pos="-2268"/>
        </w:tabs>
        <w:spacing w:after="0" w:line="240" w:lineRule="auto"/>
        <w:ind w:left="567" w:right="1134"/>
        <w:rPr>
          <w:rFonts w:ascii="Calibri" w:eastAsia="Calibri" w:hAnsi="Calibri" w:cs="Calibri"/>
          <w:color w:val="231F20"/>
        </w:rPr>
      </w:pPr>
      <w:r w:rsidRPr="00C15780">
        <w:rPr>
          <w:rFonts w:ascii="Calibri" w:eastAsia="Calibri" w:hAnsi="Calibri" w:cs="Calibri"/>
          <w:color w:val="231F20"/>
        </w:rPr>
        <w:t>Australian Children’s Education and Care Quality Authority’s will use the information you have provided to make an assessment of the training for approval to be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>published on the ACECQA) website. Information will be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 xml:space="preserve">held in line with responsibilities under section 273 (Duty of confidentiality) of the </w:t>
      </w:r>
      <w:r w:rsidRPr="00710382">
        <w:rPr>
          <w:rFonts w:ascii="Calibri" w:eastAsia="Calibri" w:hAnsi="Calibri" w:cs="Calibri"/>
          <w:i/>
          <w:color w:val="231F20"/>
        </w:rPr>
        <w:t>Education and Care Services National Law</w:t>
      </w:r>
      <w:r w:rsidRPr="00C15780">
        <w:rPr>
          <w:rFonts w:ascii="Calibri" w:eastAsia="Calibri" w:hAnsi="Calibri" w:cs="Calibri"/>
          <w:color w:val="231F20"/>
        </w:rPr>
        <w:t>. ACECQA may need to disclose particular information about an application to some third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 xml:space="preserve">parties to </w:t>
      </w:r>
      <w:proofErr w:type="spellStart"/>
      <w:r w:rsidRPr="00C15780">
        <w:rPr>
          <w:rFonts w:ascii="Calibri" w:eastAsia="Calibri" w:hAnsi="Calibri" w:cs="Calibri"/>
          <w:color w:val="231F20"/>
        </w:rPr>
        <w:t>finalise</w:t>
      </w:r>
      <w:proofErr w:type="spellEnd"/>
      <w:r w:rsidRPr="00C15780">
        <w:rPr>
          <w:rFonts w:ascii="Calibri" w:eastAsia="Calibri" w:hAnsi="Calibri" w:cs="Calibri"/>
          <w:color w:val="231F20"/>
        </w:rPr>
        <w:t xml:space="preserve"> a recommendation. An applicant will be contacted to discuss this process where the matter relates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>to specific content of a course</w:t>
      </w:r>
      <w:r>
        <w:rPr>
          <w:rFonts w:ascii="Calibri" w:eastAsia="Calibri" w:hAnsi="Calibri" w:cs="Calibri"/>
          <w:color w:val="231F20"/>
        </w:rPr>
        <w:t>.</w:t>
      </w:r>
    </w:p>
    <w:p w14:paraId="73CEC670" w14:textId="77777777" w:rsidR="00F130B1" w:rsidRDefault="00F130B1" w:rsidP="00F130B1">
      <w:pPr>
        <w:pBdr>
          <w:bottom w:val="single" w:sz="4" w:space="1" w:color="auto"/>
        </w:pBdr>
        <w:tabs>
          <w:tab w:val="left" w:pos="14601"/>
        </w:tabs>
        <w:spacing w:after="0" w:line="240" w:lineRule="auto"/>
        <w:ind w:left="567" w:right="567"/>
        <w:rPr>
          <w:rFonts w:ascii="Calibri" w:eastAsia="Calibri" w:hAnsi="Calibri" w:cs="Calibri"/>
          <w:color w:val="00629A"/>
          <w:sz w:val="28"/>
          <w:szCs w:val="28"/>
        </w:rPr>
      </w:pPr>
    </w:p>
    <w:p w14:paraId="45BF4E48" w14:textId="0D10B63F" w:rsidR="004C0D42" w:rsidRPr="0030593B" w:rsidRDefault="004C0D42" w:rsidP="004C0D42">
      <w:pPr>
        <w:pBdr>
          <w:bottom w:val="single" w:sz="4" w:space="1" w:color="auto"/>
        </w:pBdr>
        <w:tabs>
          <w:tab w:val="left" w:pos="14601"/>
        </w:tabs>
        <w:spacing w:line="240" w:lineRule="auto"/>
        <w:ind w:left="567" w:right="56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0593B">
        <w:rPr>
          <w:rFonts w:ascii="Calibri" w:eastAsia="Calibri" w:hAnsi="Calibri" w:cs="Calibri"/>
          <w:noProof/>
          <w:color w:val="000000" w:themeColor="text1"/>
          <w:position w:val="1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3BC63F" wp14:editId="573692F7">
                <wp:simplePos x="0" y="0"/>
                <wp:positionH relativeFrom="column">
                  <wp:posOffset>2468880</wp:posOffset>
                </wp:positionH>
                <wp:positionV relativeFrom="paragraph">
                  <wp:posOffset>1231900</wp:posOffset>
                </wp:positionV>
                <wp:extent cx="3479800" cy="335280"/>
                <wp:effectExtent l="0" t="0" r="25400" b="20320"/>
                <wp:wrapNone/>
                <wp:docPr id="2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88A4" w14:textId="77777777" w:rsidR="00B332B0" w:rsidRPr="00130BB9" w:rsidRDefault="00B332B0" w:rsidP="00E11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9" o:spid="_x0000_s1053" type="#_x0000_t202" style="position:absolute;left:0;text-align:left;margin-left:194.4pt;margin-top:97pt;width:274pt;height:2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">
                <v:textbox>
                  <w:txbxContent>
                    <w:p w14:paraId="1ACC88A4" w14:textId="77777777" w:rsidR="00B332B0" w:rsidRPr="00130BB9" w:rsidRDefault="00B332B0" w:rsidP="00E11E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B1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G</w:t>
      </w:r>
      <w:r w:rsidR="00C15780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</w:t>
      </w:r>
      <w:r w:rsidRPr="0030593B">
        <w:rPr>
          <w:rFonts w:ascii="Calibri" w:eastAsia="Calibri" w:hAnsi="Calibri" w:cs="Calibri"/>
          <w:color w:val="000000" w:themeColor="text1"/>
          <w:spacing w:val="14"/>
          <w:sz w:val="28"/>
          <w:szCs w:val="28"/>
        </w:rPr>
        <w:t xml:space="preserve"> </w:t>
      </w:r>
      <w:r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Declaration and consent</w:t>
      </w:r>
    </w:p>
    <w:p w14:paraId="572AFBCB" w14:textId="77777777" w:rsidR="009C6C06" w:rsidRPr="00DC3A77" w:rsidRDefault="00ED53F1" w:rsidP="00DC3A77">
      <w:pPr>
        <w:pStyle w:val="ListParagraph"/>
        <w:numPr>
          <w:ilvl w:val="0"/>
          <w:numId w:val="12"/>
        </w:numPr>
        <w:tabs>
          <w:tab w:val="left" w:pos="-2268"/>
        </w:tabs>
        <w:spacing w:after="0" w:line="240" w:lineRule="auto"/>
        <w:ind w:right="-20"/>
        <w:rPr>
          <w:rFonts w:ascii="Calibri" w:eastAsia="Calibri" w:hAnsi="Calibri" w:cs="Calibri"/>
          <w:color w:val="231F20"/>
        </w:rPr>
      </w:pPr>
      <w:r w:rsidRPr="00DC3A77">
        <w:rPr>
          <w:rFonts w:ascii="Calibri" w:eastAsia="Calibri" w:hAnsi="Calibri" w:cs="Calibri"/>
          <w:b/>
          <w:color w:val="231F20"/>
        </w:rPr>
        <w:t>Applicant declaration</w:t>
      </w:r>
      <w:r w:rsidRPr="00DC3A77">
        <w:rPr>
          <w:rFonts w:ascii="Calibri" w:eastAsia="Calibri" w:hAnsi="Calibri" w:cs="Calibri"/>
          <w:b/>
          <w:color w:val="231F20"/>
        </w:rPr>
        <w:tab/>
      </w:r>
      <w:r w:rsidR="009B788E" w:rsidRPr="00DC3A77">
        <w:rPr>
          <w:rFonts w:ascii="Calibri" w:eastAsia="Calibri" w:hAnsi="Calibri" w:cs="Calibri"/>
          <w:color w:val="231F20"/>
        </w:rPr>
        <w:t>I,</w:t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9C6C06" w:rsidRPr="00DC3A77">
        <w:rPr>
          <w:rFonts w:ascii="Calibri" w:eastAsia="Calibri" w:hAnsi="Calibri" w:cs="Calibri"/>
          <w:color w:val="231F20"/>
        </w:rPr>
        <w:tab/>
      </w:r>
      <w:r w:rsidR="009C6C06" w:rsidRPr="00DC3A77">
        <w:rPr>
          <w:rFonts w:ascii="Calibri" w:eastAsia="Calibri" w:hAnsi="Calibri" w:cs="Calibri"/>
          <w:color w:val="231F20"/>
        </w:rPr>
        <w:tab/>
        <w:t xml:space="preserve">  (</w:t>
      </w:r>
      <w:proofErr w:type="spellStart"/>
      <w:r w:rsidR="004C0D42" w:rsidRPr="00DC3A77">
        <w:rPr>
          <w:rFonts w:ascii="Calibri" w:eastAsia="Calibri" w:hAnsi="Calibri" w:cs="Calibri"/>
          <w:color w:val="231F20"/>
        </w:rPr>
        <w:t>authorised</w:t>
      </w:r>
      <w:proofErr w:type="spellEnd"/>
      <w:r w:rsidR="004C0D42" w:rsidRPr="00DC3A77">
        <w:rPr>
          <w:rFonts w:ascii="Calibri" w:eastAsia="Calibri" w:hAnsi="Calibri" w:cs="Calibri"/>
          <w:color w:val="231F20"/>
        </w:rPr>
        <w:t xml:space="preserve"> person</w:t>
      </w:r>
      <w:r w:rsidR="009C6C06" w:rsidRPr="00DC3A77">
        <w:rPr>
          <w:rFonts w:ascii="Calibri" w:eastAsia="Calibri" w:hAnsi="Calibri" w:cs="Calibri"/>
          <w:color w:val="231F20"/>
        </w:rPr>
        <w:t xml:space="preserve">) </w:t>
      </w:r>
    </w:p>
    <w:p w14:paraId="270A7A35" w14:textId="77777777" w:rsidR="009C6C06" w:rsidRDefault="009C6C06" w:rsidP="009C6C06">
      <w:pPr>
        <w:tabs>
          <w:tab w:val="left" w:pos="3544"/>
          <w:tab w:val="left" w:pos="9200"/>
        </w:tabs>
        <w:spacing w:after="0" w:line="240" w:lineRule="auto"/>
        <w:ind w:left="567"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b/>
          <w:color w:val="231F20"/>
        </w:rPr>
        <w:tab/>
        <w:t xml:space="preserve">  </w:t>
      </w:r>
      <w:r w:rsidR="009B788E">
        <w:rPr>
          <w:rFonts w:ascii="Calibri" w:eastAsia="Calibri" w:hAnsi="Calibri" w:cs="Calibri"/>
          <w:color w:val="231F20"/>
        </w:rPr>
        <w:tab/>
      </w:r>
      <w:r w:rsidR="00ED53F1">
        <w:rPr>
          <w:rFonts w:ascii="Calibri" w:eastAsia="Calibri" w:hAnsi="Calibri" w:cs="Calibri"/>
          <w:color w:val="231F20"/>
        </w:rPr>
        <w:t xml:space="preserve">   </w:t>
      </w:r>
    </w:p>
    <w:p w14:paraId="57FF0677" w14:textId="77777777" w:rsidR="00ED53F1" w:rsidRPr="009B788E" w:rsidRDefault="009C6C06" w:rsidP="00F27B18">
      <w:pPr>
        <w:tabs>
          <w:tab w:val="left" w:pos="-1560"/>
          <w:tab w:val="left" w:pos="1418"/>
        </w:tabs>
        <w:spacing w:after="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31F20"/>
        </w:rPr>
        <w:tab/>
        <w:t xml:space="preserve"> </w:t>
      </w:r>
      <w:r w:rsidR="00F27B18">
        <w:rPr>
          <w:rFonts w:ascii="Calibri" w:eastAsia="Calibri" w:hAnsi="Calibri" w:cs="Calibri"/>
          <w:b/>
          <w:color w:val="231F20"/>
        </w:rPr>
        <w:tab/>
      </w:r>
      <w:r w:rsidR="00F27B18">
        <w:rPr>
          <w:rFonts w:ascii="Calibri" w:eastAsia="Calibri" w:hAnsi="Calibri" w:cs="Calibri"/>
          <w:b/>
          <w:color w:val="231F20"/>
        </w:rPr>
        <w:tab/>
      </w:r>
      <w:r w:rsidR="00F27B18">
        <w:rPr>
          <w:rFonts w:ascii="Calibri" w:eastAsia="Calibri" w:hAnsi="Calibri" w:cs="Calibri"/>
          <w:b/>
          <w:color w:val="231F20"/>
        </w:rPr>
        <w:tab/>
      </w:r>
      <w:proofErr w:type="gramStart"/>
      <w:r w:rsidR="000B6957" w:rsidRPr="009B788E">
        <w:rPr>
          <w:rFonts w:ascii="Calibri" w:eastAsia="Calibri" w:hAnsi="Calibri" w:cs="Calibri"/>
          <w:color w:val="231F20"/>
        </w:rPr>
        <w:t>decla</w:t>
      </w:r>
      <w:r w:rsidR="000B6957" w:rsidRPr="009B788E">
        <w:rPr>
          <w:rFonts w:ascii="Calibri" w:eastAsia="Calibri" w:hAnsi="Calibri" w:cs="Calibri"/>
          <w:color w:val="231F20"/>
          <w:spacing w:val="-3"/>
        </w:rPr>
        <w:t>r</w:t>
      </w:r>
      <w:r w:rsidR="000B6957" w:rsidRPr="009B788E">
        <w:rPr>
          <w:rFonts w:ascii="Calibri" w:eastAsia="Calibri" w:hAnsi="Calibri" w:cs="Calibri"/>
          <w:color w:val="231F20"/>
        </w:rPr>
        <w:t>e</w:t>
      </w:r>
      <w:proofErr w:type="gramEnd"/>
      <w:r w:rsidR="000B6957" w:rsidRPr="009B788E">
        <w:rPr>
          <w:rFonts w:ascii="Calibri" w:eastAsia="Calibri" w:hAnsi="Calibri" w:cs="Calibri"/>
          <w:color w:val="231F20"/>
        </w:rPr>
        <w:t xml:space="preserve"> th</w:t>
      </w:r>
      <w:r w:rsidR="000B6957" w:rsidRPr="009B788E">
        <w:rPr>
          <w:rFonts w:ascii="Calibri" w:eastAsia="Calibri" w:hAnsi="Calibri" w:cs="Calibri"/>
          <w:color w:val="231F20"/>
          <w:spacing w:val="-2"/>
        </w:rPr>
        <w:t>a</w:t>
      </w:r>
      <w:r w:rsidR="000B6957" w:rsidRPr="009B788E">
        <w:rPr>
          <w:rFonts w:ascii="Calibri" w:eastAsia="Calibri" w:hAnsi="Calibri" w:cs="Calibri"/>
          <w:color w:val="231F20"/>
        </w:rPr>
        <w:t>t:</w:t>
      </w:r>
    </w:p>
    <w:p w14:paraId="6DA7DA72" w14:textId="77777777" w:rsidR="009C4BEC" w:rsidRPr="009B788E" w:rsidRDefault="009C4BEC" w:rsidP="00D27B61">
      <w:pPr>
        <w:spacing w:before="5" w:after="0" w:line="160" w:lineRule="exact"/>
      </w:pPr>
    </w:p>
    <w:p w14:paraId="5B7431BC" w14:textId="77777777" w:rsidR="00ED53F1" w:rsidRPr="00DC3A77" w:rsidRDefault="000B6957" w:rsidP="00F27B18">
      <w:pPr>
        <w:pStyle w:val="ListParagraph"/>
        <w:numPr>
          <w:ilvl w:val="0"/>
          <w:numId w:val="3"/>
        </w:numPr>
        <w:tabs>
          <w:tab w:val="left" w:pos="1280"/>
        </w:tabs>
        <w:spacing w:after="100" w:line="240" w:lineRule="auto"/>
        <w:ind w:left="3957" w:right="1429" w:hanging="357"/>
        <w:contextualSpacing w:val="0"/>
        <w:rPr>
          <w:rFonts w:eastAsia="Calibri" w:cstheme="minorHAnsi"/>
        </w:rPr>
      </w:pPr>
      <w:r w:rsidRPr="00DC3A77">
        <w:rPr>
          <w:rFonts w:eastAsia="Calibri" w:cstheme="minorHAnsi"/>
          <w:color w:val="231F20"/>
        </w:rPr>
        <w:t>the i</w:t>
      </w:r>
      <w:r w:rsidRPr="00DC3A77">
        <w:rPr>
          <w:rFonts w:eastAsia="Calibri" w:cstheme="minorHAnsi"/>
          <w:color w:val="231F20"/>
          <w:spacing w:val="-1"/>
        </w:rPr>
        <w:t>n</w:t>
      </w:r>
      <w:r w:rsidRPr="00DC3A77">
        <w:rPr>
          <w:rFonts w:eastAsia="Calibri" w:cstheme="minorHAnsi"/>
          <w:color w:val="231F20"/>
          <w:spacing w:val="-5"/>
        </w:rPr>
        <w:t>f</w:t>
      </w:r>
      <w:r w:rsidRPr="00DC3A77">
        <w:rPr>
          <w:rFonts w:eastAsia="Calibri" w:cstheme="minorHAnsi"/>
          <w:color w:val="231F20"/>
        </w:rPr>
        <w:t>orm</w:t>
      </w:r>
      <w:r w:rsidRPr="00DC3A77">
        <w:rPr>
          <w:rFonts w:eastAsia="Calibri" w:cstheme="minorHAnsi"/>
          <w:color w:val="231F20"/>
          <w:spacing w:val="-2"/>
        </w:rPr>
        <w:t>a</w:t>
      </w:r>
      <w:r w:rsidRPr="00DC3A77">
        <w:rPr>
          <w:rFonts w:eastAsia="Calibri" w:cstheme="minorHAnsi"/>
          <w:color w:val="231F20"/>
        </w:rPr>
        <w:t>tion</w:t>
      </w:r>
      <w:r w:rsidRPr="00DC3A77">
        <w:rPr>
          <w:rFonts w:eastAsia="Calibri" w:cstheme="minorHAnsi"/>
          <w:color w:val="231F20"/>
          <w:spacing w:val="-4"/>
        </w:rPr>
        <w:t xml:space="preserve"> </w:t>
      </w:r>
      <w:r w:rsidR="00E0748F" w:rsidRPr="00DC3A77">
        <w:rPr>
          <w:rFonts w:eastAsia="Calibri" w:cstheme="minorHAnsi"/>
          <w:color w:val="231F20"/>
          <w:spacing w:val="-2"/>
        </w:rPr>
        <w:t>provided</w:t>
      </w:r>
      <w:r w:rsidR="00E0748F" w:rsidRPr="00DC3A77">
        <w:rPr>
          <w:rFonts w:eastAsia="Calibri" w:cstheme="minorHAnsi"/>
          <w:color w:val="231F20"/>
        </w:rPr>
        <w:t xml:space="preserve"> in this a</w:t>
      </w:r>
      <w:r w:rsidRPr="00DC3A77">
        <w:rPr>
          <w:rFonts w:eastAsia="Calibri" w:cstheme="minorHAnsi"/>
          <w:color w:val="231F20"/>
        </w:rPr>
        <w:t>ppli</w:t>
      </w:r>
      <w:r w:rsidRPr="00DC3A77">
        <w:rPr>
          <w:rFonts w:eastAsia="Calibri" w:cstheme="minorHAnsi"/>
          <w:color w:val="231F20"/>
          <w:spacing w:val="-1"/>
        </w:rPr>
        <w:t>c</w:t>
      </w:r>
      <w:r w:rsidRPr="00DC3A77">
        <w:rPr>
          <w:rFonts w:eastAsia="Calibri" w:cstheme="minorHAnsi"/>
          <w:color w:val="231F20"/>
          <w:spacing w:val="-2"/>
        </w:rPr>
        <w:t>a</w:t>
      </w:r>
      <w:r w:rsidRPr="00DC3A77">
        <w:rPr>
          <w:rFonts w:eastAsia="Calibri" w:cstheme="minorHAnsi"/>
          <w:color w:val="231F20"/>
        </w:rPr>
        <w:t>tion</w:t>
      </w:r>
      <w:r w:rsidRPr="00DC3A77">
        <w:rPr>
          <w:rFonts w:eastAsia="Calibri" w:cstheme="minorHAnsi"/>
          <w:color w:val="231F20"/>
          <w:spacing w:val="-4"/>
        </w:rPr>
        <w:t xml:space="preserve"> </w:t>
      </w:r>
      <w:r w:rsidR="00E0748F" w:rsidRPr="00DC3A77">
        <w:rPr>
          <w:rFonts w:eastAsia="Calibri" w:cstheme="minorHAnsi"/>
          <w:color w:val="231F20"/>
          <w:spacing w:val="-4"/>
        </w:rPr>
        <w:t>f</w:t>
      </w:r>
      <w:r w:rsidRPr="00DC3A77">
        <w:rPr>
          <w:rFonts w:eastAsia="Calibri" w:cstheme="minorHAnsi"/>
          <w:color w:val="231F20"/>
        </w:rPr>
        <w:t xml:space="preserve">orm </w:t>
      </w:r>
      <w:r w:rsidR="00E0748F" w:rsidRPr="00DC3A77">
        <w:rPr>
          <w:rFonts w:eastAsia="Calibri" w:cstheme="minorHAnsi"/>
          <w:color w:val="231F20"/>
        </w:rPr>
        <w:t xml:space="preserve">(including any attachments) </w:t>
      </w:r>
      <w:r w:rsidRPr="00DC3A77">
        <w:rPr>
          <w:rFonts w:eastAsia="Calibri" w:cstheme="minorHAnsi"/>
          <w:color w:val="231F20"/>
        </w:rPr>
        <w:t>is true</w:t>
      </w:r>
      <w:r w:rsidR="00E0748F" w:rsidRPr="00DC3A77">
        <w:rPr>
          <w:rFonts w:eastAsia="Calibri" w:cstheme="minorHAnsi"/>
          <w:color w:val="231F20"/>
        </w:rPr>
        <w:t>, complete</w:t>
      </w:r>
      <w:r w:rsidRPr="00DC3A77">
        <w:rPr>
          <w:rFonts w:eastAsia="Calibri" w:cstheme="minorHAnsi"/>
          <w:color w:val="231F20"/>
        </w:rPr>
        <w:t xml:space="preserve"> and </w:t>
      </w:r>
      <w:r w:rsidRPr="00DC3A77">
        <w:rPr>
          <w:rFonts w:eastAsia="Calibri" w:cstheme="minorHAnsi"/>
          <w:color w:val="231F20"/>
          <w:spacing w:val="-2"/>
        </w:rPr>
        <w:t>c</w:t>
      </w:r>
      <w:r w:rsidRPr="00DC3A77">
        <w:rPr>
          <w:rFonts w:eastAsia="Calibri" w:cstheme="minorHAnsi"/>
          <w:color w:val="231F20"/>
        </w:rPr>
        <w:t>or</w:t>
      </w:r>
      <w:r w:rsidRPr="00DC3A77">
        <w:rPr>
          <w:rFonts w:eastAsia="Calibri" w:cstheme="minorHAnsi"/>
          <w:color w:val="231F20"/>
          <w:spacing w:val="-3"/>
        </w:rPr>
        <w:t>r</w:t>
      </w:r>
      <w:r w:rsidRPr="00DC3A77">
        <w:rPr>
          <w:rFonts w:eastAsia="Calibri" w:cstheme="minorHAnsi"/>
          <w:color w:val="231F20"/>
        </w:rPr>
        <w:t>ect</w:t>
      </w:r>
      <w:r w:rsidR="00E0748F" w:rsidRPr="00DC3A77">
        <w:rPr>
          <w:rFonts w:eastAsia="Calibri" w:cstheme="minorHAnsi"/>
          <w:color w:val="231F20"/>
        </w:rPr>
        <w:t>;</w:t>
      </w:r>
    </w:p>
    <w:p w14:paraId="13A4EFE9" w14:textId="77777777" w:rsidR="007B53CE" w:rsidRPr="00C15780" w:rsidRDefault="001F6396" w:rsidP="001F6396">
      <w:pPr>
        <w:pStyle w:val="ListParagraph"/>
        <w:numPr>
          <w:ilvl w:val="0"/>
          <w:numId w:val="3"/>
        </w:numPr>
        <w:tabs>
          <w:tab w:val="left" w:pos="1280"/>
          <w:tab w:val="left" w:pos="11907"/>
        </w:tabs>
        <w:spacing w:after="100" w:line="240" w:lineRule="auto"/>
        <w:ind w:left="3957" w:right="1417" w:hanging="357"/>
        <w:contextualSpacing w:val="0"/>
        <w:rPr>
          <w:rFonts w:eastAsia="Calibri" w:cstheme="minorHAnsi"/>
        </w:rPr>
      </w:pPr>
      <w:r w:rsidRPr="00DC3A77">
        <w:rPr>
          <w:rFonts w:cstheme="minorHAnsi"/>
          <w:lang w:val="en-AU"/>
        </w:rPr>
        <w:t>I have read and understood the criteria for this qualification and training approval assessment</w:t>
      </w:r>
      <w:r w:rsidR="00E0748F" w:rsidRPr="00DC3A77">
        <w:rPr>
          <w:rFonts w:eastAsia="Calibri" w:cstheme="minorHAnsi"/>
          <w:color w:val="231F20"/>
          <w:position w:val="1"/>
        </w:rPr>
        <w:t>;</w:t>
      </w:r>
    </w:p>
    <w:p w14:paraId="399485BA" w14:textId="77777777" w:rsidR="00C15780" w:rsidRPr="00DC3A77" w:rsidRDefault="00C15780" w:rsidP="00C15780">
      <w:pPr>
        <w:pStyle w:val="ListParagraph"/>
        <w:numPr>
          <w:ilvl w:val="0"/>
          <w:numId w:val="3"/>
        </w:numPr>
        <w:tabs>
          <w:tab w:val="left" w:pos="1280"/>
          <w:tab w:val="left" w:pos="11907"/>
        </w:tabs>
        <w:spacing w:after="100" w:line="240" w:lineRule="auto"/>
        <w:ind w:right="1417"/>
        <w:contextualSpacing w:val="0"/>
        <w:rPr>
          <w:rFonts w:eastAsia="Calibri" w:cstheme="minorHAnsi"/>
        </w:rPr>
      </w:pPr>
      <w:r w:rsidRPr="00C15780">
        <w:rPr>
          <w:rFonts w:eastAsia="Calibri" w:cstheme="minorHAnsi"/>
        </w:rPr>
        <w:t>I have read and understood the information contained in the Guidelines</w:t>
      </w:r>
      <w:r>
        <w:rPr>
          <w:rFonts w:eastAsia="Calibri" w:cstheme="minorHAnsi"/>
        </w:rPr>
        <w:t>;</w:t>
      </w:r>
    </w:p>
    <w:p w14:paraId="11DB005F" w14:textId="77777777" w:rsidR="009C4BEC" w:rsidRPr="00DC3A77" w:rsidRDefault="001F6396" w:rsidP="001F6396">
      <w:pPr>
        <w:pStyle w:val="ListParagraph"/>
        <w:widowControl/>
        <w:numPr>
          <w:ilvl w:val="0"/>
          <w:numId w:val="3"/>
        </w:numPr>
        <w:tabs>
          <w:tab w:val="left" w:pos="10490"/>
          <w:tab w:val="left" w:pos="11907"/>
        </w:tabs>
        <w:autoSpaceDE w:val="0"/>
        <w:autoSpaceDN w:val="0"/>
        <w:adjustRightInd w:val="0"/>
        <w:spacing w:after="100" w:line="240" w:lineRule="auto"/>
        <w:ind w:left="3957" w:right="1417" w:hanging="357"/>
        <w:contextualSpacing w:val="0"/>
        <w:rPr>
          <w:rFonts w:eastAsia="Calibri" w:cstheme="minorHAnsi"/>
        </w:rPr>
      </w:pPr>
      <w:r w:rsidRPr="00DC3A77">
        <w:rPr>
          <w:rFonts w:cstheme="minorHAnsi"/>
          <w:lang w:val="en-AU"/>
        </w:rPr>
        <w:t>I understand that if additional supporting documents are requested and they are not provided by the specified date, this application may be rejected and the applicant will not be entitled to a refund</w:t>
      </w:r>
      <w:r w:rsidR="00E0748F" w:rsidRPr="00DC3A77">
        <w:rPr>
          <w:rFonts w:eastAsia="Calibri" w:cstheme="minorHAnsi"/>
          <w:color w:val="231F20"/>
          <w:position w:val="1"/>
        </w:rPr>
        <w:t>;</w:t>
      </w:r>
    </w:p>
    <w:p w14:paraId="19AA0126" w14:textId="77777777" w:rsidR="009C4BEC" w:rsidRPr="00DC3A77" w:rsidRDefault="001F6396" w:rsidP="001F6396">
      <w:pPr>
        <w:pStyle w:val="ListParagraph"/>
        <w:numPr>
          <w:ilvl w:val="0"/>
          <w:numId w:val="3"/>
        </w:numPr>
        <w:tabs>
          <w:tab w:val="left" w:pos="1280"/>
        </w:tabs>
        <w:spacing w:after="100" w:line="240" w:lineRule="auto"/>
        <w:ind w:left="3957" w:right="1429" w:hanging="357"/>
        <w:contextualSpacing w:val="0"/>
        <w:rPr>
          <w:rFonts w:eastAsia="Calibri" w:cstheme="minorHAnsi"/>
        </w:rPr>
      </w:pPr>
      <w:r w:rsidRPr="00DC3A77">
        <w:rPr>
          <w:rFonts w:cstheme="minorHAnsi"/>
          <w:lang w:val="en-AU"/>
        </w:rPr>
        <w:t>I understand if false or misleading information is submitted, ACECQA will decline to assess my application</w:t>
      </w:r>
      <w:r w:rsidR="00E0748F" w:rsidRPr="00DC3A77">
        <w:rPr>
          <w:rFonts w:eastAsia="Calibri" w:cstheme="minorHAnsi"/>
          <w:i/>
          <w:color w:val="231F20"/>
          <w:position w:val="1"/>
        </w:rPr>
        <w:t>;</w:t>
      </w:r>
    </w:p>
    <w:p w14:paraId="29FAD0F8" w14:textId="77777777" w:rsidR="009C6C06" w:rsidRPr="00DC3A77" w:rsidRDefault="001F6396" w:rsidP="001F6396">
      <w:pPr>
        <w:pStyle w:val="ListParagraph"/>
        <w:numPr>
          <w:ilvl w:val="0"/>
          <w:numId w:val="3"/>
        </w:numPr>
        <w:tabs>
          <w:tab w:val="left" w:pos="1280"/>
        </w:tabs>
        <w:spacing w:after="100" w:line="240" w:lineRule="auto"/>
        <w:ind w:right="1429"/>
        <w:contextualSpacing w:val="0"/>
        <w:rPr>
          <w:rFonts w:eastAsia="Calibri" w:cstheme="minorHAnsi"/>
        </w:rPr>
      </w:pPr>
      <w:r w:rsidRPr="00DC3A77">
        <w:rPr>
          <w:rFonts w:eastAsia="Calibri" w:cstheme="minorHAnsi"/>
          <w:color w:val="231F20"/>
          <w:position w:val="1"/>
        </w:rPr>
        <w:t>I undertake to inform ACECQA of any changes to my circumstances while my application is being considered</w:t>
      </w:r>
      <w:r w:rsidR="00E0748F" w:rsidRPr="00DC3A77">
        <w:rPr>
          <w:rFonts w:eastAsia="Calibri" w:cstheme="minorHAnsi"/>
          <w:color w:val="231F20"/>
          <w:position w:val="1"/>
        </w:rPr>
        <w:t>;</w:t>
      </w:r>
    </w:p>
    <w:p w14:paraId="162F7C7C" w14:textId="77777777" w:rsidR="001F6396" w:rsidRPr="00DC3A77" w:rsidRDefault="000B6957" w:rsidP="001F6396">
      <w:pPr>
        <w:pStyle w:val="ListParagraph"/>
        <w:numPr>
          <w:ilvl w:val="0"/>
          <w:numId w:val="3"/>
        </w:numPr>
        <w:tabs>
          <w:tab w:val="left" w:pos="1280"/>
        </w:tabs>
        <w:spacing w:after="40" w:line="240" w:lineRule="auto"/>
        <w:ind w:left="3957" w:right="1429" w:hanging="357"/>
        <w:contextualSpacing w:val="0"/>
        <w:rPr>
          <w:rFonts w:eastAsia="Calibri" w:cstheme="minorHAnsi"/>
        </w:rPr>
      </w:pPr>
      <w:r w:rsidRPr="00DC3A77">
        <w:rPr>
          <w:rFonts w:eastAsia="Calibri" w:cstheme="minorHAnsi"/>
          <w:color w:val="231F20"/>
          <w:position w:val="1"/>
        </w:rPr>
        <w:t xml:space="preserve">I </w:t>
      </w:r>
      <w:proofErr w:type="spellStart"/>
      <w:r w:rsidR="001F6396" w:rsidRPr="00DC3A77">
        <w:rPr>
          <w:rFonts w:eastAsia="Calibri" w:cstheme="minorHAnsi"/>
          <w:color w:val="231F20"/>
          <w:position w:val="1"/>
        </w:rPr>
        <w:t>authorise</w:t>
      </w:r>
      <w:proofErr w:type="spellEnd"/>
      <w:r w:rsidR="001F6396" w:rsidRPr="00DC3A77">
        <w:rPr>
          <w:rFonts w:eastAsia="Calibri" w:cstheme="minorHAnsi"/>
          <w:color w:val="231F20"/>
          <w:position w:val="1"/>
        </w:rPr>
        <w:t xml:space="preserve"> ACECQA to make any enquiries necessary to assist in the completion of the enclose qualification approval application for the purpose of verifying details</w:t>
      </w:r>
    </w:p>
    <w:p w14:paraId="36C751FA" w14:textId="77777777" w:rsidR="001F6396" w:rsidRDefault="001F6396" w:rsidP="001F6396">
      <w:pPr>
        <w:tabs>
          <w:tab w:val="left" w:pos="1280"/>
        </w:tabs>
        <w:spacing w:before="240" w:after="0" w:line="240" w:lineRule="auto"/>
        <w:ind w:right="14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3DA18E" wp14:editId="656BA577">
                <wp:simplePos x="0" y="0"/>
                <wp:positionH relativeFrom="column">
                  <wp:posOffset>3747770</wp:posOffset>
                </wp:positionH>
                <wp:positionV relativeFrom="paragraph">
                  <wp:posOffset>5080</wp:posOffset>
                </wp:positionV>
                <wp:extent cx="3004185" cy="509270"/>
                <wp:effectExtent l="13970" t="5080" r="10795" b="9525"/>
                <wp:wrapNone/>
                <wp:docPr id="2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3F93" w14:textId="77777777" w:rsidR="00B332B0" w:rsidRPr="00752AF7" w:rsidRDefault="00B332B0" w:rsidP="001F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2AF7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7" o:spid="_x0000_s1054" type="#_x0000_t202" style="position:absolute;margin-left:295.1pt;margin-top:.4pt;width:236.55pt;height:40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">
                <v:textbox>
                  <w:txbxContent>
                    <w:p w14:paraId="02FA3F93" w14:textId="77777777" w:rsidR="00B332B0" w:rsidRPr="00752AF7" w:rsidRDefault="00B332B0" w:rsidP="001F6396">
                      <w:pPr>
                        <w:rPr>
                          <w:sz w:val="18"/>
                          <w:szCs w:val="18"/>
                        </w:rPr>
                      </w:pPr>
                      <w:r w:rsidRPr="00752AF7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Signature of </w:t>
      </w:r>
      <w:proofErr w:type="spellStart"/>
      <w:r>
        <w:rPr>
          <w:rFonts w:ascii="Calibri" w:eastAsia="Calibri" w:hAnsi="Calibri" w:cs="Calibri"/>
        </w:rPr>
        <w:t>authorised</w:t>
      </w:r>
      <w:proofErr w:type="spellEnd"/>
    </w:p>
    <w:p w14:paraId="17A0AEC0" w14:textId="77777777" w:rsidR="001F6396" w:rsidRDefault="001F6396" w:rsidP="001F6396">
      <w:pPr>
        <w:tabs>
          <w:tab w:val="left" w:pos="1280"/>
        </w:tabs>
        <w:spacing w:line="288" w:lineRule="exact"/>
        <w:ind w:right="1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person</w:t>
      </w:r>
      <w:proofErr w:type="gramEnd"/>
      <w:r>
        <w:rPr>
          <w:rFonts w:ascii="Calibri" w:eastAsia="Calibri" w:hAnsi="Calibri" w:cs="Calibri"/>
        </w:rPr>
        <w:t>*</w:t>
      </w:r>
    </w:p>
    <w:p w14:paraId="0A5CC7CE" w14:textId="77777777" w:rsidR="001F6396" w:rsidRDefault="001F6396" w:rsidP="001F6396">
      <w:pPr>
        <w:spacing w:after="0" w:line="240" w:lineRule="auto"/>
        <w:ind w:left="2880" w:right="606" w:firstLine="720"/>
        <w:rPr>
          <w:rFonts w:ascii="Calibri" w:eastAsia="Calibri" w:hAnsi="Calibri" w:cs="Calibri"/>
          <w:color w:val="231F20"/>
          <w:u w:color="231F20"/>
          <w:vertAlign w:val="superscript"/>
        </w:rPr>
      </w:pP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B7C11C" wp14:editId="3D784B2E">
                <wp:simplePos x="0" y="0"/>
                <wp:positionH relativeFrom="column">
                  <wp:posOffset>3747770</wp:posOffset>
                </wp:positionH>
                <wp:positionV relativeFrom="paragraph">
                  <wp:posOffset>124460</wp:posOffset>
                </wp:positionV>
                <wp:extent cx="1414780" cy="274320"/>
                <wp:effectExtent l="13970" t="10160" r="9525" b="10795"/>
                <wp:wrapNone/>
                <wp:docPr id="2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340A" w14:textId="77777777" w:rsidR="00B332B0" w:rsidRPr="008B6BC9" w:rsidRDefault="00B332B0" w:rsidP="001F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B6BC9">
                              <w:rPr>
                                <w:sz w:val="18"/>
                                <w:szCs w:val="18"/>
                              </w:rPr>
                              <w:t xml:space="preserve">/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6BC9">
                              <w:rPr>
                                <w:sz w:val="18"/>
                                <w:szCs w:val="18"/>
                              </w:rPr>
                              <w:t xml:space="preserve">             /</w:t>
                            </w:r>
                          </w:p>
                          <w:p w14:paraId="18882AF8" w14:textId="77777777" w:rsidR="00B332B0" w:rsidRPr="00130BB9" w:rsidRDefault="00B332B0" w:rsidP="001F63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8" o:spid="_x0000_s1055" type="#_x0000_t202" style="position:absolute;left:0;text-align:left;margin-left:295.1pt;margin-top:9.8pt;width:111.4pt;height:21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">
                <v:textbox>
                  <w:txbxContent>
                    <w:p w14:paraId="337B340A" w14:textId="77777777" w:rsidR="00B332B0" w:rsidRPr="008B6BC9" w:rsidRDefault="00B332B0" w:rsidP="001F63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B6BC9">
                        <w:rPr>
                          <w:sz w:val="18"/>
                          <w:szCs w:val="18"/>
                        </w:rPr>
                        <w:t xml:space="preserve">/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6BC9">
                        <w:rPr>
                          <w:sz w:val="18"/>
                          <w:szCs w:val="18"/>
                        </w:rPr>
                        <w:t xml:space="preserve">             /</w:t>
                      </w:r>
                    </w:p>
                    <w:p w14:paraId="18882AF8" w14:textId="77777777" w:rsidR="00B332B0" w:rsidRPr="00130BB9" w:rsidRDefault="00B332B0" w:rsidP="001F639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</w:rPr>
        <w:t xml:space="preserve"> </w:t>
      </w:r>
      <w:r w:rsidRPr="00C45046"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  <w:t xml:space="preserve">       </w:t>
      </w:r>
      <w:r w:rsidRPr="008B6BC9">
        <w:rPr>
          <w:rFonts w:ascii="Calibri" w:eastAsia="Calibri" w:hAnsi="Calibri" w:cs="Calibri"/>
          <w:color w:val="231F20"/>
          <w:u w:color="231F20"/>
          <w:vertAlign w:val="superscript"/>
        </w:rPr>
        <w:t xml:space="preserve">DAY             MONTH           </w:t>
      </w:r>
      <w:r>
        <w:rPr>
          <w:rFonts w:ascii="Calibri" w:eastAsia="Calibri" w:hAnsi="Calibri" w:cs="Calibri"/>
          <w:color w:val="231F20"/>
          <w:u w:color="231F20"/>
          <w:vertAlign w:val="superscript"/>
        </w:rPr>
        <w:t>YEAR</w:t>
      </w:r>
    </w:p>
    <w:p w14:paraId="2469EB53" w14:textId="77777777" w:rsidR="001F6396" w:rsidRPr="00830E95" w:rsidRDefault="001F6396" w:rsidP="001F6396">
      <w:pPr>
        <w:spacing w:line="360" w:lineRule="auto"/>
        <w:ind w:left="3600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</w:p>
    <w:p w14:paraId="5176BA3D" w14:textId="630DADF9" w:rsidR="0061466A" w:rsidRPr="009D5C61" w:rsidRDefault="001F6396" w:rsidP="00F130B1">
      <w:pPr>
        <w:tabs>
          <w:tab w:val="left" w:pos="1280"/>
        </w:tabs>
        <w:spacing w:before="240" w:line="240" w:lineRule="auto"/>
        <w:ind w:left="3600" w:right="1430"/>
        <w:rPr>
          <w:rFonts w:ascii="Calibri" w:eastAsia="Calibri" w:hAnsi="Calibri" w:cs="Calibri"/>
          <w:b/>
          <w:i/>
          <w:color w:val="231F20"/>
          <w:u w:color="231F20"/>
        </w:rPr>
      </w:pPr>
      <w:r>
        <w:rPr>
          <w:rFonts w:ascii="Calibri" w:eastAsia="Calibri" w:hAnsi="Calibri" w:cs="Calibri"/>
          <w:b/>
          <w:i/>
          <w:color w:val="231F20"/>
          <w:u w:color="231F20"/>
        </w:rPr>
        <w:t xml:space="preserve">An </w:t>
      </w:r>
      <w:proofErr w:type="spellStart"/>
      <w:r>
        <w:rPr>
          <w:rFonts w:ascii="Calibri" w:eastAsia="Calibri" w:hAnsi="Calibri" w:cs="Calibri"/>
          <w:b/>
          <w:i/>
          <w:color w:val="231F20"/>
          <w:u w:color="231F20"/>
        </w:rPr>
        <w:t>authorised</w:t>
      </w:r>
      <w:proofErr w:type="spellEnd"/>
      <w:r>
        <w:rPr>
          <w:rFonts w:ascii="Calibri" w:eastAsia="Calibri" w:hAnsi="Calibri" w:cs="Calibri"/>
          <w:b/>
          <w:i/>
          <w:color w:val="231F20"/>
          <w:u w:color="231F20"/>
        </w:rPr>
        <w:t xml:space="preserve"> person can be the Dean, Head of School, Delegate or other appropriately empowered person.</w:t>
      </w:r>
    </w:p>
    <w:p w14:paraId="52D3A414" w14:textId="21397616" w:rsidR="0061466A" w:rsidRPr="0030593B" w:rsidRDefault="00F130B1" w:rsidP="0061466A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0593B">
        <w:rPr>
          <w:rFonts w:ascii="Calibri" w:eastAsia="Calibri" w:hAnsi="Calibri" w:cs="Calibri"/>
          <w:color w:val="000000" w:themeColor="text1"/>
          <w:position w:val="1"/>
          <w:sz w:val="28"/>
          <w:szCs w:val="28"/>
        </w:rPr>
        <w:t>H</w:t>
      </w:r>
      <w:r w:rsidR="009D5C61" w:rsidRPr="0030593B">
        <w:rPr>
          <w:rFonts w:ascii="Calibri" w:eastAsia="Calibri" w:hAnsi="Calibri" w:cs="Calibri"/>
          <w:color w:val="000000" w:themeColor="text1"/>
          <w:position w:val="1"/>
          <w:sz w:val="28"/>
          <w:szCs w:val="28"/>
        </w:rPr>
        <w:t>.</w:t>
      </w:r>
      <w:r w:rsidR="009D5C61" w:rsidRPr="0030593B">
        <w:rPr>
          <w:rFonts w:ascii="Calibri" w:eastAsia="Calibri" w:hAnsi="Calibri" w:cs="Calibri"/>
          <w:color w:val="000000" w:themeColor="text1"/>
          <w:position w:val="1"/>
          <w:sz w:val="28"/>
          <w:szCs w:val="28"/>
        </w:rPr>
        <w:tab/>
      </w:r>
      <w:r w:rsidR="00E0748F" w:rsidRPr="0030593B">
        <w:rPr>
          <w:rFonts w:ascii="Calibri" w:eastAsia="Calibri" w:hAnsi="Calibri" w:cs="Calibri"/>
          <w:color w:val="000000" w:themeColor="text1"/>
          <w:sz w:val="28"/>
          <w:szCs w:val="28"/>
        </w:rPr>
        <w:t>Submitting your application</w:t>
      </w:r>
    </w:p>
    <w:p w14:paraId="1C4A7F04" w14:textId="77777777" w:rsidR="00DC3A77" w:rsidRPr="00921E99" w:rsidRDefault="00DC3A77" w:rsidP="00DC3A77">
      <w:pPr>
        <w:pStyle w:val="ListParagraph"/>
        <w:numPr>
          <w:ilvl w:val="0"/>
          <w:numId w:val="12"/>
        </w:numPr>
        <w:spacing w:before="29" w:after="80" w:line="240" w:lineRule="auto"/>
        <w:ind w:right="1429"/>
        <w:rPr>
          <w:rFonts w:ascii="Calibri" w:eastAsia="Calibri" w:hAnsi="Calibri" w:cs="Calibri"/>
        </w:rPr>
      </w:pPr>
      <w:r w:rsidRPr="00921E99">
        <w:rPr>
          <w:rFonts w:ascii="Calibri" w:eastAsia="Calibri" w:hAnsi="Calibri" w:cs="Calibri"/>
        </w:rPr>
        <w:t>Please ensure that:</w:t>
      </w:r>
    </w:p>
    <w:p w14:paraId="70F77792" w14:textId="77777777" w:rsidR="00DC3A77" w:rsidRDefault="00DC3A77" w:rsidP="00DC3A77">
      <w:pPr>
        <w:pStyle w:val="ListParagraph"/>
        <w:numPr>
          <w:ilvl w:val="0"/>
          <w:numId w:val="4"/>
        </w:numPr>
        <w:spacing w:before="29" w:after="80" w:line="240" w:lineRule="auto"/>
        <w:ind w:left="4320" w:right="1429"/>
        <w:contextualSpacing w:val="0"/>
        <w:rPr>
          <w:rFonts w:ascii="Calibri" w:eastAsia="Calibri" w:hAnsi="Calibri" w:cs="Calibri"/>
        </w:rPr>
      </w:pPr>
      <w:r w:rsidRPr="008D49A5">
        <w:rPr>
          <w:rFonts w:ascii="Calibri" w:eastAsia="Calibri" w:hAnsi="Calibri" w:cs="Calibri"/>
        </w:rPr>
        <w:t>all sections of the application form are complete</w:t>
      </w:r>
    </w:p>
    <w:p w14:paraId="60B301F1" w14:textId="77777777" w:rsidR="00DC3A77" w:rsidRDefault="00DC3A77" w:rsidP="00DC3A77">
      <w:pPr>
        <w:pStyle w:val="ListParagraph"/>
        <w:numPr>
          <w:ilvl w:val="0"/>
          <w:numId w:val="4"/>
        </w:numPr>
        <w:spacing w:before="29" w:after="80" w:line="240" w:lineRule="auto"/>
        <w:ind w:left="4320" w:right="1429"/>
        <w:contextualSpacing w:val="0"/>
        <w:rPr>
          <w:rFonts w:ascii="Calibri" w:eastAsia="Calibri" w:hAnsi="Calibri" w:cs="Calibri"/>
        </w:rPr>
      </w:pPr>
      <w:r w:rsidRPr="008D49A5">
        <w:rPr>
          <w:rFonts w:ascii="Calibri" w:eastAsia="Calibri" w:hAnsi="Calibri" w:cs="Calibri"/>
        </w:rPr>
        <w:t>your information has been clearly recorded and is easy to read</w:t>
      </w:r>
    </w:p>
    <w:p w14:paraId="4E5E5597" w14:textId="77777777" w:rsidR="00DC3A77" w:rsidRDefault="00DC3A77" w:rsidP="00DC3A77">
      <w:pPr>
        <w:pStyle w:val="ListParagraph"/>
        <w:numPr>
          <w:ilvl w:val="0"/>
          <w:numId w:val="4"/>
        </w:numPr>
        <w:spacing w:before="29" w:after="80" w:line="240" w:lineRule="auto"/>
        <w:ind w:left="4320" w:right="1429"/>
        <w:contextualSpacing w:val="0"/>
        <w:rPr>
          <w:rFonts w:ascii="Calibri" w:eastAsia="Calibri" w:hAnsi="Calibri" w:cs="Calibri"/>
        </w:rPr>
      </w:pPr>
      <w:r w:rsidRPr="008D49A5">
        <w:rPr>
          <w:rFonts w:ascii="Calibri" w:eastAsia="Calibri" w:hAnsi="Calibri" w:cs="Calibri"/>
        </w:rPr>
        <w:t>all your su</w:t>
      </w:r>
      <w:r>
        <w:rPr>
          <w:rFonts w:ascii="Calibri" w:eastAsia="Calibri" w:hAnsi="Calibri" w:cs="Calibri"/>
        </w:rPr>
        <w:t>pporting documents are attached</w:t>
      </w:r>
    </w:p>
    <w:p w14:paraId="513541A4" w14:textId="603EAEA5" w:rsidR="00DC3A77" w:rsidRPr="00F130B1" w:rsidRDefault="00DC3A77" w:rsidP="00F130B1">
      <w:pPr>
        <w:spacing w:before="29" w:after="80" w:line="240" w:lineRule="auto"/>
        <w:ind w:left="3552" w:right="1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your application is incomplete, the processing of your will be delayed. </w:t>
      </w:r>
      <w:r w:rsidRPr="009B788E">
        <w:rPr>
          <w:rFonts w:ascii="Calibri" w:eastAsia="Calibri" w:hAnsi="Calibri" w:cs="Calibri"/>
          <w:color w:val="231F20"/>
        </w:rPr>
        <w:t xml:space="preserve">The </w:t>
      </w:r>
      <w:r w:rsidRPr="009B788E">
        <w:rPr>
          <w:rFonts w:ascii="Calibri" w:eastAsia="Calibri" w:hAnsi="Calibri" w:cs="Calibri"/>
          <w:color w:val="231F20"/>
          <w:spacing w:val="-2"/>
        </w:rPr>
        <w:t>c</w:t>
      </w:r>
      <w:r w:rsidRPr="009B788E">
        <w:rPr>
          <w:rFonts w:ascii="Calibri" w:eastAsia="Calibri" w:hAnsi="Calibri" w:cs="Calibri"/>
          <w:color w:val="231F20"/>
        </w:rPr>
        <w:t>ompl</w:t>
      </w:r>
      <w:r w:rsidRPr="009B788E">
        <w:rPr>
          <w:rFonts w:ascii="Calibri" w:eastAsia="Calibri" w:hAnsi="Calibri" w:cs="Calibri"/>
          <w:color w:val="231F20"/>
          <w:spacing w:val="-1"/>
        </w:rPr>
        <w:t>e</w:t>
      </w:r>
      <w:r w:rsidRPr="009B788E">
        <w:rPr>
          <w:rFonts w:ascii="Calibri" w:eastAsia="Calibri" w:hAnsi="Calibri" w:cs="Calibri"/>
          <w:color w:val="231F20"/>
          <w:spacing w:val="-3"/>
        </w:rPr>
        <w:t>t</w:t>
      </w:r>
      <w:r w:rsidRPr="009B788E">
        <w:rPr>
          <w:rFonts w:ascii="Calibri" w:eastAsia="Calibri" w:hAnsi="Calibri" w:cs="Calibri"/>
          <w:color w:val="231F20"/>
        </w:rPr>
        <w:t>ed appli</w:t>
      </w:r>
      <w:r w:rsidRPr="009B788E">
        <w:rPr>
          <w:rFonts w:ascii="Calibri" w:eastAsia="Calibri" w:hAnsi="Calibri" w:cs="Calibri"/>
          <w:color w:val="231F20"/>
          <w:spacing w:val="-2"/>
        </w:rPr>
        <w:t>ca</w:t>
      </w:r>
      <w:r w:rsidRPr="009B788E">
        <w:rPr>
          <w:rFonts w:ascii="Calibri" w:eastAsia="Calibri" w:hAnsi="Calibri" w:cs="Calibri"/>
          <w:color w:val="231F20"/>
        </w:rPr>
        <w:t>tion</w:t>
      </w:r>
      <w:r w:rsidRPr="009B788E">
        <w:rPr>
          <w:rFonts w:ascii="Calibri" w:eastAsia="Calibri" w:hAnsi="Calibri" w:cs="Calibri"/>
          <w:color w:val="231F20"/>
          <w:spacing w:val="-4"/>
        </w:rPr>
        <w:t xml:space="preserve"> </w:t>
      </w:r>
      <w:r w:rsidRPr="009B788E">
        <w:rPr>
          <w:rFonts w:ascii="Calibri" w:eastAsia="Calibri" w:hAnsi="Calibri" w:cs="Calibri"/>
          <w:color w:val="231F20"/>
          <w:spacing w:val="-5"/>
        </w:rPr>
        <w:t>f</w:t>
      </w:r>
      <w:r w:rsidRPr="009B788E">
        <w:rPr>
          <w:rFonts w:ascii="Calibri" w:eastAsia="Calibri" w:hAnsi="Calibri" w:cs="Calibri"/>
          <w:color w:val="231F20"/>
        </w:rPr>
        <w:t xml:space="preserve">orm, </w:t>
      </w:r>
      <w:bookmarkStart w:id="2" w:name="_GoBack"/>
      <w:r w:rsidRPr="009B788E">
        <w:rPr>
          <w:rFonts w:ascii="Calibri" w:eastAsia="Calibri" w:hAnsi="Calibri" w:cs="Calibri"/>
          <w:color w:val="231F20"/>
          <w:spacing w:val="-6"/>
        </w:rPr>
        <w:t>f</w:t>
      </w:r>
      <w:r w:rsidRPr="009B788E">
        <w:rPr>
          <w:rFonts w:ascii="Calibri" w:eastAsia="Calibri" w:hAnsi="Calibri" w:cs="Calibri"/>
          <w:color w:val="231F20"/>
        </w:rPr>
        <w:t>ee</w:t>
      </w:r>
      <w:bookmarkEnd w:id="2"/>
      <w:r w:rsidRPr="009B788E">
        <w:rPr>
          <w:rFonts w:ascii="Calibri" w:eastAsia="Calibri" w:hAnsi="Calibri" w:cs="Calibri"/>
          <w:color w:val="231F20"/>
        </w:rPr>
        <w:t xml:space="preserve"> p</w:t>
      </w:r>
      <w:r w:rsidRPr="009B788E">
        <w:rPr>
          <w:rFonts w:ascii="Calibri" w:eastAsia="Calibri" w:hAnsi="Calibri" w:cs="Calibri"/>
          <w:color w:val="231F20"/>
          <w:spacing w:val="-5"/>
        </w:rPr>
        <w:t>a</w:t>
      </w:r>
      <w:r w:rsidRPr="009B788E">
        <w:rPr>
          <w:rFonts w:ascii="Calibri" w:eastAsia="Calibri" w:hAnsi="Calibri" w:cs="Calibri"/>
          <w:color w:val="231F20"/>
        </w:rPr>
        <w:t>yme</w:t>
      </w:r>
      <w:r w:rsidRPr="009B788E">
        <w:rPr>
          <w:rFonts w:ascii="Calibri" w:eastAsia="Calibri" w:hAnsi="Calibri" w:cs="Calibri"/>
          <w:color w:val="231F20"/>
          <w:spacing w:val="-2"/>
        </w:rPr>
        <w:t>n</w:t>
      </w:r>
      <w:r w:rsidRPr="009B788E">
        <w:rPr>
          <w:rFonts w:ascii="Calibri" w:eastAsia="Calibri" w:hAnsi="Calibri" w:cs="Calibri"/>
          <w:color w:val="231F20"/>
        </w:rPr>
        <w:t>t and supporting</w:t>
      </w:r>
      <w:r w:rsidRPr="009B788E">
        <w:rPr>
          <w:rFonts w:ascii="Calibri" w:eastAsia="Calibri" w:hAnsi="Calibri" w:cs="Calibri"/>
          <w:color w:val="231F20"/>
          <w:spacing w:val="-11"/>
        </w:rPr>
        <w:t xml:space="preserve"> </w:t>
      </w:r>
      <w:r w:rsidRPr="009B788E">
        <w:rPr>
          <w:rFonts w:ascii="Calibri" w:eastAsia="Calibri" w:hAnsi="Calibri" w:cs="Calibri"/>
          <w:color w:val="231F20"/>
        </w:rPr>
        <w:t>docume</w:t>
      </w:r>
      <w:r w:rsidRPr="009B788E">
        <w:rPr>
          <w:rFonts w:ascii="Calibri" w:eastAsia="Calibri" w:hAnsi="Calibri" w:cs="Calibri"/>
          <w:color w:val="231F20"/>
          <w:spacing w:val="-1"/>
        </w:rPr>
        <w:t>n</w:t>
      </w:r>
      <w:r w:rsidRPr="009B788E">
        <w:rPr>
          <w:rFonts w:ascii="Calibri" w:eastAsia="Calibri" w:hAnsi="Calibri" w:cs="Calibri"/>
          <w:color w:val="231F20"/>
        </w:rPr>
        <w:t>ts mu</w:t>
      </w:r>
      <w:r w:rsidRPr="009B788E">
        <w:rPr>
          <w:rFonts w:ascii="Calibri" w:eastAsia="Calibri" w:hAnsi="Calibri" w:cs="Calibri"/>
          <w:color w:val="231F20"/>
          <w:spacing w:val="-3"/>
        </w:rPr>
        <w:t>s</w:t>
      </w:r>
      <w:r w:rsidRPr="009B788E">
        <w:rPr>
          <w:rFonts w:ascii="Calibri" w:eastAsia="Calibri" w:hAnsi="Calibri" w:cs="Calibri"/>
          <w:color w:val="231F20"/>
        </w:rPr>
        <w:t>t be submit</w:t>
      </w:r>
      <w:r w:rsidRPr="009B788E">
        <w:rPr>
          <w:rFonts w:ascii="Calibri" w:eastAsia="Calibri" w:hAnsi="Calibri" w:cs="Calibri"/>
          <w:color w:val="231F20"/>
          <w:spacing w:val="-2"/>
        </w:rPr>
        <w:t>t</w:t>
      </w:r>
      <w:r w:rsidRPr="009B788E">
        <w:rPr>
          <w:rFonts w:ascii="Calibri" w:eastAsia="Calibri" w:hAnsi="Calibri" w:cs="Calibri"/>
          <w:color w:val="231F20"/>
        </w:rPr>
        <w:t>ed</w:t>
      </w:r>
      <w:r w:rsidRPr="009B788E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9B788E">
        <w:rPr>
          <w:rFonts w:ascii="Calibri" w:eastAsia="Calibri" w:hAnsi="Calibri" w:cs="Calibri"/>
          <w:color w:val="231F20"/>
          <w:spacing w:val="-2"/>
        </w:rPr>
        <w:t>t</w:t>
      </w:r>
      <w:r w:rsidRPr="009B788E">
        <w:rPr>
          <w:rFonts w:ascii="Calibri" w:eastAsia="Calibri" w:hAnsi="Calibri" w:cs="Calibri"/>
          <w:color w:val="231F20"/>
        </w:rPr>
        <w:t>o:</w:t>
      </w:r>
    </w:p>
    <w:p w14:paraId="032404CD" w14:textId="77777777" w:rsidR="00DC3A77" w:rsidRPr="0021400E" w:rsidRDefault="00DC3A77" w:rsidP="00F130B1">
      <w:pPr>
        <w:spacing w:after="0" w:line="360" w:lineRule="auto"/>
        <w:ind w:left="3552" w:right="-20"/>
        <w:rPr>
          <w:rFonts w:ascii="Calibri" w:eastAsia="Calibri" w:hAnsi="Calibri" w:cs="Calibri"/>
        </w:rPr>
      </w:pPr>
      <w:r w:rsidRPr="0030593B">
        <w:rPr>
          <w:rFonts w:ascii="Calibri" w:eastAsia="Calibri" w:hAnsi="Calibri" w:cs="Calibri"/>
          <w:b/>
          <w:bCs/>
          <w:color w:val="000000" w:themeColor="text1"/>
        </w:rPr>
        <w:t>Email:</w:t>
      </w:r>
      <w:r w:rsidRPr="0021400E">
        <w:rPr>
          <w:rFonts w:ascii="Calibri" w:eastAsia="Calibri" w:hAnsi="Calibri" w:cs="Calibri"/>
          <w:b/>
          <w:bCs/>
          <w:color w:val="0067AC"/>
        </w:rPr>
        <w:t xml:space="preserve"> </w:t>
      </w:r>
      <w:r w:rsidRPr="0021400E">
        <w:rPr>
          <w:rFonts w:ascii="Calibri" w:eastAsia="Calibri" w:hAnsi="Calibri" w:cs="Calibri"/>
          <w:b/>
          <w:bCs/>
          <w:color w:val="0067AC"/>
        </w:rPr>
        <w:tab/>
      </w:r>
      <w:hyperlink r:id="rId12">
        <w:r w:rsidRPr="0021400E">
          <w:rPr>
            <w:rFonts w:ascii="Calibri" w:eastAsia="Calibri" w:hAnsi="Calibri" w:cs="Calibri"/>
            <w:color w:val="231F20"/>
            <w:u w:val="single" w:color="231F20"/>
          </w:rPr>
          <w:t>apply@acecqa.gov.au</w:t>
        </w:r>
      </w:hyperlink>
    </w:p>
    <w:p w14:paraId="7705B416" w14:textId="77777777" w:rsidR="00DC3A77" w:rsidRPr="0021400E" w:rsidRDefault="00DC3A77" w:rsidP="00DC3A77">
      <w:pPr>
        <w:spacing w:after="0" w:line="240" w:lineRule="auto"/>
        <w:ind w:left="3552" w:right="-20"/>
        <w:rPr>
          <w:rFonts w:ascii="Calibri" w:eastAsia="Calibri" w:hAnsi="Calibri" w:cs="Calibri"/>
        </w:rPr>
      </w:pPr>
      <w:r w:rsidRPr="0030593B">
        <w:rPr>
          <w:rFonts w:ascii="Calibri" w:eastAsia="Calibri" w:hAnsi="Calibri" w:cs="Calibri"/>
          <w:b/>
          <w:bCs/>
          <w:color w:val="000000" w:themeColor="text1"/>
        </w:rPr>
        <w:t>Post:</w:t>
      </w:r>
      <w:r w:rsidRPr="0021400E">
        <w:rPr>
          <w:rFonts w:ascii="Calibri" w:eastAsia="Calibri" w:hAnsi="Calibri" w:cs="Calibri"/>
          <w:b/>
          <w:bCs/>
          <w:color w:val="0067AC"/>
        </w:rPr>
        <w:t xml:space="preserve">  </w:t>
      </w:r>
      <w:r w:rsidRPr="0021400E">
        <w:rPr>
          <w:rFonts w:ascii="Calibri" w:eastAsia="Calibri" w:hAnsi="Calibri" w:cs="Calibri"/>
          <w:b/>
          <w:bCs/>
          <w:color w:val="0067AC"/>
        </w:rPr>
        <w:tab/>
      </w:r>
      <w:r w:rsidRPr="0021400E">
        <w:rPr>
          <w:rFonts w:ascii="Calibri" w:eastAsia="Calibri" w:hAnsi="Calibri" w:cs="Calibri"/>
          <w:b/>
          <w:bCs/>
          <w:color w:val="231F20"/>
        </w:rPr>
        <w:t>Qualifications Assessment Team</w:t>
      </w:r>
    </w:p>
    <w:p w14:paraId="30DA9F7D" w14:textId="77777777" w:rsidR="00DC3A77" w:rsidRPr="0021400E" w:rsidRDefault="00DC3A77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</w:rPr>
      </w:pPr>
      <w:r w:rsidRPr="0021400E">
        <w:rPr>
          <w:rFonts w:ascii="Calibri" w:eastAsia="Calibri" w:hAnsi="Calibri" w:cs="Calibri"/>
          <w:color w:val="231F20"/>
          <w:position w:val="1"/>
        </w:rPr>
        <w:t>ACECQA</w:t>
      </w:r>
    </w:p>
    <w:p w14:paraId="4E253CAD" w14:textId="77777777" w:rsidR="00DC3A77" w:rsidRPr="0021400E" w:rsidRDefault="00DC3A77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</w:rPr>
      </w:pPr>
      <w:r w:rsidRPr="0021400E">
        <w:rPr>
          <w:rFonts w:ascii="Calibri" w:eastAsia="Calibri" w:hAnsi="Calibri" w:cs="Calibri"/>
          <w:color w:val="231F20"/>
          <w:position w:val="1"/>
        </w:rPr>
        <w:t>PO Box A292</w:t>
      </w:r>
    </w:p>
    <w:p w14:paraId="05959085" w14:textId="77777777" w:rsidR="009C4BEC" w:rsidRDefault="00DC3A77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  <w:color w:val="231F20"/>
          <w:position w:val="1"/>
        </w:rPr>
      </w:pPr>
      <w:r w:rsidRPr="0021400E">
        <w:rPr>
          <w:rFonts w:ascii="Calibri" w:eastAsia="Calibri" w:hAnsi="Calibri" w:cs="Calibri"/>
          <w:color w:val="231F20"/>
          <w:position w:val="1"/>
        </w:rPr>
        <w:t>SYDNEY NSW 1235</w:t>
      </w:r>
    </w:p>
    <w:sectPr w:rsidR="009C4BEC" w:rsidSect="00253DF2">
      <w:headerReference w:type="default" r:id="rId13"/>
      <w:footerReference w:type="default" r:id="rId14"/>
      <w:headerReference w:type="first" r:id="rId15"/>
      <w:footerReference w:type="first" r:id="rId16"/>
      <w:pgSz w:w="11920" w:h="16840"/>
      <w:pgMar w:top="0" w:right="13" w:bottom="760" w:left="0" w:header="0" w:footer="57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257D" w14:textId="77777777" w:rsidR="00B332B0" w:rsidRDefault="00B332B0">
      <w:pPr>
        <w:spacing w:after="0" w:line="240" w:lineRule="auto"/>
      </w:pPr>
      <w:r>
        <w:separator/>
      </w:r>
    </w:p>
  </w:endnote>
  <w:endnote w:type="continuationSeparator" w:id="0">
    <w:p w14:paraId="24F43CBE" w14:textId="77777777" w:rsidR="00B332B0" w:rsidRDefault="00B3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FB78" w14:textId="77777777" w:rsidR="00B332B0" w:rsidRDefault="002161EE" w:rsidP="00253DF2">
    <w:pPr>
      <w:pStyle w:val="Footer"/>
      <w:tabs>
        <w:tab w:val="clear" w:pos="4513"/>
        <w:tab w:val="clear" w:pos="9026"/>
      </w:tabs>
      <w:jc w:val="right"/>
    </w:pPr>
    <w:sdt>
      <w:sdtPr>
        <w:id w:val="10166528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32B0">
          <w:fldChar w:fldCharType="begin"/>
        </w:r>
        <w:r w:rsidR="00B332B0">
          <w:instrText xml:space="preserve"> PAGE   \* MERGEFORMAT </w:instrText>
        </w:r>
        <w:r w:rsidR="00B332B0">
          <w:fldChar w:fldCharType="separate"/>
        </w:r>
        <w:r>
          <w:rPr>
            <w:noProof/>
          </w:rPr>
          <w:t>2</w:t>
        </w:r>
        <w:r w:rsidR="00B332B0">
          <w:rPr>
            <w:noProof/>
          </w:rPr>
          <w:fldChar w:fldCharType="end"/>
        </w:r>
        <w:r w:rsidR="00B332B0">
          <w:rPr>
            <w:noProof/>
          </w:rPr>
          <w:tab/>
        </w:r>
      </w:sdtContent>
    </w:sdt>
  </w:p>
  <w:p w14:paraId="6E86DD8B" w14:textId="2AEB72E0" w:rsidR="00B332B0" w:rsidRDefault="00B332B0" w:rsidP="000464F3">
    <w:pPr>
      <w:pStyle w:val="Footer"/>
      <w:tabs>
        <w:tab w:val="clear" w:pos="4513"/>
        <w:tab w:val="clear" w:pos="9026"/>
        <w:tab w:val="left" w:pos="3206"/>
      </w:tabs>
    </w:pPr>
    <w:r>
      <w:tab/>
    </w:r>
  </w:p>
  <w:p w14:paraId="46EE0B1E" w14:textId="60E18706" w:rsidR="00B332B0" w:rsidRDefault="00B332B0" w:rsidP="00253DF2">
    <w:pPr>
      <w:pStyle w:val="Footer"/>
    </w:pPr>
    <w:r>
      <w:t xml:space="preserve">           </w:t>
    </w:r>
    <w:r w:rsidR="00FC0793">
      <w:t xml:space="preserve">Version </w:t>
    </w:r>
    <w:r w:rsidR="00DF4F12">
      <w:t>9</w:t>
    </w:r>
    <w:r w:rsidR="00FC0793">
      <w:t xml:space="preserve"> – </w:t>
    </w:r>
    <w:r w:rsidR="00DF4F12">
      <w:t>May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3F87" w14:textId="20A5BA87" w:rsidR="00B332B0" w:rsidRDefault="00B332B0" w:rsidP="00253DF2">
    <w:pPr>
      <w:pStyle w:val="Footer"/>
      <w:tabs>
        <w:tab w:val="clear" w:pos="4513"/>
        <w:tab w:val="clear" w:pos="9026"/>
        <w:tab w:val="left" w:pos="1267"/>
      </w:tabs>
    </w:pPr>
    <w:r>
      <w:tab/>
      <w:t xml:space="preserve">Version </w:t>
    </w:r>
    <w:r w:rsidR="002161EE">
      <w:t>9</w:t>
    </w:r>
    <w:r>
      <w:t xml:space="preserve"> – </w:t>
    </w:r>
    <w:r w:rsidR="002161EE">
      <w:t>May 2018</w:t>
    </w:r>
    <w:r w:rsidR="00D51459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EEDD" w14:textId="77777777" w:rsidR="00B332B0" w:rsidRDefault="00B332B0">
      <w:pPr>
        <w:spacing w:after="0" w:line="240" w:lineRule="auto"/>
      </w:pPr>
      <w:r>
        <w:separator/>
      </w:r>
    </w:p>
  </w:footnote>
  <w:footnote w:type="continuationSeparator" w:id="0">
    <w:p w14:paraId="293EA703" w14:textId="77777777" w:rsidR="00B332B0" w:rsidRDefault="00B3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41BA" w14:textId="626FA832" w:rsidR="00B332B0" w:rsidRPr="00253DF2" w:rsidRDefault="0030593B" w:rsidP="00253DF2">
    <w:pPr>
      <w:pStyle w:val="Header"/>
    </w:pPr>
    <w:r w:rsidRPr="0030593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ADD404" wp14:editId="6E0567F8">
              <wp:simplePos x="0" y="0"/>
              <wp:positionH relativeFrom="column">
                <wp:posOffset>4251960</wp:posOffset>
              </wp:positionH>
              <wp:positionV relativeFrom="paragraph">
                <wp:posOffset>271145</wp:posOffset>
              </wp:positionV>
              <wp:extent cx="2880360" cy="9194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F605C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Emergency Asthma Management and/or</w:t>
                          </w:r>
                        </w:p>
                        <w:p w14:paraId="633073E6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Anaphylaxis Management Approval</w:t>
                          </w:r>
                        </w:p>
                        <w:p w14:paraId="54DB2D86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Application</w:t>
                          </w:r>
                          <w:r w:rsidRPr="0019193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56" type="#_x0000_t202" style="position:absolute;margin-left:334.8pt;margin-top:21.35pt;width:226.8pt;height:7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sgdICAAAV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" filled="f" stroked="f">
              <v:textbox>
                <w:txbxContent>
                  <w:p w14:paraId="3F4F605C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Emergency Asthma Management and/or</w:t>
                    </w:r>
                  </w:p>
                  <w:p w14:paraId="633073E6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Anaphylaxis Management Approval</w:t>
                    </w:r>
                  </w:p>
                  <w:p w14:paraId="54DB2D86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Application</w:t>
                    </w:r>
                    <w:r w:rsidRPr="00191938">
                      <w:rPr>
                        <w:color w:val="FFFFFF" w:themeColor="background1"/>
                        <w:sz w:val="24"/>
                        <w:szCs w:val="24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Pr="0030593B"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22D2F6D4" wp14:editId="6CBB71B0">
          <wp:simplePos x="0" y="0"/>
          <wp:positionH relativeFrom="margin">
            <wp:posOffset>0</wp:posOffset>
          </wp:positionH>
          <wp:positionV relativeFrom="margin">
            <wp:posOffset>-147320</wp:posOffset>
          </wp:positionV>
          <wp:extent cx="7799070" cy="10350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Cqu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0593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D1402" wp14:editId="08562AFA">
              <wp:simplePos x="0" y="0"/>
              <wp:positionH relativeFrom="column">
                <wp:posOffset>4251960</wp:posOffset>
              </wp:positionH>
              <wp:positionV relativeFrom="paragraph">
                <wp:posOffset>271145</wp:posOffset>
              </wp:positionV>
              <wp:extent cx="2880360" cy="9194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80A64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Emergency Asthma Management and/or</w:t>
                          </w:r>
                        </w:p>
                        <w:p w14:paraId="2CE37805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Anaphylaxis Management Approval</w:t>
                          </w:r>
                        </w:p>
                        <w:p w14:paraId="2D801B8E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Application</w:t>
                          </w:r>
                          <w:r w:rsidRPr="0019193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57" type="#_x0000_t202" style="position:absolute;margin-left:334.8pt;margin-top:21.35pt;width:226.8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fyt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" filled="f" stroked="f">
              <v:textbox>
                <w:txbxContent>
                  <w:p w14:paraId="3CE80A64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Emergency Asthma Management and/or</w:t>
                    </w:r>
                  </w:p>
                  <w:p w14:paraId="2CE37805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Anaphylaxis Management Approval</w:t>
                    </w:r>
                  </w:p>
                  <w:p w14:paraId="2D801B8E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Application</w:t>
                    </w:r>
                    <w:r w:rsidRPr="00191938">
                      <w:rPr>
                        <w:color w:val="FFFFFF" w:themeColor="background1"/>
                        <w:sz w:val="24"/>
                        <w:szCs w:val="24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5068" w14:textId="3E9964EA" w:rsidR="00B332B0" w:rsidRDefault="0030593B" w:rsidP="00D15BEE">
    <w:pPr>
      <w:ind w:right="716"/>
    </w:pPr>
    <w:r w:rsidRPr="0030593B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DC13ABA" wp14:editId="18F6C39F">
          <wp:simplePos x="0" y="0"/>
          <wp:positionH relativeFrom="margin">
            <wp:posOffset>-137160</wp:posOffset>
          </wp:positionH>
          <wp:positionV relativeFrom="margin">
            <wp:posOffset>-317500</wp:posOffset>
          </wp:positionV>
          <wp:extent cx="7799070" cy="10350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Cqu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0593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B5A44" wp14:editId="2782C2B0">
              <wp:simplePos x="0" y="0"/>
              <wp:positionH relativeFrom="column">
                <wp:posOffset>4114800</wp:posOffset>
              </wp:positionH>
              <wp:positionV relativeFrom="paragraph">
                <wp:posOffset>253365</wp:posOffset>
              </wp:positionV>
              <wp:extent cx="2880360" cy="91948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39D46" w14:textId="15F0200C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Emergency Asthma Management and/or</w:t>
                          </w:r>
                        </w:p>
                        <w:p w14:paraId="18456AB0" w14:textId="7A51256F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Anaphylaxis Management Approval</w:t>
                          </w:r>
                        </w:p>
                        <w:p w14:paraId="3A1A96EA" w14:textId="77777777" w:rsidR="0030593B" w:rsidRPr="00191938" w:rsidRDefault="0030593B" w:rsidP="0030593B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Application</w:t>
                          </w:r>
                          <w:r w:rsidRPr="0019193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58" type="#_x0000_t202" style="position:absolute;margin-left:324pt;margin-top:19.95pt;width:226.8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KbWc8CAAAQ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" filled="f" stroked="f">
              <v:textbox>
                <w:txbxContent>
                  <w:p w14:paraId="73D39D46" w14:textId="15F0200C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Emergency Asthma Management and/or</w:t>
                    </w:r>
                  </w:p>
                  <w:p w14:paraId="18456AB0" w14:textId="7A51256F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Anaphylaxis Management Approval</w:t>
                    </w:r>
                  </w:p>
                  <w:p w14:paraId="3A1A96EA" w14:textId="77777777" w:rsidR="0030593B" w:rsidRPr="00191938" w:rsidRDefault="0030593B" w:rsidP="0030593B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Application</w:t>
                    </w:r>
                    <w:r w:rsidRPr="00191938">
                      <w:rPr>
                        <w:color w:val="FFFFFF" w:themeColor="background1"/>
                        <w:sz w:val="24"/>
                        <w:szCs w:val="24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A81"/>
    <w:multiLevelType w:val="hybridMultilevel"/>
    <w:tmpl w:val="3220500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D2496"/>
    <w:multiLevelType w:val="hybridMultilevel"/>
    <w:tmpl w:val="B6823DEE"/>
    <w:lvl w:ilvl="0" w:tplc="4C72263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w w:val="10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812C3D"/>
    <w:multiLevelType w:val="hybridMultilevel"/>
    <w:tmpl w:val="D4A09A16"/>
    <w:lvl w:ilvl="0" w:tplc="9E4412C6">
      <w:start w:val="1"/>
      <w:numFmt w:val="decimal"/>
      <w:lvlText w:val="%1."/>
      <w:lvlJc w:val="left"/>
      <w:pPr>
        <w:ind w:left="927" w:hanging="360"/>
      </w:pPr>
      <w:rPr>
        <w:b/>
        <w:i w:val="0"/>
        <w:w w:val="10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7209D"/>
    <w:multiLevelType w:val="hybridMultilevel"/>
    <w:tmpl w:val="CD4689C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4655D1"/>
    <w:multiLevelType w:val="hybridMultilevel"/>
    <w:tmpl w:val="3CF4ADE0"/>
    <w:lvl w:ilvl="0" w:tplc="E30CF166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A5C8B"/>
    <w:multiLevelType w:val="hybridMultilevel"/>
    <w:tmpl w:val="6DDC1888"/>
    <w:lvl w:ilvl="0" w:tplc="24A886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134D2"/>
    <w:multiLevelType w:val="hybridMultilevel"/>
    <w:tmpl w:val="4CE698BE"/>
    <w:lvl w:ilvl="0" w:tplc="6178CD7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F23CD4"/>
    <w:multiLevelType w:val="hybridMultilevel"/>
    <w:tmpl w:val="AFEA3262"/>
    <w:lvl w:ilvl="0" w:tplc="6AE8C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45521"/>
    <w:multiLevelType w:val="hybridMultilevel"/>
    <w:tmpl w:val="F05EFB48"/>
    <w:lvl w:ilvl="0" w:tplc="02608152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087627"/>
    <w:multiLevelType w:val="hybridMultilevel"/>
    <w:tmpl w:val="1554A19E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15700C5"/>
    <w:multiLevelType w:val="hybridMultilevel"/>
    <w:tmpl w:val="7912071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63C66BC0"/>
    <w:multiLevelType w:val="hybridMultilevel"/>
    <w:tmpl w:val="7C740032"/>
    <w:lvl w:ilvl="0" w:tplc="B86E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F72803"/>
    <w:multiLevelType w:val="hybridMultilevel"/>
    <w:tmpl w:val="7C740032"/>
    <w:lvl w:ilvl="0" w:tplc="B86E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31D81"/>
    <w:multiLevelType w:val="hybridMultilevel"/>
    <w:tmpl w:val="54B05C6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556E02"/>
    <w:multiLevelType w:val="hybridMultilevel"/>
    <w:tmpl w:val="353ED23A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702932FE"/>
    <w:multiLevelType w:val="hybridMultilevel"/>
    <w:tmpl w:val="D534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F67A1"/>
    <w:multiLevelType w:val="hybridMultilevel"/>
    <w:tmpl w:val="C3CC1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08"/>
  <w:drawingGridVerticalSpacing w:val="181"/>
  <w:displayHorizontalDrawingGridEvery w:val="2"/>
  <w:doNotUseMarginsForDrawingGridOrigin/>
  <w:drawingGridHorizontalOrigin w:val="0"/>
  <w:drawingGridVerticalOrigin w:val="112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C"/>
    <w:rsid w:val="00003A2F"/>
    <w:rsid w:val="00013338"/>
    <w:rsid w:val="000246B0"/>
    <w:rsid w:val="00027EBD"/>
    <w:rsid w:val="00032523"/>
    <w:rsid w:val="000464F3"/>
    <w:rsid w:val="000643F7"/>
    <w:rsid w:val="00066F37"/>
    <w:rsid w:val="000771F7"/>
    <w:rsid w:val="00092509"/>
    <w:rsid w:val="00094D3A"/>
    <w:rsid w:val="00097699"/>
    <w:rsid w:val="000A3B48"/>
    <w:rsid w:val="000A5CCE"/>
    <w:rsid w:val="000B6957"/>
    <w:rsid w:val="000D0B2B"/>
    <w:rsid w:val="000D3A57"/>
    <w:rsid w:val="000F241C"/>
    <w:rsid w:val="00130BB9"/>
    <w:rsid w:val="00132927"/>
    <w:rsid w:val="00152CDE"/>
    <w:rsid w:val="0016368E"/>
    <w:rsid w:val="00170E31"/>
    <w:rsid w:val="0017175C"/>
    <w:rsid w:val="00176EB7"/>
    <w:rsid w:val="0018539E"/>
    <w:rsid w:val="00190FF3"/>
    <w:rsid w:val="001963E8"/>
    <w:rsid w:val="001B2C05"/>
    <w:rsid w:val="001F2D88"/>
    <w:rsid w:val="001F6396"/>
    <w:rsid w:val="001F7187"/>
    <w:rsid w:val="0021400E"/>
    <w:rsid w:val="002161EE"/>
    <w:rsid w:val="00222106"/>
    <w:rsid w:val="00223BC2"/>
    <w:rsid w:val="00246135"/>
    <w:rsid w:val="00253DF2"/>
    <w:rsid w:val="0026325D"/>
    <w:rsid w:val="002655D4"/>
    <w:rsid w:val="002A3380"/>
    <w:rsid w:val="002C238D"/>
    <w:rsid w:val="002D11F5"/>
    <w:rsid w:val="002D4EA9"/>
    <w:rsid w:val="002D6463"/>
    <w:rsid w:val="002E0B98"/>
    <w:rsid w:val="002F7CBC"/>
    <w:rsid w:val="0030593B"/>
    <w:rsid w:val="00310E6F"/>
    <w:rsid w:val="003404F4"/>
    <w:rsid w:val="003438CD"/>
    <w:rsid w:val="00344FD9"/>
    <w:rsid w:val="003604DB"/>
    <w:rsid w:val="00362CDD"/>
    <w:rsid w:val="00371CC0"/>
    <w:rsid w:val="00372B92"/>
    <w:rsid w:val="00381BFC"/>
    <w:rsid w:val="00382353"/>
    <w:rsid w:val="00395B6B"/>
    <w:rsid w:val="003975FE"/>
    <w:rsid w:val="003A2107"/>
    <w:rsid w:val="003A4264"/>
    <w:rsid w:val="003D67F1"/>
    <w:rsid w:val="004115AB"/>
    <w:rsid w:val="00412EBD"/>
    <w:rsid w:val="004343DC"/>
    <w:rsid w:val="0043697A"/>
    <w:rsid w:val="004557C7"/>
    <w:rsid w:val="00464D59"/>
    <w:rsid w:val="00472DD1"/>
    <w:rsid w:val="004760D9"/>
    <w:rsid w:val="004C0D42"/>
    <w:rsid w:val="004C5FF6"/>
    <w:rsid w:val="005C3037"/>
    <w:rsid w:val="005C4105"/>
    <w:rsid w:val="005C5530"/>
    <w:rsid w:val="005F428A"/>
    <w:rsid w:val="00600806"/>
    <w:rsid w:val="0061466A"/>
    <w:rsid w:val="00615E2B"/>
    <w:rsid w:val="00621D1B"/>
    <w:rsid w:val="0064372B"/>
    <w:rsid w:val="006575D1"/>
    <w:rsid w:val="0066046A"/>
    <w:rsid w:val="006668D6"/>
    <w:rsid w:val="006864D2"/>
    <w:rsid w:val="0069789A"/>
    <w:rsid w:val="006D3568"/>
    <w:rsid w:val="006D3B8E"/>
    <w:rsid w:val="006D5EB7"/>
    <w:rsid w:val="006E1DA7"/>
    <w:rsid w:val="00710382"/>
    <w:rsid w:val="00710DA9"/>
    <w:rsid w:val="00722185"/>
    <w:rsid w:val="00722C3B"/>
    <w:rsid w:val="00746D7F"/>
    <w:rsid w:val="0074772E"/>
    <w:rsid w:val="00750B72"/>
    <w:rsid w:val="00752AF7"/>
    <w:rsid w:val="00753D2B"/>
    <w:rsid w:val="007565E5"/>
    <w:rsid w:val="00771091"/>
    <w:rsid w:val="007755C1"/>
    <w:rsid w:val="00785C5D"/>
    <w:rsid w:val="00790E89"/>
    <w:rsid w:val="00795A86"/>
    <w:rsid w:val="007B53CE"/>
    <w:rsid w:val="007C3508"/>
    <w:rsid w:val="007F09AF"/>
    <w:rsid w:val="007F1B80"/>
    <w:rsid w:val="007F3626"/>
    <w:rsid w:val="00801911"/>
    <w:rsid w:val="00812258"/>
    <w:rsid w:val="00822A29"/>
    <w:rsid w:val="00830E95"/>
    <w:rsid w:val="008428B8"/>
    <w:rsid w:val="0085074F"/>
    <w:rsid w:val="00854F97"/>
    <w:rsid w:val="0086056B"/>
    <w:rsid w:val="008616FD"/>
    <w:rsid w:val="00881A0E"/>
    <w:rsid w:val="0088256D"/>
    <w:rsid w:val="008873F3"/>
    <w:rsid w:val="008B6BC9"/>
    <w:rsid w:val="008D49A5"/>
    <w:rsid w:val="00921ED8"/>
    <w:rsid w:val="00942D21"/>
    <w:rsid w:val="0096773F"/>
    <w:rsid w:val="0099129C"/>
    <w:rsid w:val="00996658"/>
    <w:rsid w:val="009B683D"/>
    <w:rsid w:val="009B788E"/>
    <w:rsid w:val="009C4BEC"/>
    <w:rsid w:val="009C6C06"/>
    <w:rsid w:val="009D5C61"/>
    <w:rsid w:val="00A14505"/>
    <w:rsid w:val="00A2363B"/>
    <w:rsid w:val="00A375DA"/>
    <w:rsid w:val="00A60CAB"/>
    <w:rsid w:val="00A62357"/>
    <w:rsid w:val="00A7412A"/>
    <w:rsid w:val="00AA0EC7"/>
    <w:rsid w:val="00AA6230"/>
    <w:rsid w:val="00AA6365"/>
    <w:rsid w:val="00AC46C5"/>
    <w:rsid w:val="00AC6753"/>
    <w:rsid w:val="00AD6EB8"/>
    <w:rsid w:val="00AF4D0E"/>
    <w:rsid w:val="00B022C4"/>
    <w:rsid w:val="00B16813"/>
    <w:rsid w:val="00B225EF"/>
    <w:rsid w:val="00B332B0"/>
    <w:rsid w:val="00B361D0"/>
    <w:rsid w:val="00B46EC3"/>
    <w:rsid w:val="00B52956"/>
    <w:rsid w:val="00B52D2E"/>
    <w:rsid w:val="00B576E2"/>
    <w:rsid w:val="00B760D9"/>
    <w:rsid w:val="00B764ED"/>
    <w:rsid w:val="00B81331"/>
    <w:rsid w:val="00B832CD"/>
    <w:rsid w:val="00BA61DA"/>
    <w:rsid w:val="00BD35CD"/>
    <w:rsid w:val="00BE769A"/>
    <w:rsid w:val="00BF0C2B"/>
    <w:rsid w:val="00C04E5B"/>
    <w:rsid w:val="00C15780"/>
    <w:rsid w:val="00C23363"/>
    <w:rsid w:val="00C332B0"/>
    <w:rsid w:val="00C45046"/>
    <w:rsid w:val="00C45B78"/>
    <w:rsid w:val="00C64BF6"/>
    <w:rsid w:val="00C70845"/>
    <w:rsid w:val="00C93C1C"/>
    <w:rsid w:val="00CB1B2C"/>
    <w:rsid w:val="00D15BEE"/>
    <w:rsid w:val="00D27313"/>
    <w:rsid w:val="00D27B61"/>
    <w:rsid w:val="00D51459"/>
    <w:rsid w:val="00D53E1E"/>
    <w:rsid w:val="00D719AE"/>
    <w:rsid w:val="00D86670"/>
    <w:rsid w:val="00DC1BBF"/>
    <w:rsid w:val="00DC3A77"/>
    <w:rsid w:val="00DC47AB"/>
    <w:rsid w:val="00DD5540"/>
    <w:rsid w:val="00DE2ADD"/>
    <w:rsid w:val="00DF22B7"/>
    <w:rsid w:val="00DF4F12"/>
    <w:rsid w:val="00E06C83"/>
    <w:rsid w:val="00E0748F"/>
    <w:rsid w:val="00E11EF7"/>
    <w:rsid w:val="00E148CF"/>
    <w:rsid w:val="00E14BC3"/>
    <w:rsid w:val="00E17997"/>
    <w:rsid w:val="00E30D00"/>
    <w:rsid w:val="00E50338"/>
    <w:rsid w:val="00E9294D"/>
    <w:rsid w:val="00E92D1A"/>
    <w:rsid w:val="00EA0921"/>
    <w:rsid w:val="00EA6A7C"/>
    <w:rsid w:val="00EB7863"/>
    <w:rsid w:val="00ED53F1"/>
    <w:rsid w:val="00EF4BF2"/>
    <w:rsid w:val="00EF7382"/>
    <w:rsid w:val="00F00D0B"/>
    <w:rsid w:val="00F02CC6"/>
    <w:rsid w:val="00F130B1"/>
    <w:rsid w:val="00F1404C"/>
    <w:rsid w:val="00F27B18"/>
    <w:rsid w:val="00F35762"/>
    <w:rsid w:val="00F53379"/>
    <w:rsid w:val="00F67CA7"/>
    <w:rsid w:val="00F93C93"/>
    <w:rsid w:val="00FC0793"/>
    <w:rsid w:val="00FC71B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E6B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2B"/>
  </w:style>
  <w:style w:type="paragraph" w:styleId="Footer">
    <w:name w:val="footer"/>
    <w:basedOn w:val="Normal"/>
    <w:link w:val="Foot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2B"/>
  </w:style>
  <w:style w:type="character" w:styleId="Hyperlink">
    <w:name w:val="Hyperlink"/>
    <w:basedOn w:val="DefaultParagraphFont"/>
    <w:uiPriority w:val="99"/>
    <w:unhideWhenUsed/>
    <w:rsid w:val="00E17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1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4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2B"/>
  </w:style>
  <w:style w:type="paragraph" w:styleId="Footer">
    <w:name w:val="footer"/>
    <w:basedOn w:val="Normal"/>
    <w:link w:val="Foot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2B"/>
  </w:style>
  <w:style w:type="character" w:styleId="Hyperlink">
    <w:name w:val="Hyperlink"/>
    <w:basedOn w:val="DefaultParagraphFont"/>
    <w:uiPriority w:val="99"/>
    <w:unhideWhenUsed/>
    <w:rsid w:val="00E17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1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4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ply@acecq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acecqa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ecqa.gov.au/pay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ecqa.gov.au/resources/applications/indexation-of-fe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DC92-E73E-4243-881A-802CAD1D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9E648D76</Template>
  <TotalTime>1</TotalTime>
  <Pages>3</Pages>
  <Words>726</Words>
  <Characters>4142</Characters>
  <Application>Microsoft Office Word</Application>
  <DocSecurity>0</DocSecurity>
  <Lines>102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Gardiner</dc:creator>
  <cp:lastModifiedBy>Catherine Gardiner</cp:lastModifiedBy>
  <cp:revision>4</cp:revision>
  <cp:lastPrinted>2016-06-28T03:29:00Z</cp:lastPrinted>
  <dcterms:created xsi:type="dcterms:W3CDTF">2018-05-09T05:52:00Z</dcterms:created>
  <dcterms:modified xsi:type="dcterms:W3CDTF">2018-05-09T05:53:00Z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2013-01-16T00:00:00Z</vt:filetime>
  </property>
</Properties>
</file>